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1270" w14:textId="7C8730C3" w:rsidR="00E81D85" w:rsidRDefault="00627987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04D2C1" wp14:editId="5B360F04">
                <wp:simplePos x="0" y="0"/>
                <wp:positionH relativeFrom="column">
                  <wp:posOffset>3517900</wp:posOffset>
                </wp:positionH>
                <wp:positionV relativeFrom="paragraph">
                  <wp:posOffset>635</wp:posOffset>
                </wp:positionV>
                <wp:extent cx="2254885" cy="1533525"/>
                <wp:effectExtent l="12700" t="10160" r="8890" b="889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8EDA" id="Rechteck 2" o:spid="_x0000_s1026" style="position:absolute;margin-left:277pt;margin-top:.05pt;width:177.5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" o:allowincell="f" filled="f"/>
            </w:pict>
          </mc:Fallback>
        </mc:AlternateContent>
      </w:r>
      <w:r>
        <w:rPr>
          <w:spacing w:val="0"/>
        </w:rPr>
        <w:t>An die</w:t>
      </w:r>
      <w:r w:rsidR="00E81D85">
        <w:rPr>
          <w:spacing w:val="0"/>
        </w:rPr>
        <w:br/>
      </w:r>
      <w:r>
        <w:rPr>
          <w:spacing w:val="0"/>
        </w:rPr>
        <w:t xml:space="preserve">Bezirkshauptmannschaft </w:t>
      </w:r>
      <w:r w:rsidR="00E81D85">
        <w:rPr>
          <w:spacing w:val="0"/>
        </w:rPr>
        <w:t>Innsbruck</w:t>
      </w:r>
      <w:r w:rsidR="00E81D85">
        <w:rPr>
          <w:spacing w:val="0"/>
        </w:rPr>
        <w:br/>
      </w:r>
      <w:proofErr w:type="spellStart"/>
      <w:r w:rsidR="00E81D85">
        <w:rPr>
          <w:spacing w:val="0"/>
        </w:rPr>
        <w:t>Gilmstraße</w:t>
      </w:r>
      <w:proofErr w:type="spellEnd"/>
      <w:r w:rsidR="00E81D85">
        <w:rPr>
          <w:spacing w:val="0"/>
        </w:rPr>
        <w:t xml:space="preserve"> 2</w:t>
      </w:r>
      <w:r w:rsidR="00E81D85">
        <w:rPr>
          <w:spacing w:val="0"/>
        </w:rPr>
        <w:br/>
        <w:t>6020 Innsbruck</w:t>
      </w:r>
    </w:p>
    <w:p w14:paraId="0371DD65" w14:textId="49357289" w:rsidR="00627987" w:rsidRDefault="00E81D85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 xml:space="preserve">per </w:t>
      </w:r>
      <w:r w:rsidR="00627987">
        <w:rPr>
          <w:spacing w:val="0"/>
        </w:rPr>
        <w:t>Email</w:t>
      </w:r>
      <w:r>
        <w:rPr>
          <w:spacing w:val="0"/>
        </w:rPr>
        <w:t xml:space="preserve">: </w:t>
      </w:r>
      <w:hyperlink r:id="rId6" w:history="1">
        <w:r w:rsidRPr="00C220AB">
          <w:rPr>
            <w:rStyle w:val="Hyperlink"/>
            <w:spacing w:val="0"/>
          </w:rPr>
          <w:t>bh.innsbruck@tirol.gv.at</w:t>
        </w:r>
      </w:hyperlink>
      <w:r>
        <w:rPr>
          <w:spacing w:val="0"/>
        </w:rPr>
        <w:t xml:space="preserve"> </w:t>
      </w:r>
    </w:p>
    <w:p w14:paraId="11987AAA" w14:textId="77777777" w:rsidR="00B47135" w:rsidRDefault="00B47135" w:rsidP="00B47135">
      <w:pPr>
        <w:tabs>
          <w:tab w:val="clear" w:pos="340"/>
          <w:tab w:val="clear" w:pos="680"/>
          <w:tab w:val="clear" w:pos="1021"/>
          <w:tab w:val="center" w:pos="7371"/>
        </w:tabs>
        <w:rPr>
          <w:sz w:val="18"/>
        </w:rPr>
      </w:pPr>
      <w:r>
        <w:tab/>
        <w:t>E</w:t>
      </w:r>
      <w:r>
        <w:rPr>
          <w:sz w:val="18"/>
        </w:rPr>
        <w:t>ingangsstempel</w:t>
      </w:r>
    </w:p>
    <w:p w14:paraId="11987AAB" w14:textId="77777777" w:rsidR="00B47135" w:rsidRPr="005F16EF" w:rsidRDefault="00B47135" w:rsidP="00B47135"/>
    <w:p w14:paraId="11987AAE" w14:textId="77777777" w:rsidR="00B47135" w:rsidRPr="00031FB3" w:rsidRDefault="00B47135" w:rsidP="00B4713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hd w:val="pct12" w:color="auto" w:fill="auto"/>
        <w:jc w:val="center"/>
        <w:rPr>
          <w:sz w:val="36"/>
        </w:rPr>
      </w:pPr>
      <w:r>
        <w:rPr>
          <w:b/>
          <w:smallCaps/>
          <w:spacing w:val="40"/>
          <w:sz w:val="36"/>
        </w:rPr>
        <w:t>Anzeige</w:t>
      </w:r>
    </w:p>
    <w:p w14:paraId="11987AAF" w14:textId="35590EF0" w:rsidR="00B47135" w:rsidRDefault="00B47135" w:rsidP="00B47135">
      <w:pPr>
        <w:jc w:val="center"/>
      </w:pPr>
      <w:r>
        <w:t xml:space="preserve">gemäß § 23 Tiroler Grundverkehrsgesetz 1996, </w:t>
      </w:r>
      <w:proofErr w:type="spellStart"/>
      <w:r>
        <w:t>LGBl</w:t>
      </w:r>
      <w:proofErr w:type="spellEnd"/>
      <w:r>
        <w:t>.</w:t>
      </w:r>
      <w:r w:rsidR="00C44F2B">
        <w:t xml:space="preserve"> </w:t>
      </w:r>
      <w:r>
        <w:t>Nr. 61, zuletzt geänder</w:t>
      </w:r>
      <w:r w:rsidR="00C44F2B">
        <w:t xml:space="preserve">t durch </w:t>
      </w:r>
      <w:proofErr w:type="spellStart"/>
      <w:r w:rsidR="00C44F2B">
        <w:t>LGBl</w:t>
      </w:r>
      <w:proofErr w:type="spellEnd"/>
      <w:r w:rsidR="00C44F2B">
        <w:t>. Nr. 204/2021</w:t>
      </w:r>
      <w:r>
        <w:t xml:space="preserve"> (</w:t>
      </w:r>
      <w:r w:rsidR="00034B55">
        <w:t>TGVG</w:t>
      </w:r>
      <w:r>
        <w:t xml:space="preserve"> 1996)</w:t>
      </w:r>
    </w:p>
    <w:p w14:paraId="11987AB0" w14:textId="77777777" w:rsidR="00B47135" w:rsidRDefault="00B47135" w:rsidP="00B47135">
      <w:pPr>
        <w:jc w:val="center"/>
      </w:pPr>
    </w:p>
    <w:p w14:paraId="11987AB1" w14:textId="77777777" w:rsidR="00B47135" w:rsidRPr="00224822" w:rsidRDefault="00B47135" w:rsidP="001E054C">
      <w:pPr>
        <w:spacing w:line="276" w:lineRule="auto"/>
        <w:jc w:val="both"/>
        <w:rPr>
          <w:u w:val="single"/>
        </w:rPr>
      </w:pPr>
      <w:r w:rsidRPr="00224822">
        <w:rPr>
          <w:u w:val="single"/>
        </w:rPr>
        <w:t>Gegebenenfalls ankreuzen:</w:t>
      </w:r>
    </w:p>
    <w:p w14:paraId="11987AB2" w14:textId="11096002" w:rsidR="00B47135" w:rsidRDefault="00B47135" w:rsidP="001E054C">
      <w:pPr>
        <w:tabs>
          <w:tab w:val="clear" w:pos="340"/>
          <w:tab w:val="clear" w:pos="680"/>
          <w:tab w:val="clear" w:pos="1021"/>
        </w:tabs>
        <w:spacing w:line="276" w:lineRule="auto"/>
        <w:ind w:left="426" w:hanging="426"/>
        <w:jc w:val="both"/>
      </w:pPr>
      <w:r w:rsidRPr="00224822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4822">
        <w:rPr>
          <w:b/>
        </w:rPr>
        <w:instrText xml:space="preserve"> FORMCHECKBOX </w:instrText>
      </w:r>
      <w:r w:rsidR="00487378">
        <w:rPr>
          <w:b/>
        </w:rPr>
      </w:r>
      <w:r w:rsidR="00487378">
        <w:rPr>
          <w:b/>
        </w:rPr>
        <w:fldChar w:fldCharType="separate"/>
      </w:r>
      <w:r w:rsidRPr="00224822">
        <w:rPr>
          <w:b/>
        </w:rPr>
        <w:fldChar w:fldCharType="end"/>
      </w:r>
      <w:r w:rsidRPr="00224822">
        <w:rPr>
          <w:b/>
        </w:rPr>
        <w:tab/>
      </w:r>
      <w:r w:rsidRPr="00224822">
        <w:t xml:space="preserve">Antrag auf Bewilligung des Rechtsvorganges nach dem </w:t>
      </w:r>
      <w:r w:rsidRPr="00224822">
        <w:rPr>
          <w:b/>
        </w:rPr>
        <w:t xml:space="preserve">Tiroler </w:t>
      </w:r>
      <w:proofErr w:type="spellStart"/>
      <w:r w:rsidRPr="00224822">
        <w:rPr>
          <w:b/>
        </w:rPr>
        <w:t>Höfegesetz</w:t>
      </w:r>
      <w:proofErr w:type="spellEnd"/>
      <w:r w:rsidRPr="00224822">
        <w:t xml:space="preserve"> </w:t>
      </w:r>
      <w:proofErr w:type="spellStart"/>
      <w:r w:rsidRPr="00224822">
        <w:t>LGBl</w:t>
      </w:r>
      <w:proofErr w:type="spellEnd"/>
      <w:r w:rsidRPr="00224822">
        <w:t>. Nr. 47/1900, zuletzt geändert</w:t>
      </w:r>
      <w:r w:rsidR="00AB212B">
        <w:t xml:space="preserve"> mit</w:t>
      </w:r>
      <w:r w:rsidRPr="00224822">
        <w:t xml:space="preserve"> </w:t>
      </w:r>
      <w:r w:rsidR="00627987">
        <w:t>BGBl. I Nr. 38/2019</w:t>
      </w:r>
      <w:r w:rsidR="00F63539">
        <w:t xml:space="preserve"> (THG)</w:t>
      </w:r>
    </w:p>
    <w:p w14:paraId="11987AB3" w14:textId="77777777" w:rsidR="00B47135" w:rsidRDefault="00B47135" w:rsidP="00B47135">
      <w:pPr>
        <w:jc w:val="center"/>
      </w:pPr>
    </w:p>
    <w:p w14:paraId="11987AB4" w14:textId="77777777" w:rsidR="00B47135" w:rsidRPr="001E054C" w:rsidRDefault="00B47135" w:rsidP="00B47135">
      <w:pPr>
        <w:jc w:val="center"/>
        <w:rPr>
          <w:sz w:val="24"/>
          <w:szCs w:val="24"/>
        </w:rPr>
      </w:pPr>
      <w:r w:rsidRPr="001E054C">
        <w:rPr>
          <w:sz w:val="24"/>
          <w:szCs w:val="24"/>
        </w:rPr>
        <w:t>I.</w:t>
      </w:r>
    </w:p>
    <w:p w14:paraId="11987AB5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</w:pPr>
      <w:r>
        <w:rPr>
          <w:b/>
        </w:rPr>
        <w:t>Anzeigender/Anzeigende</w:t>
      </w:r>
    </w:p>
    <w:p w14:paraId="11987AB7" w14:textId="2826B3C0" w:rsidR="00B47135" w:rsidRDefault="00AB212B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40"/>
          <w:tab w:val="right" w:leader="dot" w:pos="8931"/>
        </w:tabs>
      </w:pPr>
      <w:r>
        <w:t>Vor- und Nachname/</w:t>
      </w:r>
      <w:r w:rsidR="00B47135">
        <w:t xml:space="preserve"> </w:t>
      </w:r>
      <w:r>
        <w:t>Benennung</w:t>
      </w:r>
      <w:r w:rsidRPr="002D6B8E">
        <w:t xml:space="preserve"> </w:t>
      </w:r>
      <w:r>
        <w:t>(</w:t>
      </w:r>
      <w:r>
        <w:t xml:space="preserve">bei juristischen Personen </w:t>
      </w:r>
      <w:proofErr w:type="spellStart"/>
      <w:r>
        <w:t>u.ä.</w:t>
      </w:r>
      <w:proofErr w:type="spellEnd"/>
      <w:r>
        <w:t>)</w:t>
      </w:r>
    </w:p>
    <w:p w14:paraId="11987ABA" w14:textId="5E2EBDB9" w:rsidR="00B47135" w:rsidRDefault="00B47135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>Adresse (Hauptwohnsitz/Sitz):</w:t>
      </w:r>
      <w:r w:rsidRPr="00291637">
        <w:t xml:space="preserve"> </w:t>
      </w:r>
    </w:p>
    <w:p w14:paraId="42315C7D" w14:textId="0D862339" w:rsidR="00AB212B" w:rsidRDefault="00AB212B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6E01E931" w14:textId="0DF8505D" w:rsidR="00AB212B" w:rsidRDefault="00AB212B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0A2FAA20" w14:textId="77777777" w:rsidR="00E81D85" w:rsidRDefault="00E81D85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3F740483" w14:textId="4DA1DDDD" w:rsidR="00AB212B" w:rsidRDefault="00AB212B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5021636D" w14:textId="777A22FD" w:rsidR="00E81D85" w:rsidRDefault="00E81D85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239D3F2B" w14:textId="38EED7A2" w:rsidR="00E81D85" w:rsidRDefault="00E81D85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3DD3322D" w14:textId="7F88DD93" w:rsidR="001E054C" w:rsidRDefault="001E054C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40A948D0" w14:textId="77777777" w:rsidR="001E054C" w:rsidRDefault="001E054C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68B78BA6" w14:textId="7774538E" w:rsidR="001E054C" w:rsidRDefault="001E054C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44B66F17" w14:textId="77777777" w:rsidR="001E054C" w:rsidRDefault="001E054C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2AE261FE" w14:textId="1B66BCFA" w:rsidR="001E054C" w:rsidRDefault="001E054C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>vertreten durch:</w:t>
      </w:r>
    </w:p>
    <w:p w14:paraId="3B71DE2D" w14:textId="050E9886" w:rsidR="001E054C" w:rsidRDefault="001E054C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1BFE075A" w14:textId="77777777" w:rsidR="001E054C" w:rsidRDefault="001E054C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306A34EB" w14:textId="77777777" w:rsidR="00E81D85" w:rsidRDefault="00E81D85" w:rsidP="00AB21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11987AC5" w14:textId="3AD21F08" w:rsidR="00B47135" w:rsidRDefault="00B47135" w:rsidP="00B47135"/>
    <w:p w14:paraId="29FD3AC4" w14:textId="77777777" w:rsidR="001E054C" w:rsidRDefault="001E054C" w:rsidP="00B47135"/>
    <w:p w14:paraId="11987AC6" w14:textId="4F01FFC5" w:rsidR="00B47135" w:rsidRPr="001E054C" w:rsidRDefault="00B47135" w:rsidP="00B47135">
      <w:pPr>
        <w:jc w:val="center"/>
        <w:rPr>
          <w:sz w:val="24"/>
          <w:szCs w:val="24"/>
        </w:rPr>
      </w:pPr>
      <w:r w:rsidRPr="001E054C">
        <w:rPr>
          <w:sz w:val="24"/>
          <w:szCs w:val="24"/>
        </w:rPr>
        <w:lastRenderedPageBreak/>
        <w:t>II.</w:t>
      </w:r>
    </w:p>
    <w:p w14:paraId="11987AC7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 xml:space="preserve">Kurzfassung des Rechtsgeschäftes/Rechtsvorganges mit Darstellung </w:t>
      </w:r>
    </w:p>
    <w:p w14:paraId="11987AC8" w14:textId="77777777" w:rsidR="00B47135" w:rsidRPr="00BC526F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des Rechtserwerbes bzw. der einzelnen Rechtserwerbe</w:t>
      </w:r>
    </w:p>
    <w:p w14:paraId="5060D827" w14:textId="77777777" w:rsidR="00AB212B" w:rsidRDefault="00AB212B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14A27B82" w14:textId="77777777" w:rsidR="00AB212B" w:rsidRDefault="00AB212B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6FEFF59A" w14:textId="77777777" w:rsidR="00AB212B" w:rsidRDefault="00AB212B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375B193F" w14:textId="77777777" w:rsidR="00AB212B" w:rsidRDefault="00AB212B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0FD3C2D2" w14:textId="77777777" w:rsidR="00AB212B" w:rsidRDefault="00AB212B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2C1EA93C" w14:textId="77777777" w:rsidR="00AB212B" w:rsidRDefault="00AB212B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29502A96" w14:textId="77777777" w:rsidR="00AB212B" w:rsidRDefault="00AB212B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5D904537" w14:textId="77777777" w:rsidR="00AB212B" w:rsidRDefault="00AB212B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37E524CF" w14:textId="77777777" w:rsidR="00AB212B" w:rsidRDefault="00AB212B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7BBC4658" w14:textId="77777777" w:rsidR="00AB212B" w:rsidRDefault="00AB212B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11987AD5" w14:textId="77777777" w:rsidR="00B47135" w:rsidRDefault="00B47135" w:rsidP="00B47135"/>
    <w:p w14:paraId="11987AD6" w14:textId="1100B82D" w:rsidR="00B47135" w:rsidRPr="001E054C" w:rsidRDefault="001E054C" w:rsidP="00B47135">
      <w:pPr>
        <w:jc w:val="center"/>
        <w:rPr>
          <w:sz w:val="24"/>
          <w:szCs w:val="24"/>
        </w:rPr>
      </w:pPr>
      <w:r w:rsidRPr="001E054C">
        <w:rPr>
          <w:sz w:val="24"/>
          <w:szCs w:val="24"/>
        </w:rPr>
        <w:t>III</w:t>
      </w:r>
      <w:r w:rsidR="00B47135" w:rsidRPr="001E054C">
        <w:rPr>
          <w:sz w:val="24"/>
          <w:szCs w:val="24"/>
        </w:rPr>
        <w:t>.</w:t>
      </w:r>
    </w:p>
    <w:p w14:paraId="11987AD7" w14:textId="3A8C49E9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Angaben zum Grundstück</w:t>
      </w:r>
      <w:r w:rsidR="00E81D85">
        <w:rPr>
          <w:b/>
        </w:rPr>
        <w:t>/ zu den Grundstücken</w:t>
      </w:r>
    </w:p>
    <w:p w14:paraId="11987ADB" w14:textId="13449D64" w:rsidR="00B47135" w:rsidRDefault="003D541B" w:rsidP="008B0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t xml:space="preserve">Grundstücksnummer, Einlagezahl, Grundbuch, </w:t>
      </w:r>
      <w:r w:rsidR="00B47135">
        <w:t>Flächenwidmung</w:t>
      </w:r>
      <w:r>
        <w:t>:</w:t>
      </w:r>
      <w:r w:rsidR="00B47135">
        <w:t xml:space="preserve"> </w:t>
      </w:r>
    </w:p>
    <w:p w14:paraId="4F738B92" w14:textId="30677148" w:rsidR="008B0032" w:rsidRDefault="008B0032" w:rsidP="008B0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</w:p>
    <w:p w14:paraId="0B71AE27" w14:textId="1FE1DC5B" w:rsidR="008B0032" w:rsidRDefault="008B0032" w:rsidP="008B0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</w:p>
    <w:p w14:paraId="36CF44B5" w14:textId="04C2604A" w:rsidR="008B0032" w:rsidRDefault="008B0032" w:rsidP="008B0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</w:p>
    <w:p w14:paraId="2FF4A69D" w14:textId="6E512D39" w:rsidR="008B0032" w:rsidRDefault="008B0032" w:rsidP="008B0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</w:p>
    <w:p w14:paraId="3B40D9B8" w14:textId="77777777" w:rsidR="008B0032" w:rsidRDefault="008B0032" w:rsidP="008B0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</w:p>
    <w:p w14:paraId="5B2172B3" w14:textId="77777777" w:rsidR="008B0032" w:rsidRDefault="00B47135" w:rsidP="008B0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487378">
        <w:fldChar w:fldCharType="separate"/>
      </w:r>
      <w:r>
        <w:fldChar w:fldCharType="end"/>
      </w:r>
      <w:bookmarkEnd w:id="0"/>
      <w:r>
        <w:tab/>
        <w:t>bebaut mit land- oder forstwirtschaftlichen Wohn- oder Wirtschaftsgebäude</w:t>
      </w:r>
      <w:r w:rsidR="00F63539">
        <w:t>n</w:t>
      </w:r>
    </w:p>
    <w:p w14:paraId="14428A02" w14:textId="472114A2" w:rsidR="008B0032" w:rsidRDefault="008B0032" w:rsidP="008B0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unbebaut und land- bzw. forstwirtschaftlich genutzt</w:t>
      </w:r>
    </w:p>
    <w:p w14:paraId="258E5B84" w14:textId="3425FA6B" w:rsidR="003D541B" w:rsidRDefault="003D541B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Baugrundstück</w:t>
      </w:r>
      <w:r w:rsidR="008B0032" w:rsidRPr="008B0032">
        <w:t xml:space="preserve"> </w:t>
      </w:r>
      <w:r w:rsidR="001E054C">
        <w:t>bebaut</w:t>
      </w:r>
    </w:p>
    <w:p w14:paraId="11987ADE" w14:textId="37832952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</w:r>
      <w:r w:rsidR="008B0032">
        <w:t xml:space="preserve">Baugrundstück </w:t>
      </w:r>
      <w:r>
        <w:t>unbebaut und einer geordneten Bebauung nicht zugänglich</w:t>
      </w:r>
    </w:p>
    <w:p w14:paraId="11987ADF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u w:val="single"/>
        </w:rPr>
      </w:pPr>
      <w:r>
        <w:tab/>
      </w:r>
      <w:r>
        <w:rPr>
          <w:sz w:val="18"/>
          <w:u w:val="single"/>
        </w:rPr>
        <w:t>Begründung, warum nicht bebaubar:</w:t>
      </w:r>
    </w:p>
    <w:p w14:paraId="11987AE0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1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2" w14:textId="3F3DFCE9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 xml:space="preserve"> </w:t>
      </w:r>
      <w:r w:rsidR="001E054C">
        <w:t>sonstiges Grundstück (§ 1 Abs. 2</w:t>
      </w:r>
      <w:r>
        <w:t xml:space="preserve"> </w:t>
      </w:r>
      <w:proofErr w:type="spellStart"/>
      <w:r>
        <w:t>lit</w:t>
      </w:r>
      <w:proofErr w:type="spellEnd"/>
      <w:r>
        <w:t xml:space="preserve">. c </w:t>
      </w:r>
      <w:r w:rsidR="00034B55">
        <w:t>TGVG</w:t>
      </w:r>
      <w:r w:rsidR="00F63539">
        <w:t xml:space="preserve"> 1996)</w:t>
      </w:r>
    </w:p>
    <w:p w14:paraId="11987AE3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u w:val="single"/>
        </w:rPr>
      </w:pPr>
      <w:r>
        <w:tab/>
      </w:r>
      <w:r>
        <w:rPr>
          <w:sz w:val="18"/>
          <w:u w:val="single"/>
        </w:rPr>
        <w:t>Begründung:</w:t>
      </w:r>
    </w:p>
    <w:p w14:paraId="11987AE4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5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6" w14:textId="24DF9219" w:rsidR="00B47135" w:rsidRDefault="001800AD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</w:tabs>
        <w:ind w:left="993" w:hanging="993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 xml:space="preserve"> bestehender Freizeitwohnsitz </w:t>
      </w:r>
      <w:r w:rsidRPr="001800AD">
        <w:t>(§ 13 Abs. 3 Tiroler Raumordnungsgesetz 2022)</w:t>
      </w:r>
    </w:p>
    <w:p w14:paraId="11987AE7" w14:textId="77777777" w:rsidR="00B47135" w:rsidRDefault="00B47135" w:rsidP="00B47135">
      <w:pPr>
        <w:jc w:val="center"/>
      </w:pPr>
    </w:p>
    <w:p w14:paraId="11987AE8" w14:textId="32EFBA75" w:rsidR="00B47135" w:rsidRPr="001E054C" w:rsidRDefault="001E054C" w:rsidP="00B4713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B47135" w:rsidRPr="001E054C">
        <w:rPr>
          <w:sz w:val="24"/>
          <w:szCs w:val="24"/>
        </w:rPr>
        <w:t>V.</w:t>
      </w:r>
    </w:p>
    <w:p w14:paraId="11987AE9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Es werden folgende Ausnahmetatbestände von der Erklärungs-/Genehmigungspflicht geltend gemacht</w:t>
      </w:r>
    </w:p>
    <w:p w14:paraId="11987AEA" w14:textId="7AB35502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487378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5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>
        <w:rPr>
          <w:lang w:val="en-GB"/>
        </w:rPr>
        <w:t xml:space="preserve"> 1996</w:t>
      </w:r>
    </w:p>
    <w:p w14:paraId="11987AEB" w14:textId="0DCDCCCE" w:rsidR="00B47135" w:rsidRPr="00627987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487378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10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627987">
        <w:rPr>
          <w:lang w:val="en-GB"/>
        </w:rPr>
        <w:t xml:space="preserve"> 1996</w:t>
      </w:r>
    </w:p>
    <w:p w14:paraId="11987AEC" w14:textId="69C1BC24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487378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12 Abs. 2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627987">
        <w:rPr>
          <w:lang w:val="en-GB"/>
        </w:rPr>
        <w:t xml:space="preserve"> 1996</w:t>
      </w:r>
    </w:p>
    <w:p w14:paraId="52162337" w14:textId="535AB431" w:rsidR="001800AD" w:rsidRPr="00034B55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B55">
        <w:rPr>
          <w:lang w:val="en-GB"/>
        </w:rPr>
        <w:instrText xml:space="preserve"> FORMCHECKBOX </w:instrText>
      </w:r>
      <w:r w:rsidR="00487378">
        <w:fldChar w:fldCharType="separate"/>
      </w:r>
      <w:r>
        <w:fldChar w:fldCharType="end"/>
      </w:r>
      <w:r w:rsidRPr="00034B55">
        <w:rPr>
          <w:lang w:val="en-GB"/>
        </w:rPr>
        <w:tab/>
        <w:t>§ 14a Abs. 2 lit</w:t>
      </w:r>
      <w:r w:rsidR="00F63539" w:rsidRPr="00627987">
        <w:rPr>
          <w:lang w:val="en-GB"/>
        </w:rPr>
        <w:t xml:space="preserve">. </w:t>
      </w:r>
      <w:r w:rsidR="00F63539"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034B55">
        <w:rPr>
          <w:lang w:val="en-GB"/>
        </w:rPr>
        <w:t xml:space="preserve"> 1996 </w:t>
      </w:r>
    </w:p>
    <w:p w14:paraId="11987AE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rPr>
          <w:sz w:val="18"/>
          <w:u w:val="single"/>
        </w:rPr>
        <w:t>Kurze Begründung für die Ausnahme:</w:t>
      </w:r>
    </w:p>
    <w:p w14:paraId="11987AEE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EF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F1" w14:textId="77777777" w:rsidR="00B47135" w:rsidRDefault="00B47135" w:rsidP="00B47135"/>
    <w:p w14:paraId="11987AF2" w14:textId="072522A8" w:rsidR="00B47135" w:rsidRPr="001E054C" w:rsidRDefault="001E054C" w:rsidP="00B47135">
      <w:pPr>
        <w:jc w:val="center"/>
        <w:rPr>
          <w:sz w:val="24"/>
          <w:szCs w:val="24"/>
        </w:rPr>
      </w:pPr>
      <w:r w:rsidRPr="001E054C">
        <w:rPr>
          <w:sz w:val="24"/>
          <w:szCs w:val="24"/>
        </w:rPr>
        <w:t>V</w:t>
      </w:r>
      <w:r w:rsidR="00B47135" w:rsidRPr="001E054C">
        <w:rPr>
          <w:sz w:val="24"/>
          <w:szCs w:val="24"/>
        </w:rPr>
        <w:t>.</w:t>
      </w:r>
    </w:p>
    <w:p w14:paraId="11987AF3" w14:textId="2591C99D" w:rsidR="00B47135" w:rsidRPr="008B2D1A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</w:rPr>
      </w:pPr>
      <w:r w:rsidRPr="008B2D1A">
        <w:rPr>
          <w:b/>
        </w:rPr>
        <w:t>ERKLÄRUNG gem</w:t>
      </w:r>
      <w:r>
        <w:rPr>
          <w:b/>
        </w:rPr>
        <w:t>äß</w:t>
      </w:r>
      <w:r w:rsidRPr="008B2D1A">
        <w:rPr>
          <w:b/>
        </w:rPr>
        <w:t xml:space="preserve"> § 11 </w:t>
      </w:r>
      <w:r>
        <w:rPr>
          <w:b/>
        </w:rPr>
        <w:t xml:space="preserve">Abs. 1 </w:t>
      </w:r>
      <w:r w:rsidR="00034B55">
        <w:rPr>
          <w:b/>
        </w:rPr>
        <w:t>TGVG</w:t>
      </w:r>
      <w:r w:rsidRPr="008B2D1A">
        <w:rPr>
          <w:b/>
        </w:rPr>
        <w:t xml:space="preserve"> 1996</w:t>
      </w:r>
    </w:p>
    <w:p w14:paraId="11987AF4" w14:textId="319E2857" w:rsidR="00B47135" w:rsidRPr="00717F82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 w:rsidRPr="00717F82">
        <w:t xml:space="preserve">Als Erwerber/in </w:t>
      </w:r>
      <w:proofErr w:type="gramStart"/>
      <w:r w:rsidRPr="00717F82">
        <w:t>des obgenannten</w:t>
      </w:r>
      <w:r w:rsidR="001E054C">
        <w:t>,</w:t>
      </w:r>
      <w:r w:rsidRPr="00717F82">
        <w:t xml:space="preserve"> </w:t>
      </w:r>
      <w:r w:rsidRPr="00717F82">
        <w:rPr>
          <w:u w:val="single"/>
        </w:rPr>
        <w:t>un</w:t>
      </w:r>
      <w:r w:rsidRPr="00717F82">
        <w:t>bebauten Baugrundstückes</w:t>
      </w:r>
      <w:proofErr w:type="gramEnd"/>
      <w:r w:rsidRPr="00717F82">
        <w:t xml:space="preserve"> erkläre ich, das Grundstück innerhalb der Frist gemäß § 11 Abs. 2 </w:t>
      </w:r>
      <w:r w:rsidR="00034B55">
        <w:t>TGVG</w:t>
      </w:r>
      <w:r w:rsidRPr="00717F82">
        <w:t xml:space="preserve"> 1996</w:t>
      </w:r>
      <w:r w:rsidR="00F63539">
        <w:t xml:space="preserve">, </w:t>
      </w:r>
      <w:proofErr w:type="spellStart"/>
      <w:r w:rsidR="00F63539">
        <w:t>LGBl</w:t>
      </w:r>
      <w:proofErr w:type="spellEnd"/>
      <w:r w:rsidR="00F63539">
        <w:t>. Nr. 61</w:t>
      </w:r>
      <w:r w:rsidR="000E66A4">
        <w:t>,</w:t>
      </w:r>
      <w:r w:rsidRPr="00717F82">
        <w:t xml:space="preserve"> </w:t>
      </w:r>
      <w:r w:rsidR="000E66A4" w:rsidRPr="000E66A4">
        <w:t xml:space="preserve">zuletzt geändert durch das Gesetz </w:t>
      </w:r>
      <w:proofErr w:type="spellStart"/>
      <w:r w:rsidR="000E66A4" w:rsidRPr="000E66A4">
        <w:t>LGBl</w:t>
      </w:r>
      <w:proofErr w:type="spellEnd"/>
      <w:r w:rsidR="000E66A4">
        <w:t>.</w:t>
      </w:r>
      <w:r w:rsidR="000E66A4" w:rsidRPr="000E66A4">
        <w:t xml:space="preserve"> Nr</w:t>
      </w:r>
      <w:r w:rsidR="000E66A4">
        <w:t>.</w:t>
      </w:r>
      <w:r w:rsidR="000E66A4" w:rsidRPr="000E66A4">
        <w:t xml:space="preserve"> 204/2021</w:t>
      </w:r>
      <w:r w:rsidR="000E66A4">
        <w:t xml:space="preserve">, </w:t>
      </w:r>
      <w:r w:rsidRPr="00717F82">
        <w:t>dem der Flächenwidmung entsprechenden Verwendungszweck zuzuführen, insbesondere zu bebauen.</w:t>
      </w:r>
    </w:p>
    <w:p w14:paraId="11987AF5" w14:textId="1C14F01F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0FA9">
        <w:instrText xml:space="preserve"> FORMCHECKBOX </w:instrText>
      </w:r>
      <w:r w:rsidR="00487378">
        <w:fldChar w:fldCharType="separate"/>
      </w:r>
      <w:r>
        <w:fldChar w:fldCharType="end"/>
      </w:r>
      <w:r>
        <w:t xml:space="preserve"> 10 bzw.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0FA9">
        <w:instrText xml:space="preserve"> FORMCHECKBOX </w:instrText>
      </w:r>
      <w:r w:rsidR="00487378">
        <w:fldChar w:fldCharType="separate"/>
      </w:r>
      <w:r>
        <w:fldChar w:fldCharType="end"/>
      </w:r>
      <w:r>
        <w:t xml:space="preserve"> 20 Jahre (nur Gewerbe und Industrie vgl. § 11 Abs. 2 </w:t>
      </w:r>
      <w:proofErr w:type="spellStart"/>
      <w:r>
        <w:t>lit</w:t>
      </w:r>
      <w:proofErr w:type="spellEnd"/>
      <w:r>
        <w:t xml:space="preserve">. a </w:t>
      </w:r>
      <w:r w:rsidR="00034B55">
        <w:t>TGVG</w:t>
      </w:r>
      <w:r>
        <w:t>!)</w:t>
      </w:r>
    </w:p>
    <w:p w14:paraId="11987AF6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1987AF7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left" w:pos="142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  <w:r>
        <w:tab/>
      </w:r>
    </w:p>
    <w:p w14:paraId="11987AF8" w14:textId="77777777" w:rsidR="00B47135" w:rsidRPr="00E64D3F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  <w:rPr>
          <w:sz w:val="18"/>
          <w:szCs w:val="18"/>
          <w:lang w:val="de-AT"/>
        </w:rPr>
      </w:pPr>
      <w:r>
        <w:tab/>
      </w:r>
      <w:r w:rsidRPr="004F0FA9"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</w:t>
      </w:r>
    </w:p>
    <w:p w14:paraId="42EB343B" w14:textId="77777777" w:rsidR="001E054C" w:rsidRDefault="001E054C" w:rsidP="001E054C">
      <w:pPr>
        <w:jc w:val="center"/>
        <w:rPr>
          <w:sz w:val="24"/>
          <w:szCs w:val="24"/>
        </w:rPr>
      </w:pPr>
    </w:p>
    <w:p w14:paraId="6B95C3C4" w14:textId="3A203792" w:rsidR="001E054C" w:rsidRPr="001E054C" w:rsidRDefault="001E054C" w:rsidP="001E054C">
      <w:pPr>
        <w:jc w:val="center"/>
        <w:rPr>
          <w:sz w:val="24"/>
          <w:szCs w:val="24"/>
        </w:rPr>
      </w:pPr>
      <w:r w:rsidRPr="001E054C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1E054C">
        <w:rPr>
          <w:sz w:val="24"/>
          <w:szCs w:val="24"/>
        </w:rPr>
        <w:t>.</w:t>
      </w:r>
    </w:p>
    <w:p w14:paraId="4872104C" w14:textId="6A3352F0" w:rsidR="001800AD" w:rsidRPr="008B2D1A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</w:rPr>
      </w:pPr>
      <w:r w:rsidRPr="008B2D1A">
        <w:rPr>
          <w:b/>
        </w:rPr>
        <w:t>ERKLÄRUNG gem</w:t>
      </w:r>
      <w:r>
        <w:rPr>
          <w:b/>
        </w:rPr>
        <w:t>äß</w:t>
      </w:r>
      <w:r w:rsidRPr="008B2D1A">
        <w:rPr>
          <w:b/>
        </w:rPr>
        <w:t xml:space="preserve"> </w:t>
      </w:r>
      <w:r w:rsidRPr="001800AD">
        <w:rPr>
          <w:b/>
        </w:rPr>
        <w:t>§ 14a Abs</w:t>
      </w:r>
      <w:r w:rsidR="00F63539">
        <w:rPr>
          <w:b/>
        </w:rPr>
        <w:t>.</w:t>
      </w:r>
      <w:r w:rsidRPr="001800AD">
        <w:rPr>
          <w:b/>
        </w:rPr>
        <w:t xml:space="preserve"> 1 TGVG 1996</w:t>
      </w:r>
    </w:p>
    <w:p w14:paraId="14641A6D" w14:textId="1CC82253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 w:rsidRPr="001800AD">
        <w:t xml:space="preserve">Als Erwerber/in </w:t>
      </w:r>
      <w:proofErr w:type="gramStart"/>
      <w:r w:rsidRPr="001800AD">
        <w:t>des obgenannten Grundstückes</w:t>
      </w:r>
      <w:proofErr w:type="gramEnd"/>
      <w:r w:rsidRPr="001800AD">
        <w:t xml:space="preserve"> in einer Vorbehaltsgemeinde nach § 14 Abs. 1 TGVG 1996</w:t>
      </w:r>
      <w:r w:rsidR="00F63539">
        <w:t xml:space="preserve">, </w:t>
      </w:r>
      <w:proofErr w:type="spellStart"/>
      <w:r w:rsidR="00F63539">
        <w:t>LGBl</w:t>
      </w:r>
      <w:proofErr w:type="spellEnd"/>
      <w:r w:rsidR="00F63539">
        <w:t>. Nr. 61.</w:t>
      </w:r>
      <w:r w:rsidRPr="001800AD">
        <w:t xml:space="preserve">, zuletzt geändert durch das Gesetz </w:t>
      </w:r>
      <w:proofErr w:type="spellStart"/>
      <w:r w:rsidRPr="001800AD">
        <w:t>LGBl</w:t>
      </w:r>
      <w:proofErr w:type="spellEnd"/>
      <w:r w:rsidR="000E66A4">
        <w:t>.</w:t>
      </w:r>
      <w:r w:rsidRPr="001800AD">
        <w:t xml:space="preserve"> Nr</w:t>
      </w:r>
      <w:r w:rsidR="000E66A4">
        <w:t>.</w:t>
      </w:r>
      <w:r w:rsidRPr="001800AD">
        <w:t xml:space="preserve"> 204/2021, erkläre ich nach § 14a Abs. 1 TGVG 1996, dass durch den beabsichtigten Rechtserwerb kein neuer Freizeitwohnsitz geschaffen wird</w:t>
      </w:r>
      <w:r>
        <w:t>.</w:t>
      </w:r>
    </w:p>
    <w:p w14:paraId="5F567AFF" w14:textId="77777777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3B979B5" w14:textId="77777777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left" w:pos="142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  <w:r>
        <w:tab/>
      </w:r>
    </w:p>
    <w:p w14:paraId="4D7ECBE7" w14:textId="77777777" w:rsidR="001800AD" w:rsidRPr="00E64D3F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  <w:rPr>
          <w:sz w:val="18"/>
          <w:szCs w:val="18"/>
          <w:lang w:val="de-AT"/>
        </w:rPr>
      </w:pPr>
      <w:r>
        <w:tab/>
      </w:r>
      <w:r w:rsidRPr="004F0FA9"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</w:t>
      </w:r>
    </w:p>
    <w:p w14:paraId="11987AFA" w14:textId="4E8209A4" w:rsidR="001800AD" w:rsidRDefault="001800AD">
      <w:pPr>
        <w:tabs>
          <w:tab w:val="clear" w:pos="340"/>
          <w:tab w:val="clear" w:pos="680"/>
          <w:tab w:val="clear" w:pos="1021"/>
        </w:tabs>
        <w:spacing w:after="0" w:line="240" w:lineRule="auto"/>
      </w:pPr>
      <w:r>
        <w:br w:type="page"/>
      </w:r>
    </w:p>
    <w:p w14:paraId="6DB8C06D" w14:textId="77777777" w:rsidR="00B47135" w:rsidRDefault="00B47135" w:rsidP="00B47135"/>
    <w:p w14:paraId="11987AFB" w14:textId="77777777" w:rsidR="00B47135" w:rsidRPr="001E054C" w:rsidRDefault="00B47135" w:rsidP="00B47135">
      <w:pPr>
        <w:jc w:val="center"/>
        <w:rPr>
          <w:sz w:val="24"/>
          <w:szCs w:val="24"/>
        </w:rPr>
      </w:pPr>
      <w:r w:rsidRPr="001E054C">
        <w:rPr>
          <w:sz w:val="24"/>
          <w:szCs w:val="24"/>
        </w:rPr>
        <w:t>VII.</w:t>
      </w:r>
    </w:p>
    <w:p w14:paraId="11987AFC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Begründung, warum beim Rechtserwerb</w:t>
      </w:r>
      <w:r w:rsidRPr="00410262">
        <w:rPr>
          <w:b/>
        </w:rPr>
        <w:t xml:space="preserve"> </w:t>
      </w:r>
      <w:r>
        <w:rPr>
          <w:b/>
        </w:rPr>
        <w:t>an land- oder forstwirtschaftlichen Grundstücken die Genehmigungsvoraussetzungen erfüllt sind:</w:t>
      </w:r>
    </w:p>
    <w:p w14:paraId="11987AFD" w14:textId="07AEBAAC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 xml:space="preserve">Erwerber/in ist Landwirt/in gemäß § 2 Abs. 5 </w:t>
      </w:r>
      <w:proofErr w:type="spellStart"/>
      <w:r>
        <w:t>lit</w:t>
      </w:r>
      <w:proofErr w:type="spellEnd"/>
      <w:r>
        <w:t xml:space="preserve">. a </w:t>
      </w:r>
      <w:r w:rsidR="00034B55">
        <w:t>TGVG</w:t>
      </w:r>
      <w:r w:rsidRPr="006B2295">
        <w:t xml:space="preserve"> </w:t>
      </w:r>
      <w:r w:rsidR="00034B55">
        <w:t>1996</w:t>
      </w:r>
    </w:p>
    <w:p w14:paraId="11987AFE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 xml:space="preserve">ggf. Betriebsnummer angeben: </w:t>
      </w:r>
    </w:p>
    <w:p w14:paraId="11987AFF" w14:textId="550D462B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 xml:space="preserve">Erwerber/in ist Landwirt/in gemäß § 2 Abs. 5 </w:t>
      </w:r>
      <w:proofErr w:type="spellStart"/>
      <w:r>
        <w:t>lit</w:t>
      </w:r>
      <w:proofErr w:type="spellEnd"/>
      <w:r>
        <w:t xml:space="preserve">. b </w:t>
      </w:r>
      <w:r w:rsidR="00034B55">
        <w:t>TGVG</w:t>
      </w:r>
      <w:r>
        <w:t xml:space="preserve"> </w:t>
      </w:r>
      <w:r w:rsidR="00034B55">
        <w:t xml:space="preserve">1996 </w:t>
      </w:r>
      <w:r>
        <w:t>(</w:t>
      </w:r>
      <w:proofErr w:type="spellStart"/>
      <w:r>
        <w:t>NeueinsteigerIn</w:t>
      </w:r>
      <w:proofErr w:type="spellEnd"/>
      <w:r>
        <w:t>)</w:t>
      </w:r>
    </w:p>
    <w:p w14:paraId="11987B00" w14:textId="2234A8A0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Nachweis der erforderlichen Fähigkeiten:</w:t>
      </w:r>
    </w:p>
    <w:p w14:paraId="11987B01" w14:textId="29A7EAB6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………………………………………………………………………………………………………………</w:t>
      </w:r>
    </w:p>
    <w:p w14:paraId="42ECE4D0" w14:textId="4AFB12ED" w:rsidR="000E66A4" w:rsidRDefault="000E66A4" w:rsidP="000E66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fachkundig erstelltes</w:t>
      </w:r>
      <w:r w:rsidRPr="000E66A4">
        <w:t xml:space="preserve"> Betriebskonzept</w:t>
      </w:r>
      <w:r>
        <w:t>:</w:t>
      </w:r>
    </w:p>
    <w:p w14:paraId="29E40D0E" w14:textId="5BDC2605" w:rsidR="000E66A4" w:rsidRDefault="000E66A4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………………………………………………………………………………………………………………</w:t>
      </w:r>
    </w:p>
    <w:p w14:paraId="11987B02" w14:textId="76E351CC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>Art der Bewirtschaftung des landwirtschaftlichen Betriebes:</w:t>
      </w:r>
    </w:p>
    <w:p w14:paraId="11987B03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Viehhaltung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Ackerbau</w:t>
      </w:r>
    </w:p>
    <w:p w14:paraId="11987B04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Grünlandwirtschaft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Obst-/Gemüsebau</w:t>
      </w:r>
    </w:p>
    <w:p w14:paraId="11987B05" w14:textId="77777777" w:rsidR="00B47135" w:rsidRPr="00410262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Forstwirtschaft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Sonstiges</w:t>
      </w:r>
    </w:p>
    <w:p w14:paraId="11987B06" w14:textId="77777777" w:rsidR="00B47135" w:rsidRDefault="00B47135" w:rsidP="00B47135"/>
    <w:p w14:paraId="11987B08" w14:textId="77777777" w:rsidR="00B47135" w:rsidRPr="001E054C" w:rsidRDefault="00B47135" w:rsidP="00B47135">
      <w:pPr>
        <w:jc w:val="center"/>
        <w:rPr>
          <w:sz w:val="24"/>
          <w:szCs w:val="24"/>
        </w:rPr>
      </w:pPr>
      <w:r w:rsidRPr="001E054C">
        <w:rPr>
          <w:sz w:val="24"/>
          <w:szCs w:val="24"/>
        </w:rPr>
        <w:t>VIII.</w:t>
      </w:r>
    </w:p>
    <w:p w14:paraId="11987B09" w14:textId="77777777" w:rsidR="00B47135" w:rsidRPr="00A92430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Weitere Begründungsmöglichkeit, warum Genehmigungsvoraussetzungen erfüllt sind</w:t>
      </w:r>
    </w:p>
    <w:p w14:paraId="11987B0A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B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C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068ACB83" w14:textId="77777777" w:rsidR="003242D3" w:rsidRDefault="00B47135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  <w:r w:rsidR="003242D3">
        <w:tab/>
      </w:r>
    </w:p>
    <w:p w14:paraId="15AE22C1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54780880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BEAEDCB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F" w14:textId="63BB0C5B" w:rsidR="001800AD" w:rsidRDefault="001800AD">
      <w:pPr>
        <w:tabs>
          <w:tab w:val="clear" w:pos="340"/>
          <w:tab w:val="clear" w:pos="680"/>
          <w:tab w:val="clear" w:pos="1021"/>
        </w:tabs>
        <w:spacing w:after="0" w:line="240" w:lineRule="auto"/>
      </w:pPr>
      <w:r>
        <w:br w:type="page"/>
      </w:r>
    </w:p>
    <w:p w14:paraId="11987B10" w14:textId="77777777" w:rsidR="00B47135" w:rsidRPr="001E054C" w:rsidRDefault="00B47135" w:rsidP="00B47135">
      <w:pPr>
        <w:jc w:val="center"/>
        <w:rPr>
          <w:sz w:val="24"/>
          <w:szCs w:val="24"/>
        </w:rPr>
      </w:pPr>
      <w:r w:rsidRPr="001E054C">
        <w:rPr>
          <w:sz w:val="24"/>
          <w:szCs w:val="24"/>
        </w:rPr>
        <w:lastRenderedPageBreak/>
        <w:t>IX.</w:t>
      </w:r>
    </w:p>
    <w:p w14:paraId="11987B1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Beilagen</w:t>
      </w:r>
    </w:p>
    <w:p w14:paraId="11987B1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</w:p>
    <w:p w14:paraId="11987B13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 xml:space="preserve">Urkunde über das Rechtsgeschäft/den Rechtsvorgang </w:t>
      </w:r>
    </w:p>
    <w:p w14:paraId="11987B14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  <w:bookmarkStart w:id="1" w:name="_GoBack"/>
      <w:bookmarkEnd w:id="1"/>
    </w:p>
    <w:p w14:paraId="11987B15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 xml:space="preserve">Nachweis über die Staatsangehörigkeit </w:t>
      </w:r>
    </w:p>
    <w:p w14:paraId="11987B16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</w:p>
    <w:p w14:paraId="11987B17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Nachweis über den Sitz, das Gesellschaftskapital und die Staatsangehörigkeit der Mitglieder bzw. Gesellschafter</w:t>
      </w:r>
    </w:p>
    <w:p w14:paraId="11987B18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</w:p>
    <w:p w14:paraId="11987B19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Bestätigung des Bürgermeisters/der Bürgermeisterin über die Flächenwidmung sowie über die Tatsache, ob eine Bebauung vorliegt</w:t>
      </w:r>
    </w:p>
    <w:p w14:paraId="11987B1A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  <w:jc w:val="both"/>
      </w:pPr>
    </w:p>
    <w:p w14:paraId="11987B1B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Lageplan (bei Grundstücksteilungen Vermessungsurkunde)</w:t>
      </w:r>
    </w:p>
    <w:p w14:paraId="11987B1C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ind w:left="284" w:hanging="284"/>
      </w:pPr>
    </w:p>
    <w:p w14:paraId="11987B1D" w14:textId="006F438D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</w:r>
      <w:r w:rsidR="001800AD" w:rsidRPr="001800AD">
        <w:t>Erklärung nach § 11 Abs</w:t>
      </w:r>
      <w:r w:rsidR="00F63539">
        <w:t>.</w:t>
      </w:r>
      <w:r w:rsidR="001800AD" w:rsidRPr="001800AD">
        <w:t xml:space="preserve"> 1 </w:t>
      </w:r>
      <w:r w:rsidR="00034B55">
        <w:t>TGVG</w:t>
      </w:r>
      <w:r w:rsidR="001800AD" w:rsidRPr="001800AD">
        <w:t xml:space="preserve"> 1996 (falls nicht bereits oben </w:t>
      </w:r>
      <w:r w:rsidR="00AB212B">
        <w:t xml:space="preserve">oder im Vertrag </w:t>
      </w:r>
      <w:r w:rsidR="001800AD" w:rsidRPr="001800AD">
        <w:t>erklärt)</w:t>
      </w:r>
    </w:p>
    <w:p w14:paraId="11987B1E" w14:textId="48B61F2C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0DD6AAC9" w14:textId="0576783D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487378">
        <w:fldChar w:fldCharType="separate"/>
      </w:r>
      <w:r w:rsidRPr="001800AD">
        <w:fldChar w:fldCharType="end"/>
      </w:r>
      <w:r w:rsidRPr="001800AD">
        <w:tab/>
        <w:t>Erklärung nach § 14a Abs</w:t>
      </w:r>
      <w:r w:rsidR="00F63539">
        <w:t>.</w:t>
      </w:r>
      <w:r w:rsidRPr="001800AD">
        <w:t xml:space="preserve"> 1 </w:t>
      </w:r>
      <w:r w:rsidR="00034B55">
        <w:t>TGVG</w:t>
      </w:r>
      <w:r w:rsidRPr="001800AD">
        <w:t xml:space="preserve"> 1996 (f</w:t>
      </w:r>
      <w:r>
        <w:t xml:space="preserve">alls nicht bereits oben </w:t>
      </w:r>
      <w:r w:rsidR="00AB212B">
        <w:t xml:space="preserve">oder im Vertrag </w:t>
      </w:r>
      <w:r>
        <w:t>erklärt</w:t>
      </w:r>
      <w:r w:rsidRPr="001800AD">
        <w:t>)</w:t>
      </w:r>
    </w:p>
    <w:p w14:paraId="0679E032" w14:textId="31DC01A4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2832CC1E" w14:textId="677B6B6D" w:rsidR="001800AD" w:rsidRPr="001800AD" w:rsidRDefault="001800AD" w:rsidP="001800A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487378">
        <w:fldChar w:fldCharType="separate"/>
      </w:r>
      <w:r w:rsidRPr="001800AD">
        <w:fldChar w:fldCharType="end"/>
      </w:r>
      <w:r w:rsidRPr="001800AD">
        <w:tab/>
        <w:t>Bestätigung des Bürgermeisters</w:t>
      </w:r>
      <w:r w:rsidR="00F63539" w:rsidRPr="00F63539">
        <w:t>/der Bürgermeisterin</w:t>
      </w:r>
      <w:r w:rsidRPr="001800AD">
        <w:t xml:space="preserve"> über die Flächenwidmung/Bebauung in Vorbehaltsgemeinden</w:t>
      </w:r>
    </w:p>
    <w:p w14:paraId="6037AC85" w14:textId="2EA92FD5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2B9CBE85" w14:textId="3EE25936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487378">
        <w:fldChar w:fldCharType="separate"/>
      </w:r>
      <w:r w:rsidRPr="001800AD">
        <w:fldChar w:fldCharType="end"/>
      </w:r>
      <w:r w:rsidRPr="001800AD">
        <w:tab/>
        <w:t xml:space="preserve">Nachweis über eine Ausnahme nach § 14a Abs. 2 </w:t>
      </w:r>
      <w:r w:rsidR="00034B55">
        <w:t>TGVG</w:t>
      </w:r>
      <w:r w:rsidRPr="001800AD">
        <w:t xml:space="preserve"> 1996</w:t>
      </w:r>
    </w:p>
    <w:p w14:paraId="4F296F83" w14:textId="77777777" w:rsidR="001800AD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11987B1F" w14:textId="10FBF3D6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7378">
        <w:fldChar w:fldCharType="separate"/>
      </w:r>
      <w:r>
        <w:fldChar w:fldCharType="end"/>
      </w:r>
      <w:r>
        <w:tab/>
        <w:t>sonstige Beilagen (z.B. Grundbuchsauszüge</w:t>
      </w:r>
      <w:r w:rsidR="000E66A4">
        <w:t>, Betriebskonzept</w:t>
      </w:r>
      <w:r>
        <w:t xml:space="preserve"> u.dgl.)</w:t>
      </w:r>
    </w:p>
    <w:p w14:paraId="11987B20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680"/>
          <w:tab w:val="clear" w:pos="1021"/>
          <w:tab w:val="left" w:leader="dot" w:pos="8931"/>
        </w:tabs>
      </w:pPr>
      <w:r>
        <w:tab/>
      </w:r>
      <w:r>
        <w:tab/>
      </w:r>
    </w:p>
    <w:p w14:paraId="11987B2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680"/>
          <w:tab w:val="clear" w:pos="1021"/>
          <w:tab w:val="left" w:leader="dot" w:pos="8931"/>
        </w:tabs>
      </w:pPr>
      <w:r>
        <w:tab/>
      </w:r>
      <w:r>
        <w:tab/>
      </w:r>
    </w:p>
    <w:p w14:paraId="11987B2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11987B23" w14:textId="77777777" w:rsidR="00B47135" w:rsidRDefault="00B47135" w:rsidP="00B47135"/>
    <w:p w14:paraId="11987B24" w14:textId="42A4DEB4" w:rsidR="00B47135" w:rsidRDefault="00B47135" w:rsidP="00B47135">
      <w:pPr>
        <w:jc w:val="both"/>
      </w:pPr>
      <w:r w:rsidRPr="00F17A4B">
        <w:t>Informationen zum</w:t>
      </w:r>
      <w:r w:rsidR="00DD33DA">
        <w:t xml:space="preserve"> </w:t>
      </w:r>
      <w:r w:rsidRPr="00F17A4B">
        <w:t>rechtswirksamen Einbringen und Datenschutz unter</w:t>
      </w:r>
      <w:r w:rsidR="00F63539">
        <w:t>:</w:t>
      </w:r>
      <w:r>
        <w:t xml:space="preserve"> </w:t>
      </w:r>
      <w:hyperlink r:id="rId7" w:history="1">
        <w:r w:rsidRPr="00BE4759">
          <w:rPr>
            <w:rStyle w:val="Hyperlink"/>
          </w:rPr>
          <w:t>https://www.tirol.gv.at/information</w:t>
        </w:r>
      </w:hyperlink>
    </w:p>
    <w:p w14:paraId="11987B25" w14:textId="77777777" w:rsidR="00B47135" w:rsidRDefault="00B47135" w:rsidP="00B47135"/>
    <w:p w14:paraId="11987B26" w14:textId="77777777" w:rsidR="00B47135" w:rsidRDefault="00B47135" w:rsidP="00B47135"/>
    <w:p w14:paraId="11987B27" w14:textId="77777777" w:rsidR="00B47135" w:rsidRDefault="00B47135" w:rsidP="00B47135">
      <w:pPr>
        <w:tabs>
          <w:tab w:val="clear" w:pos="340"/>
          <w:tab w:val="clear" w:pos="680"/>
          <w:tab w:val="clear" w:pos="1021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</w:p>
    <w:p w14:paraId="11987B28" w14:textId="77777777" w:rsidR="00B47135" w:rsidRPr="004F0FA9" w:rsidRDefault="00B47135" w:rsidP="00B47135">
      <w:pP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</w:pPr>
      <w:r>
        <w:tab/>
      </w:r>
      <w:r w:rsidRPr="004F0FA9">
        <w:t>Ort, Datum</w:t>
      </w:r>
      <w:r w:rsidRPr="004F0FA9">
        <w:tab/>
        <w:t>Unterschrift</w:t>
      </w:r>
    </w:p>
    <w:sectPr w:rsidR="00B47135" w:rsidRPr="004F0FA9" w:rsidSect="002D4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418" w:bottom="993" w:left="1418" w:header="720" w:footer="720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DF5A" w14:textId="77777777" w:rsidR="00487378" w:rsidRDefault="00487378" w:rsidP="006355B0">
      <w:pPr>
        <w:spacing w:after="0" w:line="240" w:lineRule="auto"/>
      </w:pPr>
      <w:r>
        <w:separator/>
      </w:r>
    </w:p>
  </w:endnote>
  <w:endnote w:type="continuationSeparator" w:id="0">
    <w:p w14:paraId="52BB7179" w14:textId="77777777" w:rsidR="00487378" w:rsidRDefault="00487378" w:rsidP="0063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52F3" w14:textId="77777777" w:rsidR="006355B0" w:rsidRDefault="006355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999754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58FEE401" w14:textId="7FDFE356" w:rsidR="006355B0" w:rsidRPr="006355B0" w:rsidRDefault="006355B0">
        <w:pPr>
          <w:pStyle w:val="Fuzeile"/>
          <w:jc w:val="right"/>
          <w:rPr>
            <w:i w:val="0"/>
          </w:rPr>
        </w:pPr>
        <w:r w:rsidRPr="006355B0">
          <w:rPr>
            <w:i w:val="0"/>
          </w:rPr>
          <w:fldChar w:fldCharType="begin"/>
        </w:r>
        <w:r w:rsidRPr="006355B0">
          <w:rPr>
            <w:i w:val="0"/>
          </w:rPr>
          <w:instrText>PAGE   \* MERGEFORMAT</w:instrText>
        </w:r>
        <w:r w:rsidRPr="006355B0">
          <w:rPr>
            <w:i w:val="0"/>
          </w:rPr>
          <w:fldChar w:fldCharType="separate"/>
        </w:r>
        <w:r w:rsidR="001E054C" w:rsidRPr="001E054C">
          <w:rPr>
            <w:i w:val="0"/>
            <w:noProof/>
            <w:lang w:val="de-DE"/>
          </w:rPr>
          <w:t>5</w:t>
        </w:r>
        <w:r w:rsidRPr="006355B0">
          <w:rPr>
            <w:i w:val="0"/>
          </w:rPr>
          <w:fldChar w:fldCharType="end"/>
        </w:r>
      </w:p>
    </w:sdtContent>
  </w:sdt>
  <w:p w14:paraId="73FB8ED3" w14:textId="5610AE63" w:rsidR="006355B0" w:rsidRDefault="006355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0634" w14:textId="77777777" w:rsidR="006355B0" w:rsidRDefault="00635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48A7" w14:textId="77777777" w:rsidR="00487378" w:rsidRDefault="00487378" w:rsidP="006355B0">
      <w:pPr>
        <w:spacing w:after="0" w:line="240" w:lineRule="auto"/>
      </w:pPr>
      <w:r>
        <w:separator/>
      </w:r>
    </w:p>
  </w:footnote>
  <w:footnote w:type="continuationSeparator" w:id="0">
    <w:p w14:paraId="2CF8EC40" w14:textId="77777777" w:rsidR="00487378" w:rsidRDefault="00487378" w:rsidP="0063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B494" w14:textId="77777777" w:rsidR="006355B0" w:rsidRDefault="006355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9C6C" w14:textId="77777777" w:rsidR="006355B0" w:rsidRDefault="006355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D9A4" w14:textId="77777777" w:rsidR="006355B0" w:rsidRDefault="006355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35"/>
    <w:rsid w:val="00034B55"/>
    <w:rsid w:val="000C64F9"/>
    <w:rsid w:val="000E66A4"/>
    <w:rsid w:val="001419A8"/>
    <w:rsid w:val="001800AD"/>
    <w:rsid w:val="00187839"/>
    <w:rsid w:val="001A731F"/>
    <w:rsid w:val="001E054C"/>
    <w:rsid w:val="00204218"/>
    <w:rsid w:val="002B302E"/>
    <w:rsid w:val="002D4C8A"/>
    <w:rsid w:val="003242D3"/>
    <w:rsid w:val="003D541B"/>
    <w:rsid w:val="00487378"/>
    <w:rsid w:val="004A2689"/>
    <w:rsid w:val="005014CC"/>
    <w:rsid w:val="005F16EF"/>
    <w:rsid w:val="00627987"/>
    <w:rsid w:val="006355B0"/>
    <w:rsid w:val="007B44B4"/>
    <w:rsid w:val="00877D96"/>
    <w:rsid w:val="008B0032"/>
    <w:rsid w:val="009A42BB"/>
    <w:rsid w:val="00A05099"/>
    <w:rsid w:val="00A46C94"/>
    <w:rsid w:val="00A733D6"/>
    <w:rsid w:val="00A93336"/>
    <w:rsid w:val="00AB212B"/>
    <w:rsid w:val="00B0181B"/>
    <w:rsid w:val="00B04681"/>
    <w:rsid w:val="00B31E36"/>
    <w:rsid w:val="00B47135"/>
    <w:rsid w:val="00B70DE8"/>
    <w:rsid w:val="00BB7B4F"/>
    <w:rsid w:val="00C44F2B"/>
    <w:rsid w:val="00D55CF2"/>
    <w:rsid w:val="00D7658C"/>
    <w:rsid w:val="00DD33DA"/>
    <w:rsid w:val="00E33017"/>
    <w:rsid w:val="00E81D85"/>
    <w:rsid w:val="00F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87AA5"/>
  <w15:docId w15:val="{4AB7B408-737B-4EB0-A3EC-FF6719B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54C"/>
    <w:pPr>
      <w:tabs>
        <w:tab w:val="left" w:pos="340"/>
        <w:tab w:val="left" w:pos="680"/>
        <w:tab w:val="left" w:pos="1021"/>
      </w:tabs>
      <w:spacing w:after="100" w:line="300" w:lineRule="exact"/>
    </w:pPr>
    <w:rPr>
      <w:rFonts w:ascii="Arial" w:hAnsi="Arial"/>
      <w:spacing w:val="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tabs>
        <w:tab w:val="clear" w:pos="340"/>
        <w:tab w:val="clear" w:pos="680"/>
        <w:tab w:val="clear" w:pos="1021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spacing w:val="0"/>
      <w:lang w:val="de-AT" w:eastAsia="de-AT"/>
    </w:r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uiPriority w:val="99"/>
    <w:unhideWhenUsed/>
    <w:rsid w:val="00B4713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355B0"/>
    <w:rPr>
      <w:i/>
      <w:spacing w:val="-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irol.gv.at/informatio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.innsbruck@tirol.gv.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5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LAMP Karl</dc:creator>
  <cp:lastModifiedBy>GSCHNITZER Georg</cp:lastModifiedBy>
  <cp:revision>3</cp:revision>
  <cp:lastPrinted>2022-09-01T12:40:00Z</cp:lastPrinted>
  <dcterms:created xsi:type="dcterms:W3CDTF">2022-09-07T07:46:00Z</dcterms:created>
  <dcterms:modified xsi:type="dcterms:W3CDTF">2022-09-07T07:58:00Z</dcterms:modified>
</cp:coreProperties>
</file>