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5FD5F" w14:textId="43EAE8EA" w:rsidR="00627987" w:rsidRDefault="00627987" w:rsidP="00627987">
      <w:pPr>
        <w:tabs>
          <w:tab w:val="clear" w:pos="340"/>
          <w:tab w:val="clear" w:pos="680"/>
          <w:tab w:val="clear" w:pos="1021"/>
          <w:tab w:val="left" w:leader="dot" w:pos="3402"/>
        </w:tabs>
        <w:spacing w:line="400" w:lineRule="exact"/>
        <w:rPr>
          <w:spacing w:val="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04D2C1" wp14:editId="5B360F04">
                <wp:simplePos x="0" y="0"/>
                <wp:positionH relativeFrom="column">
                  <wp:posOffset>3517900</wp:posOffset>
                </wp:positionH>
                <wp:positionV relativeFrom="paragraph">
                  <wp:posOffset>635</wp:posOffset>
                </wp:positionV>
                <wp:extent cx="2254885" cy="1533525"/>
                <wp:effectExtent l="12700" t="10160" r="8890" b="889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88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35D8D" id="Rechteck 2" o:spid="_x0000_s1026" style="position:absolute;margin-left:277pt;margin-top:.05pt;width:177.5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" o:allowincell="f" filled="f"/>
            </w:pict>
          </mc:Fallback>
        </mc:AlternateContent>
      </w:r>
      <w:r>
        <w:rPr>
          <w:spacing w:val="0"/>
        </w:rPr>
        <w:t>An die</w:t>
      </w:r>
    </w:p>
    <w:p w14:paraId="1AA5F563" w14:textId="5F48D4FB" w:rsidR="00627987" w:rsidRDefault="00627987" w:rsidP="00627987">
      <w:pPr>
        <w:tabs>
          <w:tab w:val="clear" w:pos="340"/>
          <w:tab w:val="clear" w:pos="680"/>
          <w:tab w:val="clear" w:pos="1021"/>
          <w:tab w:val="left" w:leader="dot" w:pos="3402"/>
        </w:tabs>
        <w:spacing w:line="400" w:lineRule="exact"/>
        <w:rPr>
          <w:spacing w:val="0"/>
        </w:rPr>
      </w:pPr>
      <w:r>
        <w:rPr>
          <w:spacing w:val="0"/>
        </w:rPr>
        <w:t xml:space="preserve">Bezirkshauptmannschaft </w:t>
      </w:r>
      <w:r w:rsidR="00DD7402">
        <w:rPr>
          <w:spacing w:val="0"/>
        </w:rPr>
        <w:t>Lienz</w:t>
      </w:r>
    </w:p>
    <w:p w14:paraId="6BC3A291" w14:textId="36D1838C" w:rsidR="00627987" w:rsidRDefault="00DD7402" w:rsidP="00627987">
      <w:pPr>
        <w:tabs>
          <w:tab w:val="clear" w:pos="340"/>
          <w:tab w:val="clear" w:pos="680"/>
          <w:tab w:val="clear" w:pos="1021"/>
          <w:tab w:val="left" w:leader="dot" w:pos="3402"/>
        </w:tabs>
        <w:spacing w:line="400" w:lineRule="exact"/>
        <w:rPr>
          <w:spacing w:val="0"/>
        </w:rPr>
      </w:pPr>
      <w:r>
        <w:rPr>
          <w:spacing w:val="0"/>
        </w:rPr>
        <w:t>Dolomitenstraße 3</w:t>
      </w:r>
    </w:p>
    <w:p w14:paraId="4B407914" w14:textId="1BE2B227" w:rsidR="00627987" w:rsidRDefault="00DD7402" w:rsidP="00627987">
      <w:pPr>
        <w:tabs>
          <w:tab w:val="clear" w:pos="340"/>
          <w:tab w:val="clear" w:pos="680"/>
          <w:tab w:val="clear" w:pos="1021"/>
          <w:tab w:val="left" w:leader="dot" w:pos="3402"/>
        </w:tabs>
        <w:spacing w:line="400" w:lineRule="exact"/>
        <w:rPr>
          <w:spacing w:val="0"/>
        </w:rPr>
      </w:pPr>
      <w:r>
        <w:rPr>
          <w:spacing w:val="0"/>
        </w:rPr>
        <w:t>9900 Lienz</w:t>
      </w:r>
    </w:p>
    <w:p w14:paraId="0371DD65" w14:textId="188076B0" w:rsidR="00627987" w:rsidRDefault="00627987" w:rsidP="00627987">
      <w:pPr>
        <w:tabs>
          <w:tab w:val="clear" w:pos="340"/>
          <w:tab w:val="clear" w:pos="680"/>
          <w:tab w:val="clear" w:pos="1021"/>
          <w:tab w:val="left" w:leader="dot" w:pos="3402"/>
        </w:tabs>
        <w:spacing w:line="400" w:lineRule="exact"/>
        <w:rPr>
          <w:spacing w:val="0"/>
        </w:rPr>
      </w:pPr>
      <w:r>
        <w:rPr>
          <w:spacing w:val="0"/>
        </w:rPr>
        <w:t>Email</w:t>
      </w:r>
      <w:r w:rsidR="00DD7402">
        <w:rPr>
          <w:spacing w:val="0"/>
        </w:rPr>
        <w:t xml:space="preserve">: </w:t>
      </w:r>
      <w:hyperlink r:id="rId6" w:history="1">
        <w:r w:rsidR="00427E4D" w:rsidRPr="00E863E0">
          <w:rPr>
            <w:rStyle w:val="Hyperlink"/>
            <w:spacing w:val="0"/>
          </w:rPr>
          <w:t>bh.lienz@tirol.gv.at</w:t>
        </w:r>
      </w:hyperlink>
      <w:r w:rsidR="00DD7402">
        <w:rPr>
          <w:spacing w:val="0"/>
        </w:rPr>
        <w:t xml:space="preserve"> </w:t>
      </w:r>
    </w:p>
    <w:p w14:paraId="11987AAA" w14:textId="77777777" w:rsidR="00B47135" w:rsidRDefault="00B47135" w:rsidP="00B47135">
      <w:pPr>
        <w:tabs>
          <w:tab w:val="clear" w:pos="340"/>
          <w:tab w:val="clear" w:pos="680"/>
          <w:tab w:val="clear" w:pos="1021"/>
          <w:tab w:val="center" w:pos="7371"/>
        </w:tabs>
        <w:rPr>
          <w:sz w:val="18"/>
        </w:rPr>
      </w:pPr>
      <w:r>
        <w:tab/>
      </w:r>
      <w:bookmarkStart w:id="0" w:name="_GoBack"/>
      <w:bookmarkEnd w:id="0"/>
      <w:r>
        <w:t>E</w:t>
      </w:r>
      <w:r>
        <w:rPr>
          <w:sz w:val="18"/>
        </w:rPr>
        <w:t>ingangsstempel</w:t>
      </w:r>
    </w:p>
    <w:p w14:paraId="11987AAB" w14:textId="77777777" w:rsidR="00B47135" w:rsidRPr="005F16EF" w:rsidRDefault="00B47135" w:rsidP="00B47135"/>
    <w:p w14:paraId="11987AAD" w14:textId="3D527C39" w:rsidR="00B47135" w:rsidRDefault="00B47135" w:rsidP="00B47135"/>
    <w:p w14:paraId="11987AAE" w14:textId="77777777" w:rsidR="00B47135" w:rsidRPr="00031FB3" w:rsidRDefault="00B47135" w:rsidP="00B47135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shd w:val="pct12" w:color="auto" w:fill="auto"/>
        <w:jc w:val="center"/>
        <w:rPr>
          <w:sz w:val="36"/>
        </w:rPr>
      </w:pPr>
      <w:r>
        <w:rPr>
          <w:b/>
          <w:smallCaps/>
          <w:spacing w:val="40"/>
          <w:sz w:val="36"/>
        </w:rPr>
        <w:t>Anzeige</w:t>
      </w:r>
    </w:p>
    <w:p w14:paraId="11987AAF" w14:textId="38D50340" w:rsidR="00B47135" w:rsidRDefault="00B47135" w:rsidP="00B47135">
      <w:pPr>
        <w:jc w:val="center"/>
      </w:pPr>
      <w:r>
        <w:t>gemäß § 23 des Tiroler Grundverkehrsgesetzes 1996, LGBl.</w:t>
      </w:r>
      <w:r w:rsidR="00C44F2B">
        <w:t xml:space="preserve"> </w:t>
      </w:r>
      <w:r>
        <w:t>Nr. 61, zuletzt geänder</w:t>
      </w:r>
      <w:r w:rsidR="00C44F2B">
        <w:t>t durch das Gesetz LGBl. Nr. 204/2021</w:t>
      </w:r>
      <w:r>
        <w:t xml:space="preserve"> (</w:t>
      </w:r>
      <w:r w:rsidR="00034B55">
        <w:t>TGVG</w:t>
      </w:r>
      <w:r>
        <w:t xml:space="preserve"> 1996)</w:t>
      </w:r>
    </w:p>
    <w:p w14:paraId="11987AB0" w14:textId="77777777" w:rsidR="00B47135" w:rsidRDefault="00B47135" w:rsidP="00B47135">
      <w:pPr>
        <w:jc w:val="center"/>
      </w:pPr>
    </w:p>
    <w:p w14:paraId="11987AB1" w14:textId="77777777" w:rsidR="00B47135" w:rsidRPr="00224822" w:rsidRDefault="00B47135" w:rsidP="00B47135">
      <w:pPr>
        <w:jc w:val="both"/>
        <w:rPr>
          <w:u w:val="single"/>
        </w:rPr>
      </w:pPr>
      <w:r w:rsidRPr="00224822">
        <w:rPr>
          <w:u w:val="single"/>
        </w:rPr>
        <w:t>Gegebenenfalls ankreuzen:</w:t>
      </w:r>
    </w:p>
    <w:p w14:paraId="11987AB2" w14:textId="3811AA06" w:rsidR="00B47135" w:rsidRDefault="00B47135" w:rsidP="00B47135">
      <w:pPr>
        <w:tabs>
          <w:tab w:val="clear" w:pos="340"/>
          <w:tab w:val="clear" w:pos="680"/>
          <w:tab w:val="clear" w:pos="1021"/>
        </w:tabs>
        <w:spacing w:line="200" w:lineRule="exact"/>
        <w:ind w:left="426" w:hanging="426"/>
        <w:jc w:val="both"/>
      </w:pPr>
      <w:r w:rsidRPr="00224822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4822">
        <w:rPr>
          <w:b/>
        </w:rPr>
        <w:instrText xml:space="preserve"> FORMCHECKBOX </w:instrText>
      </w:r>
      <w:r w:rsidR="00427E4D">
        <w:rPr>
          <w:b/>
        </w:rPr>
      </w:r>
      <w:r w:rsidR="00427E4D">
        <w:rPr>
          <w:b/>
        </w:rPr>
        <w:fldChar w:fldCharType="separate"/>
      </w:r>
      <w:r w:rsidRPr="00224822">
        <w:rPr>
          <w:b/>
        </w:rPr>
        <w:fldChar w:fldCharType="end"/>
      </w:r>
      <w:r w:rsidRPr="00224822">
        <w:rPr>
          <w:b/>
        </w:rPr>
        <w:tab/>
      </w:r>
      <w:r w:rsidRPr="00224822">
        <w:t xml:space="preserve">Antrag auf Bewilligung des Rechtsvorganges nach dem </w:t>
      </w:r>
      <w:r w:rsidRPr="00224822">
        <w:rPr>
          <w:b/>
        </w:rPr>
        <w:t xml:space="preserve">Tiroler </w:t>
      </w:r>
      <w:proofErr w:type="spellStart"/>
      <w:r w:rsidRPr="00224822">
        <w:rPr>
          <w:b/>
        </w:rPr>
        <w:t>Höfegesetz</w:t>
      </w:r>
      <w:proofErr w:type="spellEnd"/>
      <w:r w:rsidRPr="00224822">
        <w:t xml:space="preserve"> LGBl. Nr. 47/1900, zuletzt geändert durch das </w:t>
      </w:r>
      <w:r w:rsidR="00627987">
        <w:t>BGBl. I Nr. 38/2019</w:t>
      </w:r>
      <w:r w:rsidR="00F63539">
        <w:t xml:space="preserve"> (THG)</w:t>
      </w:r>
    </w:p>
    <w:p w14:paraId="1879AEDB" w14:textId="19506C2B" w:rsidR="003242D3" w:rsidRPr="003242D3" w:rsidRDefault="003242D3" w:rsidP="003242D3">
      <w:pPr>
        <w:tabs>
          <w:tab w:val="clear" w:pos="340"/>
          <w:tab w:val="clear" w:pos="680"/>
          <w:tab w:val="clear" w:pos="1021"/>
        </w:tabs>
        <w:spacing w:line="200" w:lineRule="exact"/>
        <w:ind w:left="426" w:hanging="426"/>
        <w:jc w:val="both"/>
      </w:pPr>
      <w:r>
        <w:t xml:space="preserve">Zu folgendem Zweck </w:t>
      </w:r>
      <w:r w:rsidRPr="003242D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2D3">
        <w:instrText xml:space="preserve"> FORMCHECKBOX </w:instrText>
      </w:r>
      <w:r w:rsidR="00427E4D">
        <w:fldChar w:fldCharType="separate"/>
      </w:r>
      <w:r w:rsidRPr="003242D3">
        <w:fldChar w:fldCharType="end"/>
      </w:r>
      <w:r w:rsidRPr="003242D3">
        <w:t xml:space="preserve"> </w:t>
      </w:r>
      <w:r>
        <w:t>§ 5 THG oder</w:t>
      </w:r>
      <w:r>
        <w:tab/>
      </w:r>
      <w:r w:rsidRPr="003242D3">
        <w:t xml:space="preserve"> </w:t>
      </w:r>
      <w:r w:rsidRPr="003242D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2D3">
        <w:instrText xml:space="preserve"> FORMCHECKBOX </w:instrText>
      </w:r>
      <w:r w:rsidR="00427E4D">
        <w:fldChar w:fldCharType="separate"/>
      </w:r>
      <w:r w:rsidRPr="003242D3">
        <w:fldChar w:fldCharType="end"/>
      </w:r>
      <w:r w:rsidRPr="003242D3">
        <w:t xml:space="preserve"> </w:t>
      </w:r>
      <w:r>
        <w:t>§ 6 THG</w:t>
      </w:r>
    </w:p>
    <w:p w14:paraId="291A3E68" w14:textId="77777777" w:rsidR="003242D3" w:rsidRPr="00224822" w:rsidRDefault="003242D3" w:rsidP="00B47135">
      <w:pPr>
        <w:tabs>
          <w:tab w:val="clear" w:pos="340"/>
          <w:tab w:val="clear" w:pos="680"/>
          <w:tab w:val="clear" w:pos="1021"/>
        </w:tabs>
        <w:spacing w:line="200" w:lineRule="exact"/>
        <w:ind w:left="426" w:hanging="426"/>
        <w:jc w:val="both"/>
      </w:pPr>
    </w:p>
    <w:p w14:paraId="11987AB3" w14:textId="77777777" w:rsidR="00B47135" w:rsidRDefault="00B47135" w:rsidP="00B47135">
      <w:pPr>
        <w:jc w:val="center"/>
      </w:pPr>
    </w:p>
    <w:p w14:paraId="11987AB4" w14:textId="77777777" w:rsidR="00B47135" w:rsidRDefault="00B47135" w:rsidP="00B47135">
      <w:pPr>
        <w:jc w:val="center"/>
      </w:pPr>
      <w:r>
        <w:t>I.</w:t>
      </w:r>
    </w:p>
    <w:p w14:paraId="11987AB5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</w:pPr>
      <w:r>
        <w:rPr>
          <w:b/>
        </w:rPr>
        <w:t>Anzeigender/Anzeigende</w:t>
      </w:r>
    </w:p>
    <w:p w14:paraId="11987AB6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340"/>
          <w:tab w:val="right" w:leader="dot" w:pos="8931"/>
        </w:tabs>
      </w:pPr>
      <w:r>
        <w:t xml:space="preserve">Vor- und Zuname: </w:t>
      </w:r>
      <w:r>
        <w:tab/>
      </w:r>
    </w:p>
    <w:p w14:paraId="11987AB7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340"/>
          <w:tab w:val="right" w:leader="dot" w:pos="8931"/>
        </w:tabs>
      </w:pPr>
      <w:r>
        <w:t>Benennung</w:t>
      </w:r>
      <w:r w:rsidRPr="002D6B8E">
        <w:t xml:space="preserve"> </w:t>
      </w:r>
      <w:r>
        <w:t xml:space="preserve">(bei juristischen Personen </w:t>
      </w:r>
      <w:proofErr w:type="spellStart"/>
      <w:r>
        <w:t>u.ä.</w:t>
      </w:r>
      <w:proofErr w:type="spellEnd"/>
      <w:r>
        <w:t xml:space="preserve">): </w:t>
      </w:r>
      <w:r>
        <w:tab/>
      </w:r>
    </w:p>
    <w:p w14:paraId="11987AB8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B9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>Adresse (Hauptwohnsitz/Sitz):</w:t>
      </w:r>
      <w:r w:rsidRPr="00291637">
        <w:t xml:space="preserve"> </w:t>
      </w:r>
      <w:r>
        <w:tab/>
      </w:r>
    </w:p>
    <w:p w14:paraId="11987ABA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BB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340"/>
          <w:tab w:val="right" w:leader="dot" w:pos="8931"/>
        </w:tabs>
      </w:pPr>
      <w:r>
        <w:t xml:space="preserve">Telefonnummer, E-Mailadresse: </w:t>
      </w:r>
      <w:r>
        <w:tab/>
      </w:r>
    </w:p>
    <w:p w14:paraId="11987ABC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BD" w14:textId="77777777" w:rsidR="00B47135" w:rsidRDefault="00B47135" w:rsidP="00B47135"/>
    <w:p w14:paraId="11987ABE" w14:textId="77777777" w:rsidR="00B47135" w:rsidRDefault="00B47135" w:rsidP="00B47135">
      <w:pPr>
        <w:jc w:val="center"/>
      </w:pPr>
      <w:r>
        <w:t>II.</w:t>
      </w:r>
    </w:p>
    <w:p w14:paraId="11987ABF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</w:pPr>
      <w:r>
        <w:rPr>
          <w:b/>
        </w:rPr>
        <w:t>Bevollmächtigte(r) Vertreter/Vertreterin</w:t>
      </w:r>
    </w:p>
    <w:p w14:paraId="11987AC0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1021"/>
          <w:tab w:val="right" w:leader="dot" w:pos="8931"/>
        </w:tabs>
      </w:pPr>
      <w:r>
        <w:t xml:space="preserve">Name: </w:t>
      </w:r>
      <w:r>
        <w:tab/>
      </w:r>
    </w:p>
    <w:p w14:paraId="11987AC1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1021"/>
          <w:tab w:val="left" w:leader="dot" w:pos="340"/>
          <w:tab w:val="right" w:leader="dot" w:pos="8931"/>
        </w:tabs>
      </w:pPr>
      <w:r>
        <w:t xml:space="preserve">Adresse: </w:t>
      </w:r>
      <w:r>
        <w:tab/>
      </w:r>
    </w:p>
    <w:p w14:paraId="11987AC2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11987AC3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 xml:space="preserve">Telefonnummer, E-Mailadresse: </w:t>
      </w:r>
      <w:r>
        <w:tab/>
      </w:r>
    </w:p>
    <w:p w14:paraId="11987AC4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dot" w:pos="8931"/>
        </w:tabs>
      </w:pPr>
      <w:r>
        <w:t xml:space="preserve">Geschäftszahl: </w:t>
      </w:r>
      <w:r>
        <w:tab/>
      </w:r>
    </w:p>
    <w:p w14:paraId="11987AC5" w14:textId="77777777" w:rsidR="00B47135" w:rsidRDefault="00B47135" w:rsidP="00B47135"/>
    <w:p w14:paraId="11987AC6" w14:textId="77777777" w:rsidR="00B47135" w:rsidRDefault="00B47135" w:rsidP="00B47135">
      <w:pPr>
        <w:jc w:val="center"/>
      </w:pPr>
      <w:r>
        <w:t>III.</w:t>
      </w:r>
    </w:p>
    <w:p w14:paraId="11987AC7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  <w:r>
        <w:rPr>
          <w:b/>
        </w:rPr>
        <w:t xml:space="preserve">Kurzfassung des Rechtsgeschäftes/Rechtsvorganges mit Darstellung </w:t>
      </w:r>
    </w:p>
    <w:p w14:paraId="11987AC8" w14:textId="77777777" w:rsidR="00B47135" w:rsidRPr="00BC526F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  <w:r>
        <w:rPr>
          <w:b/>
        </w:rPr>
        <w:t>des Rechtserwerbes bzw. der einzelnen Rechtserwerbe</w:t>
      </w:r>
    </w:p>
    <w:p w14:paraId="11987AC9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CA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CB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CC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CD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CE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CF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D0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D1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D2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D3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D4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</w:p>
    <w:p w14:paraId="11987AD5" w14:textId="77777777" w:rsidR="00B47135" w:rsidRDefault="00B47135" w:rsidP="00B47135"/>
    <w:p w14:paraId="11987AD6" w14:textId="77777777" w:rsidR="00B47135" w:rsidRDefault="00B47135" w:rsidP="00B47135">
      <w:pPr>
        <w:jc w:val="center"/>
      </w:pPr>
      <w:r>
        <w:t>IV.</w:t>
      </w:r>
    </w:p>
    <w:p w14:paraId="11987AD7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b/>
        </w:rPr>
        <w:t>Angaben zum Grundstück</w:t>
      </w:r>
    </w:p>
    <w:p w14:paraId="11987AD8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</w:p>
    <w:p w14:paraId="11987AD9" w14:textId="39FA4902" w:rsidR="00B47135" w:rsidRDefault="003D541B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  <w:tab w:val="left" w:leader="dot" w:pos="9072"/>
        </w:tabs>
      </w:pPr>
      <w:r>
        <w:t xml:space="preserve">Grundstücksnummer, Einlagezahl, Grundbuch, </w:t>
      </w:r>
      <w:r w:rsidR="00B47135">
        <w:t>Flächenwidmung</w:t>
      </w:r>
      <w:r>
        <w:t>:</w:t>
      </w:r>
      <w:r w:rsidR="00B47135">
        <w:t xml:space="preserve"> </w:t>
      </w:r>
      <w:r w:rsidR="00B47135">
        <w:tab/>
      </w:r>
    </w:p>
    <w:p w14:paraId="11987ADA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340"/>
          <w:tab w:val="clear" w:pos="680"/>
          <w:tab w:val="clear" w:pos="1021"/>
          <w:tab w:val="right" w:leader="dot" w:pos="8931"/>
          <w:tab w:val="left" w:leader="dot" w:pos="9072"/>
        </w:tabs>
      </w:pPr>
      <w:r>
        <w:tab/>
      </w:r>
    </w:p>
    <w:p w14:paraId="11987ADB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340"/>
          <w:tab w:val="clear" w:pos="680"/>
          <w:tab w:val="clear" w:pos="1021"/>
          <w:tab w:val="right" w:leader="dot" w:pos="8931"/>
          <w:tab w:val="left" w:leader="dot" w:pos="9072"/>
        </w:tabs>
      </w:pPr>
      <w:r>
        <w:tab/>
      </w:r>
    </w:p>
    <w:p w14:paraId="11987ADC" w14:textId="5C6BF3D6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  <w:tab w:val="left" w:leader="dot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427E4D">
        <w:fldChar w:fldCharType="separate"/>
      </w:r>
      <w:r>
        <w:fldChar w:fldCharType="end"/>
      </w:r>
      <w:bookmarkEnd w:id="1"/>
      <w:r>
        <w:tab/>
        <w:t>bebaut mit land- oder forstwirtschaftlichen Wohn- oder Wirtschaftsgebäude</w:t>
      </w:r>
      <w:r w:rsidR="00F63539">
        <w:t>n</w:t>
      </w:r>
    </w:p>
    <w:p w14:paraId="258E5B84" w14:textId="244D43F7" w:rsidR="003D541B" w:rsidRDefault="003D541B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  <w:tab w:val="left" w:leader="dot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E4D">
        <w:fldChar w:fldCharType="separate"/>
      </w:r>
      <w:r>
        <w:fldChar w:fldCharType="end"/>
      </w:r>
      <w:r>
        <w:tab/>
        <w:t>bebautes Baugrundstück</w:t>
      </w:r>
    </w:p>
    <w:p w14:paraId="11987ADD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E4D">
        <w:fldChar w:fldCharType="separate"/>
      </w:r>
      <w:r>
        <w:fldChar w:fldCharType="end"/>
      </w:r>
      <w:r>
        <w:tab/>
        <w:t>unbebaut und land- bzw. forstwirtschaftlich genutzt</w:t>
      </w:r>
    </w:p>
    <w:p w14:paraId="11987ADE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E4D">
        <w:fldChar w:fldCharType="separate"/>
      </w:r>
      <w:r>
        <w:fldChar w:fldCharType="end"/>
      </w:r>
      <w:r>
        <w:tab/>
        <w:t>unbebaut und einer geordneten Bebauung nicht zugänglich</w:t>
      </w:r>
    </w:p>
    <w:p w14:paraId="11987ADF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u w:val="single"/>
        </w:rPr>
      </w:pPr>
      <w:r>
        <w:tab/>
      </w:r>
      <w:r>
        <w:rPr>
          <w:sz w:val="18"/>
          <w:u w:val="single"/>
        </w:rPr>
        <w:t>Begründung, warum nicht bebaubar:</w:t>
      </w:r>
    </w:p>
    <w:p w14:paraId="11987AE0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</w:tabs>
      </w:pPr>
      <w:r>
        <w:tab/>
      </w:r>
      <w:r>
        <w:tab/>
      </w:r>
    </w:p>
    <w:p w14:paraId="11987AE1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</w:tabs>
      </w:pPr>
      <w:r>
        <w:tab/>
      </w:r>
      <w:r>
        <w:tab/>
      </w:r>
    </w:p>
    <w:p w14:paraId="11987AE2" w14:textId="3AB7F532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340"/>
          <w:tab w:val="clear" w:pos="680"/>
          <w:tab w:val="clear" w:pos="1021"/>
          <w:tab w:val="right" w:leader="dot" w:pos="8931"/>
          <w:tab w:val="left" w:leader="dot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E4D">
        <w:fldChar w:fldCharType="separate"/>
      </w:r>
      <w:r>
        <w:fldChar w:fldCharType="end"/>
      </w:r>
      <w:r>
        <w:t xml:space="preserve"> sonstiges Grundstück (§ 1 Abs. </w:t>
      </w:r>
      <w:r w:rsidR="004E5D0D">
        <w:t>2</w:t>
      </w:r>
      <w:r>
        <w:t xml:space="preserve"> </w:t>
      </w:r>
      <w:proofErr w:type="spellStart"/>
      <w:r>
        <w:t>lit</w:t>
      </w:r>
      <w:proofErr w:type="spellEnd"/>
      <w:r>
        <w:t xml:space="preserve">. c </w:t>
      </w:r>
      <w:r w:rsidR="00034B55">
        <w:t>TGVG</w:t>
      </w:r>
      <w:r w:rsidR="00F63539">
        <w:t xml:space="preserve"> 1996)</w:t>
      </w:r>
    </w:p>
    <w:p w14:paraId="11987AE3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u w:val="single"/>
        </w:rPr>
      </w:pPr>
      <w:r>
        <w:tab/>
      </w:r>
      <w:r>
        <w:rPr>
          <w:sz w:val="18"/>
          <w:u w:val="single"/>
        </w:rPr>
        <w:t>Begründung:</w:t>
      </w:r>
    </w:p>
    <w:p w14:paraId="11987AE4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</w:tabs>
      </w:pPr>
      <w:r>
        <w:tab/>
      </w:r>
      <w:r>
        <w:tab/>
      </w:r>
    </w:p>
    <w:p w14:paraId="11987AE5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80"/>
          <w:tab w:val="clear" w:pos="1021"/>
          <w:tab w:val="right" w:leader="dot" w:pos="8931"/>
        </w:tabs>
      </w:pPr>
      <w:r>
        <w:tab/>
      </w:r>
      <w:r>
        <w:tab/>
      </w:r>
    </w:p>
    <w:p w14:paraId="11987AE6" w14:textId="24DF9219" w:rsidR="00B47135" w:rsidRDefault="001800AD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340"/>
          <w:tab w:val="clear" w:pos="680"/>
          <w:tab w:val="clear" w:pos="1021"/>
          <w:tab w:val="right" w:leader="dot" w:pos="8931"/>
        </w:tabs>
        <w:ind w:left="993" w:hanging="993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E4D">
        <w:fldChar w:fldCharType="separate"/>
      </w:r>
      <w:r>
        <w:fldChar w:fldCharType="end"/>
      </w:r>
      <w:r>
        <w:t xml:space="preserve"> bestehender Freizeitwohnsitz </w:t>
      </w:r>
      <w:r w:rsidRPr="001800AD">
        <w:t>(§ 13 Abs. 3 Tiroler Raumordnungsgesetz 2022)</w:t>
      </w:r>
    </w:p>
    <w:p w14:paraId="11987AE7" w14:textId="77777777" w:rsidR="00B47135" w:rsidRDefault="00B47135" w:rsidP="00B47135">
      <w:pPr>
        <w:jc w:val="center"/>
      </w:pPr>
    </w:p>
    <w:p w14:paraId="11987AE8" w14:textId="77777777" w:rsidR="00B47135" w:rsidRDefault="00B47135" w:rsidP="00B47135">
      <w:pPr>
        <w:jc w:val="center"/>
      </w:pPr>
      <w:r>
        <w:t>V.</w:t>
      </w:r>
    </w:p>
    <w:p w14:paraId="11987AE9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  <w:r>
        <w:rPr>
          <w:b/>
        </w:rPr>
        <w:t>Es werden folgende Ausnahmetatbestände von der Erklärungs-/Genehmigungspflicht geltend gemacht</w:t>
      </w:r>
    </w:p>
    <w:p w14:paraId="11987AEA" w14:textId="365AEC18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27987">
        <w:rPr>
          <w:lang w:val="en-GB"/>
        </w:rPr>
        <w:instrText xml:space="preserve"> FORMCHECKBOX </w:instrText>
      </w:r>
      <w:r w:rsidR="00427E4D">
        <w:fldChar w:fldCharType="separate"/>
      </w:r>
      <w:r>
        <w:fldChar w:fldCharType="end"/>
      </w:r>
      <w:r w:rsidRPr="00627987">
        <w:rPr>
          <w:lang w:val="en-GB"/>
        </w:rPr>
        <w:tab/>
        <w:t xml:space="preserve">§ 5 lit. </w:t>
      </w:r>
      <w:r w:rsidRPr="00627987">
        <w:rPr>
          <w:spacing w:val="60"/>
          <w:lang w:val="en-GB"/>
        </w:rPr>
        <w:t xml:space="preserve">... </w:t>
      </w:r>
      <w:r w:rsidR="00034B55">
        <w:rPr>
          <w:lang w:val="en-GB"/>
        </w:rPr>
        <w:t>TGVG</w:t>
      </w:r>
      <w:r>
        <w:rPr>
          <w:lang w:val="en-GB"/>
        </w:rPr>
        <w:t xml:space="preserve"> 1996</w:t>
      </w:r>
      <w:r w:rsidR="004E5D0D">
        <w:rPr>
          <w:lang w:val="en-GB"/>
        </w:rPr>
        <w:t xml:space="preserve"> (land und </w:t>
      </w:r>
      <w:proofErr w:type="spellStart"/>
      <w:r w:rsidR="004E5D0D">
        <w:rPr>
          <w:lang w:val="en-GB"/>
        </w:rPr>
        <w:t>forstwirtschaftliche</w:t>
      </w:r>
      <w:proofErr w:type="spellEnd"/>
      <w:r w:rsidR="004E5D0D">
        <w:rPr>
          <w:lang w:val="en-GB"/>
        </w:rPr>
        <w:t xml:space="preserve"> </w:t>
      </w:r>
      <w:proofErr w:type="spellStart"/>
      <w:r w:rsidR="004E5D0D">
        <w:rPr>
          <w:lang w:val="en-GB"/>
        </w:rPr>
        <w:t>Grundstücke</w:t>
      </w:r>
      <w:proofErr w:type="spellEnd"/>
      <w:r w:rsidR="004E5D0D">
        <w:rPr>
          <w:lang w:val="en-GB"/>
        </w:rPr>
        <w:t>)</w:t>
      </w:r>
    </w:p>
    <w:p w14:paraId="11987AEB" w14:textId="6F1BA7CD" w:rsidR="00B47135" w:rsidRPr="00627987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27987">
        <w:rPr>
          <w:lang w:val="en-GB"/>
        </w:rPr>
        <w:instrText xml:space="preserve"> FORMCHECKBOX </w:instrText>
      </w:r>
      <w:r w:rsidR="00427E4D">
        <w:fldChar w:fldCharType="separate"/>
      </w:r>
      <w:r>
        <w:fldChar w:fldCharType="end"/>
      </w:r>
      <w:r w:rsidRPr="00627987">
        <w:rPr>
          <w:lang w:val="en-GB"/>
        </w:rPr>
        <w:tab/>
        <w:t xml:space="preserve">§ 10 lit. </w:t>
      </w:r>
      <w:r w:rsidRPr="00627987">
        <w:rPr>
          <w:spacing w:val="60"/>
          <w:lang w:val="en-GB"/>
        </w:rPr>
        <w:t xml:space="preserve">... </w:t>
      </w:r>
      <w:r w:rsidR="00034B55">
        <w:rPr>
          <w:lang w:val="en-GB"/>
        </w:rPr>
        <w:t>TGVG</w:t>
      </w:r>
      <w:r w:rsidRPr="00627987">
        <w:rPr>
          <w:lang w:val="en-GB"/>
        </w:rPr>
        <w:t xml:space="preserve"> 1996</w:t>
      </w:r>
      <w:r w:rsidR="004E5D0D">
        <w:rPr>
          <w:lang w:val="en-GB"/>
        </w:rPr>
        <w:t xml:space="preserve"> (</w:t>
      </w:r>
      <w:proofErr w:type="spellStart"/>
      <w:r w:rsidR="004E5D0D">
        <w:rPr>
          <w:lang w:val="en-GB"/>
        </w:rPr>
        <w:t>unbebaute</w:t>
      </w:r>
      <w:proofErr w:type="spellEnd"/>
      <w:r w:rsidR="004E5D0D">
        <w:rPr>
          <w:lang w:val="en-GB"/>
        </w:rPr>
        <w:t xml:space="preserve"> </w:t>
      </w:r>
      <w:proofErr w:type="spellStart"/>
      <w:r w:rsidR="004E5D0D">
        <w:rPr>
          <w:lang w:val="en-GB"/>
        </w:rPr>
        <w:t>Grundstücke</w:t>
      </w:r>
      <w:proofErr w:type="spellEnd"/>
      <w:r w:rsidR="004E5D0D">
        <w:rPr>
          <w:lang w:val="en-GB"/>
        </w:rPr>
        <w:t>)</w:t>
      </w:r>
    </w:p>
    <w:p w14:paraId="11987AEC" w14:textId="7D601909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27987">
        <w:rPr>
          <w:lang w:val="en-GB"/>
        </w:rPr>
        <w:instrText xml:space="preserve"> FORMCHECKBOX </w:instrText>
      </w:r>
      <w:r w:rsidR="00427E4D">
        <w:fldChar w:fldCharType="separate"/>
      </w:r>
      <w:r>
        <w:fldChar w:fldCharType="end"/>
      </w:r>
      <w:r w:rsidRPr="00627987">
        <w:rPr>
          <w:lang w:val="en-GB"/>
        </w:rPr>
        <w:tab/>
        <w:t xml:space="preserve">§ 12 Abs. 2 lit. </w:t>
      </w:r>
      <w:r w:rsidRPr="00627987">
        <w:rPr>
          <w:spacing w:val="60"/>
          <w:lang w:val="en-GB"/>
        </w:rPr>
        <w:t xml:space="preserve">... </w:t>
      </w:r>
      <w:r w:rsidR="00034B55">
        <w:rPr>
          <w:lang w:val="en-GB"/>
        </w:rPr>
        <w:t>TGVG</w:t>
      </w:r>
      <w:r w:rsidRPr="00627987">
        <w:rPr>
          <w:lang w:val="en-GB"/>
        </w:rPr>
        <w:t xml:space="preserve"> 1996</w:t>
      </w:r>
      <w:r w:rsidR="004E5D0D">
        <w:rPr>
          <w:lang w:val="en-GB"/>
        </w:rPr>
        <w:t xml:space="preserve"> (</w:t>
      </w:r>
      <w:proofErr w:type="spellStart"/>
      <w:r w:rsidR="004E5D0D">
        <w:rPr>
          <w:lang w:val="en-GB"/>
        </w:rPr>
        <w:t>Erwerb</w:t>
      </w:r>
      <w:proofErr w:type="spellEnd"/>
      <w:r w:rsidR="004E5D0D">
        <w:rPr>
          <w:lang w:val="en-GB"/>
        </w:rPr>
        <w:t xml:space="preserve"> </w:t>
      </w:r>
      <w:proofErr w:type="spellStart"/>
      <w:r w:rsidR="004E5D0D">
        <w:rPr>
          <w:lang w:val="en-GB"/>
        </w:rPr>
        <w:t>durch</w:t>
      </w:r>
      <w:proofErr w:type="spellEnd"/>
      <w:r w:rsidR="004E5D0D">
        <w:rPr>
          <w:lang w:val="en-GB"/>
        </w:rPr>
        <w:t xml:space="preserve"> </w:t>
      </w:r>
      <w:proofErr w:type="spellStart"/>
      <w:r w:rsidR="004E5D0D">
        <w:rPr>
          <w:lang w:val="en-GB"/>
        </w:rPr>
        <w:t>Nicht</w:t>
      </w:r>
      <w:proofErr w:type="spellEnd"/>
      <w:r w:rsidR="004E5D0D">
        <w:rPr>
          <w:lang w:val="en-GB"/>
        </w:rPr>
        <w:t>-EU/EWR-</w:t>
      </w:r>
      <w:proofErr w:type="spellStart"/>
      <w:r w:rsidR="004E5D0D">
        <w:rPr>
          <w:lang w:val="en-GB"/>
        </w:rPr>
        <w:t>Ausl</w:t>
      </w:r>
      <w:r w:rsidR="00681077">
        <w:rPr>
          <w:lang w:val="en-GB"/>
        </w:rPr>
        <w:t>ä</w:t>
      </w:r>
      <w:r w:rsidR="004E5D0D">
        <w:rPr>
          <w:lang w:val="en-GB"/>
        </w:rPr>
        <w:t>nder</w:t>
      </w:r>
      <w:proofErr w:type="spellEnd"/>
      <w:r w:rsidR="004E5D0D">
        <w:rPr>
          <w:lang w:val="en-GB"/>
        </w:rPr>
        <w:t>)</w:t>
      </w:r>
    </w:p>
    <w:p w14:paraId="52162337" w14:textId="11CBE0EC" w:rsidR="001800AD" w:rsidRPr="00034B55" w:rsidRDefault="001800AD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rPr>
          <w:lang w:val="en-GB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4B55">
        <w:rPr>
          <w:lang w:val="en-GB"/>
        </w:rPr>
        <w:instrText xml:space="preserve"> FORMCHECKBOX </w:instrText>
      </w:r>
      <w:r w:rsidR="00427E4D">
        <w:fldChar w:fldCharType="separate"/>
      </w:r>
      <w:r>
        <w:fldChar w:fldCharType="end"/>
      </w:r>
      <w:r w:rsidRPr="00034B55">
        <w:rPr>
          <w:lang w:val="en-GB"/>
        </w:rPr>
        <w:tab/>
        <w:t>§ 14a Abs. 2 lit</w:t>
      </w:r>
      <w:r w:rsidR="00F63539" w:rsidRPr="00627987">
        <w:rPr>
          <w:lang w:val="en-GB"/>
        </w:rPr>
        <w:t xml:space="preserve">. </w:t>
      </w:r>
      <w:r w:rsidR="00F63539" w:rsidRPr="00627987">
        <w:rPr>
          <w:spacing w:val="60"/>
          <w:lang w:val="en-GB"/>
        </w:rPr>
        <w:t xml:space="preserve">... </w:t>
      </w:r>
      <w:r w:rsidR="00034B55">
        <w:rPr>
          <w:lang w:val="en-GB"/>
        </w:rPr>
        <w:t>TGVG</w:t>
      </w:r>
      <w:r w:rsidRPr="00034B55">
        <w:rPr>
          <w:lang w:val="en-GB"/>
        </w:rPr>
        <w:t xml:space="preserve"> 1996 </w:t>
      </w:r>
      <w:r w:rsidR="004E5D0D">
        <w:rPr>
          <w:lang w:val="en-GB"/>
        </w:rPr>
        <w:t>(</w:t>
      </w:r>
      <w:proofErr w:type="spellStart"/>
      <w:r w:rsidR="004E5D0D">
        <w:rPr>
          <w:lang w:val="en-GB"/>
        </w:rPr>
        <w:t>bestehender</w:t>
      </w:r>
      <w:proofErr w:type="spellEnd"/>
      <w:r w:rsidR="004E5D0D">
        <w:rPr>
          <w:lang w:val="en-GB"/>
        </w:rPr>
        <w:t xml:space="preserve"> </w:t>
      </w:r>
      <w:proofErr w:type="spellStart"/>
      <w:r w:rsidR="004E5D0D">
        <w:rPr>
          <w:lang w:val="en-GB"/>
        </w:rPr>
        <w:t>Freizeitwohnsitz</w:t>
      </w:r>
      <w:proofErr w:type="spellEnd"/>
      <w:r w:rsidR="004E5D0D">
        <w:rPr>
          <w:lang w:val="en-GB"/>
        </w:rPr>
        <w:t>)</w:t>
      </w:r>
    </w:p>
    <w:p w14:paraId="11987AED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  <w:r>
        <w:rPr>
          <w:sz w:val="18"/>
          <w:u w:val="single"/>
        </w:rPr>
        <w:t>Kurze Begründung für die Ausnahme:</w:t>
      </w:r>
    </w:p>
    <w:p w14:paraId="11987AEE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EF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AF0" w14:textId="77777777" w:rsidR="00B47135" w:rsidRDefault="00B47135" w:rsidP="00B47135"/>
    <w:p w14:paraId="11987AF1" w14:textId="77777777" w:rsidR="00B47135" w:rsidRDefault="00B47135" w:rsidP="00B47135"/>
    <w:p w14:paraId="11987AF2" w14:textId="77777777" w:rsidR="00B47135" w:rsidRDefault="00B47135" w:rsidP="00B47135">
      <w:pPr>
        <w:jc w:val="center"/>
      </w:pPr>
      <w:r>
        <w:t>VI.</w:t>
      </w:r>
    </w:p>
    <w:p w14:paraId="11987AF3" w14:textId="2591C99D" w:rsidR="00B47135" w:rsidRPr="008B2D1A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</w:rPr>
      </w:pPr>
      <w:r w:rsidRPr="008B2D1A">
        <w:rPr>
          <w:b/>
        </w:rPr>
        <w:t>ERKLÄRUNG gem</w:t>
      </w:r>
      <w:r>
        <w:rPr>
          <w:b/>
        </w:rPr>
        <w:t>äß</w:t>
      </w:r>
      <w:r w:rsidRPr="008B2D1A">
        <w:rPr>
          <w:b/>
        </w:rPr>
        <w:t xml:space="preserve"> § 11 </w:t>
      </w:r>
      <w:r>
        <w:rPr>
          <w:b/>
        </w:rPr>
        <w:t xml:space="preserve">Abs. 1 </w:t>
      </w:r>
      <w:r w:rsidR="00034B55">
        <w:rPr>
          <w:b/>
        </w:rPr>
        <w:t>TGVG</w:t>
      </w:r>
      <w:r w:rsidRPr="008B2D1A">
        <w:rPr>
          <w:b/>
        </w:rPr>
        <w:t xml:space="preserve"> 1996</w:t>
      </w:r>
    </w:p>
    <w:p w14:paraId="11987AF4" w14:textId="4E7B1C49" w:rsidR="00B47135" w:rsidRPr="00717F82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 w:rsidRPr="00717F82">
        <w:t xml:space="preserve">Als Erwerber/in </w:t>
      </w:r>
      <w:proofErr w:type="gramStart"/>
      <w:r w:rsidRPr="00717F82">
        <w:t xml:space="preserve">des obgenannten </w:t>
      </w:r>
      <w:r w:rsidRPr="00717F82">
        <w:rPr>
          <w:u w:val="single"/>
        </w:rPr>
        <w:t>un</w:t>
      </w:r>
      <w:r w:rsidRPr="00717F82">
        <w:t>bebauten Baugrundstückes</w:t>
      </w:r>
      <w:proofErr w:type="gramEnd"/>
      <w:r w:rsidRPr="00717F82">
        <w:t xml:space="preserve"> erkläre ich, das Grundstück innerhalb der Frist gemäß § 11 Abs. 2 </w:t>
      </w:r>
      <w:r w:rsidR="00034B55">
        <w:t>TGVG</w:t>
      </w:r>
      <w:r w:rsidRPr="00717F82">
        <w:t xml:space="preserve"> 1996</w:t>
      </w:r>
      <w:r w:rsidR="00F63539">
        <w:t>, LGBl. Nr. 61</w:t>
      </w:r>
      <w:r w:rsidR="000E66A4">
        <w:t>,</w:t>
      </w:r>
      <w:r w:rsidRPr="00717F82">
        <w:t xml:space="preserve"> </w:t>
      </w:r>
      <w:r w:rsidR="000E66A4" w:rsidRPr="000E66A4">
        <w:t>zuletzt geändert durch das Gesetz LGBl</w:t>
      </w:r>
      <w:r w:rsidR="000E66A4">
        <w:t>.</w:t>
      </w:r>
      <w:r w:rsidR="000E66A4" w:rsidRPr="000E66A4">
        <w:t xml:space="preserve"> Nr</w:t>
      </w:r>
      <w:r w:rsidR="000E66A4">
        <w:t>.</w:t>
      </w:r>
      <w:r w:rsidR="000E66A4" w:rsidRPr="000E66A4">
        <w:t xml:space="preserve"> 204/2021</w:t>
      </w:r>
      <w:r w:rsidR="000E66A4">
        <w:t xml:space="preserve">, </w:t>
      </w:r>
      <w:r w:rsidRPr="00717F82">
        <w:t>dem der Flächenwidmung entsprechenden Verwendungszweck zuzuführen, insbesondere zu bebauen.</w:t>
      </w:r>
    </w:p>
    <w:p w14:paraId="11987AF5" w14:textId="1C14F01F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F0FA9">
        <w:instrText xml:space="preserve"> FORMCHECKBOX </w:instrText>
      </w:r>
      <w:r w:rsidR="00427E4D">
        <w:fldChar w:fldCharType="separate"/>
      </w:r>
      <w:r>
        <w:fldChar w:fldCharType="end"/>
      </w:r>
      <w:r>
        <w:t xml:space="preserve"> 10 bzw.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F0FA9">
        <w:instrText xml:space="preserve"> FORMCHECKBOX </w:instrText>
      </w:r>
      <w:r w:rsidR="00427E4D">
        <w:fldChar w:fldCharType="separate"/>
      </w:r>
      <w:r>
        <w:fldChar w:fldCharType="end"/>
      </w:r>
      <w:r>
        <w:t xml:space="preserve"> 20 Jahre (nur Gewerbe und Industrie vgl. § 11 Abs. 2 </w:t>
      </w:r>
      <w:proofErr w:type="spellStart"/>
      <w:r>
        <w:t>lit</w:t>
      </w:r>
      <w:proofErr w:type="spellEnd"/>
      <w:r>
        <w:t xml:space="preserve">. a </w:t>
      </w:r>
      <w:r w:rsidR="00034B55">
        <w:t>TGVG</w:t>
      </w:r>
      <w:r>
        <w:t>!)</w:t>
      </w:r>
    </w:p>
    <w:p w14:paraId="11987AF6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11987AF7" w14:textId="77777777" w:rsidR="00B47135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left" w:pos="142"/>
          <w:tab w:val="right" w:leader="dot" w:pos="3544"/>
          <w:tab w:val="left" w:pos="5670"/>
          <w:tab w:val="right" w:leader="dot" w:pos="8931"/>
        </w:tabs>
        <w:jc w:val="both"/>
      </w:pPr>
      <w:r>
        <w:tab/>
      </w:r>
      <w:r>
        <w:tab/>
      </w:r>
      <w:r>
        <w:tab/>
      </w:r>
      <w:r>
        <w:tab/>
      </w:r>
    </w:p>
    <w:p w14:paraId="11987AF8" w14:textId="77777777" w:rsidR="00B47135" w:rsidRPr="00E64D3F" w:rsidRDefault="00B47135" w:rsidP="00B471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center" w:pos="1843"/>
          <w:tab w:val="center" w:pos="7230"/>
        </w:tabs>
        <w:jc w:val="both"/>
        <w:rPr>
          <w:sz w:val="18"/>
          <w:szCs w:val="18"/>
          <w:lang w:val="de-AT"/>
        </w:rPr>
      </w:pPr>
      <w:r>
        <w:tab/>
      </w:r>
      <w:r w:rsidRPr="004F0FA9">
        <w:rPr>
          <w:sz w:val="18"/>
          <w:szCs w:val="18"/>
        </w:rPr>
        <w:t>Ort, Datum</w:t>
      </w:r>
      <w:r>
        <w:rPr>
          <w:sz w:val="18"/>
          <w:szCs w:val="18"/>
        </w:rPr>
        <w:tab/>
        <w:t>Unterschrift</w:t>
      </w:r>
    </w:p>
    <w:p w14:paraId="11987AF9" w14:textId="07E5701C" w:rsidR="00B47135" w:rsidRDefault="00B47135" w:rsidP="00B47135"/>
    <w:p w14:paraId="080A8E75" w14:textId="77777777" w:rsidR="004E5D0D" w:rsidRDefault="004E5D0D" w:rsidP="00B47135"/>
    <w:p w14:paraId="4872104C" w14:textId="6A3352F0" w:rsidR="001800AD" w:rsidRPr="008B2D1A" w:rsidRDefault="001800AD" w:rsidP="001800A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</w:rPr>
      </w:pPr>
      <w:r w:rsidRPr="008B2D1A">
        <w:rPr>
          <w:b/>
        </w:rPr>
        <w:t>ERKLÄRUNG gem</w:t>
      </w:r>
      <w:r>
        <w:rPr>
          <w:b/>
        </w:rPr>
        <w:t>äß</w:t>
      </w:r>
      <w:r w:rsidRPr="008B2D1A">
        <w:rPr>
          <w:b/>
        </w:rPr>
        <w:t xml:space="preserve"> </w:t>
      </w:r>
      <w:r w:rsidRPr="001800AD">
        <w:rPr>
          <w:b/>
        </w:rPr>
        <w:t>§ 14a Abs</w:t>
      </w:r>
      <w:r w:rsidR="00F63539">
        <w:rPr>
          <w:b/>
        </w:rPr>
        <w:t>.</w:t>
      </w:r>
      <w:r w:rsidRPr="001800AD">
        <w:rPr>
          <w:b/>
        </w:rPr>
        <w:t xml:space="preserve"> 1 TGVG 1996</w:t>
      </w:r>
    </w:p>
    <w:p w14:paraId="14641A6D" w14:textId="1CC82253" w:rsidR="001800AD" w:rsidRDefault="001800AD" w:rsidP="001800A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 w:rsidRPr="001800AD">
        <w:t xml:space="preserve">Als Erwerber/in </w:t>
      </w:r>
      <w:proofErr w:type="gramStart"/>
      <w:r w:rsidRPr="001800AD">
        <w:t>des obgenannten Grundstückes</w:t>
      </w:r>
      <w:proofErr w:type="gramEnd"/>
      <w:r w:rsidRPr="001800AD">
        <w:t xml:space="preserve"> in einer Vorbehaltsgemeinde nach § 14 Abs. 1 TGVG 1996</w:t>
      </w:r>
      <w:r w:rsidR="00F63539">
        <w:t>, LGBl. Nr. 61.</w:t>
      </w:r>
      <w:r w:rsidRPr="001800AD">
        <w:t>, zuletzt geändert durch das Gesetz LGBl</w:t>
      </w:r>
      <w:r w:rsidR="000E66A4">
        <w:t>.</w:t>
      </w:r>
      <w:r w:rsidRPr="001800AD">
        <w:t xml:space="preserve"> Nr</w:t>
      </w:r>
      <w:r w:rsidR="000E66A4">
        <w:t>.</w:t>
      </w:r>
      <w:r w:rsidRPr="001800AD">
        <w:t xml:space="preserve"> 204/2021, erkläre ich nach § 14a Abs. 1 TGVG 1996, dass durch den beabsichtigten Rechtserwerb kein neuer Freizeitwohnsitz geschaffen wird</w:t>
      </w:r>
      <w:r>
        <w:t>.</w:t>
      </w:r>
    </w:p>
    <w:p w14:paraId="5F567AFF" w14:textId="77777777" w:rsidR="001800AD" w:rsidRDefault="001800AD" w:rsidP="001800A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13B979B5" w14:textId="77777777" w:rsidR="001800AD" w:rsidRDefault="001800AD" w:rsidP="001800A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left" w:pos="142"/>
          <w:tab w:val="right" w:leader="dot" w:pos="3544"/>
          <w:tab w:val="left" w:pos="5670"/>
          <w:tab w:val="right" w:leader="dot" w:pos="8931"/>
        </w:tabs>
        <w:jc w:val="both"/>
      </w:pPr>
      <w:r>
        <w:tab/>
      </w:r>
      <w:r>
        <w:tab/>
      </w:r>
      <w:r>
        <w:tab/>
      </w:r>
      <w:r>
        <w:tab/>
      </w:r>
    </w:p>
    <w:p w14:paraId="4D7ECBE7" w14:textId="77777777" w:rsidR="001800AD" w:rsidRPr="00E64D3F" w:rsidRDefault="001800AD" w:rsidP="001800A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lear" w:pos="340"/>
          <w:tab w:val="clear" w:pos="680"/>
          <w:tab w:val="clear" w:pos="1021"/>
          <w:tab w:val="center" w:pos="1843"/>
          <w:tab w:val="center" w:pos="7230"/>
        </w:tabs>
        <w:jc w:val="both"/>
        <w:rPr>
          <w:sz w:val="18"/>
          <w:szCs w:val="18"/>
          <w:lang w:val="de-AT"/>
        </w:rPr>
      </w:pPr>
      <w:r>
        <w:tab/>
      </w:r>
      <w:r w:rsidRPr="004F0FA9">
        <w:rPr>
          <w:sz w:val="18"/>
          <w:szCs w:val="18"/>
        </w:rPr>
        <w:t>Ort, Datum</w:t>
      </w:r>
      <w:r>
        <w:rPr>
          <w:sz w:val="18"/>
          <w:szCs w:val="18"/>
        </w:rPr>
        <w:tab/>
        <w:t>Unterschrift</w:t>
      </w:r>
    </w:p>
    <w:p w14:paraId="11987AFA" w14:textId="4E8209A4" w:rsidR="001800AD" w:rsidRDefault="001800AD">
      <w:pPr>
        <w:tabs>
          <w:tab w:val="clear" w:pos="340"/>
          <w:tab w:val="clear" w:pos="680"/>
          <w:tab w:val="clear" w:pos="1021"/>
        </w:tabs>
        <w:spacing w:after="0" w:line="240" w:lineRule="auto"/>
      </w:pPr>
      <w:r>
        <w:br w:type="page"/>
      </w:r>
    </w:p>
    <w:p w14:paraId="6DB8C06D" w14:textId="77777777" w:rsidR="00B47135" w:rsidRDefault="00B47135" w:rsidP="00B47135"/>
    <w:p w14:paraId="11987AFB" w14:textId="77777777" w:rsidR="00B47135" w:rsidRDefault="00B47135" w:rsidP="00B47135">
      <w:pPr>
        <w:jc w:val="center"/>
      </w:pPr>
      <w:r>
        <w:t>VII.</w:t>
      </w:r>
    </w:p>
    <w:p w14:paraId="11987AFC" w14:textId="60796A00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b/>
        </w:rPr>
        <w:t>Begründung, warum beim Rechtserwerb</w:t>
      </w:r>
      <w:r w:rsidRPr="00410262">
        <w:rPr>
          <w:b/>
        </w:rPr>
        <w:t xml:space="preserve"> </w:t>
      </w:r>
      <w:r>
        <w:rPr>
          <w:b/>
        </w:rPr>
        <w:t>an land- oder forstwirtschaftlichen Grundstücken die Genehmigungsvoraussetzungen erfüllt sind:</w:t>
      </w:r>
    </w:p>
    <w:p w14:paraId="2CE45E2A" w14:textId="77777777" w:rsidR="004E5D0D" w:rsidRDefault="004E5D0D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</w:p>
    <w:p w14:paraId="11987AFD" w14:textId="07AEBAAC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E4D">
        <w:fldChar w:fldCharType="separate"/>
      </w:r>
      <w:r>
        <w:fldChar w:fldCharType="end"/>
      </w:r>
      <w:r>
        <w:tab/>
        <w:t xml:space="preserve">Erwerber/in ist Landwirt/in gemäß § 2 Abs. 5 </w:t>
      </w:r>
      <w:proofErr w:type="spellStart"/>
      <w:r>
        <w:t>lit</w:t>
      </w:r>
      <w:proofErr w:type="spellEnd"/>
      <w:r>
        <w:t xml:space="preserve">. a </w:t>
      </w:r>
      <w:r w:rsidR="00034B55">
        <w:t>TGVG</w:t>
      </w:r>
      <w:r w:rsidRPr="006B2295">
        <w:t xml:space="preserve"> </w:t>
      </w:r>
      <w:r w:rsidR="00034B55">
        <w:t>1996</w:t>
      </w:r>
    </w:p>
    <w:p w14:paraId="11987AFE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tab/>
        <w:t xml:space="preserve">ggf. Betriebsnummer angeben: </w:t>
      </w:r>
    </w:p>
    <w:p w14:paraId="11987AFF" w14:textId="550D462B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E4D">
        <w:fldChar w:fldCharType="separate"/>
      </w:r>
      <w:r>
        <w:fldChar w:fldCharType="end"/>
      </w:r>
      <w:r>
        <w:tab/>
        <w:t xml:space="preserve">Erwerber/in ist Landwirt/in gemäß § 2 Abs. 5 </w:t>
      </w:r>
      <w:proofErr w:type="spellStart"/>
      <w:r>
        <w:t>lit</w:t>
      </w:r>
      <w:proofErr w:type="spellEnd"/>
      <w:r>
        <w:t xml:space="preserve">. b </w:t>
      </w:r>
      <w:r w:rsidR="00034B55">
        <w:t>TGVG</w:t>
      </w:r>
      <w:r>
        <w:t xml:space="preserve"> </w:t>
      </w:r>
      <w:r w:rsidR="00034B55">
        <w:t xml:space="preserve">1996 </w:t>
      </w:r>
      <w:r>
        <w:t>(</w:t>
      </w:r>
      <w:proofErr w:type="spellStart"/>
      <w:r>
        <w:t>NeueinsteigerIn</w:t>
      </w:r>
      <w:proofErr w:type="spellEnd"/>
      <w:r>
        <w:t>)</w:t>
      </w:r>
    </w:p>
    <w:p w14:paraId="11987B00" w14:textId="2234A8A0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tab/>
        <w:t>Nachweis der erforderlichen Fähigkeiten:</w:t>
      </w:r>
    </w:p>
    <w:p w14:paraId="11987B01" w14:textId="29A7EAB6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tab/>
        <w:t>………………………………………………………………………………………………………………</w:t>
      </w:r>
    </w:p>
    <w:p w14:paraId="42ECE4D0" w14:textId="4AFB12ED" w:rsidR="000E66A4" w:rsidRDefault="000E66A4" w:rsidP="000E66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tab/>
        <w:t>fachkundig erstelltes</w:t>
      </w:r>
      <w:r w:rsidRPr="000E66A4">
        <w:t xml:space="preserve"> Betriebskonzept</w:t>
      </w:r>
      <w:r>
        <w:t>:</w:t>
      </w:r>
    </w:p>
    <w:p w14:paraId="29E40D0E" w14:textId="5BDC2605" w:rsidR="000E66A4" w:rsidRDefault="000E66A4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8931"/>
        </w:tabs>
      </w:pPr>
      <w:r>
        <w:tab/>
        <w:t>………………………………………………………………………………………………………………</w:t>
      </w:r>
    </w:p>
    <w:p w14:paraId="11987B02" w14:textId="76E351CC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>Art der Bewirtschaftung des landwirtschaftlichen Betriebes:</w:t>
      </w:r>
    </w:p>
    <w:p w14:paraId="11987B03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left" w:pos="5103"/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E4D">
        <w:fldChar w:fldCharType="separate"/>
      </w:r>
      <w:r>
        <w:fldChar w:fldCharType="end"/>
      </w:r>
      <w:r>
        <w:tab/>
        <w:t>Viehhaltung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E4D">
        <w:fldChar w:fldCharType="separate"/>
      </w:r>
      <w:r>
        <w:fldChar w:fldCharType="end"/>
      </w:r>
      <w:r>
        <w:tab/>
        <w:t>Ackerbau</w:t>
      </w:r>
    </w:p>
    <w:p w14:paraId="11987B04" w14:textId="77777777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left" w:pos="5103"/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E4D">
        <w:fldChar w:fldCharType="separate"/>
      </w:r>
      <w:r>
        <w:fldChar w:fldCharType="end"/>
      </w:r>
      <w:r>
        <w:tab/>
        <w:t>Grünlandwirtschaft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E4D">
        <w:fldChar w:fldCharType="separate"/>
      </w:r>
      <w:r>
        <w:fldChar w:fldCharType="end"/>
      </w:r>
      <w:r>
        <w:tab/>
        <w:t>Obst-/Gemüsebau</w:t>
      </w:r>
    </w:p>
    <w:p w14:paraId="11987B05" w14:textId="1605C966" w:rsidR="00B47135" w:rsidRDefault="00B47135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left" w:pos="5103"/>
          <w:tab w:val="right" w:leader="dot" w:pos="893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E4D">
        <w:fldChar w:fldCharType="separate"/>
      </w:r>
      <w:r>
        <w:fldChar w:fldCharType="end"/>
      </w:r>
      <w:r>
        <w:tab/>
        <w:t>Forstwirtschaft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E4D">
        <w:fldChar w:fldCharType="separate"/>
      </w:r>
      <w:r>
        <w:fldChar w:fldCharType="end"/>
      </w:r>
      <w:r>
        <w:tab/>
        <w:t>Sonstiges</w:t>
      </w:r>
    </w:p>
    <w:p w14:paraId="770C1ADA" w14:textId="77777777" w:rsidR="004E5D0D" w:rsidRPr="00410262" w:rsidRDefault="004E5D0D" w:rsidP="00B471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left" w:pos="5103"/>
          <w:tab w:val="right" w:leader="dot" w:pos="8931"/>
        </w:tabs>
      </w:pPr>
    </w:p>
    <w:p w14:paraId="11987B06" w14:textId="77777777" w:rsidR="00B47135" w:rsidRDefault="00B47135" w:rsidP="00B47135"/>
    <w:p w14:paraId="11987B07" w14:textId="77777777" w:rsidR="00B47135" w:rsidRDefault="00B47135" w:rsidP="00B47135"/>
    <w:p w14:paraId="11987B08" w14:textId="77777777" w:rsidR="00B47135" w:rsidRDefault="00B47135" w:rsidP="00B47135">
      <w:pPr>
        <w:jc w:val="center"/>
      </w:pPr>
      <w:r>
        <w:t>VIII.</w:t>
      </w:r>
    </w:p>
    <w:p w14:paraId="11987B09" w14:textId="77777777" w:rsidR="00B47135" w:rsidRPr="00A92430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  <w:r>
        <w:rPr>
          <w:b/>
        </w:rPr>
        <w:t>Weitere Begründungsmöglichkeit, warum Genehmigungsvoraussetzungen erfüllt sind</w:t>
      </w:r>
    </w:p>
    <w:p w14:paraId="11987B0A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B0B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B0C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B0D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068ACB83" w14:textId="77777777" w:rsidR="003242D3" w:rsidRDefault="00B47135" w:rsidP="003242D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  <w:r w:rsidR="003242D3">
        <w:tab/>
      </w:r>
    </w:p>
    <w:p w14:paraId="15AE22C1" w14:textId="77777777" w:rsidR="003242D3" w:rsidRDefault="003242D3" w:rsidP="003242D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54780880" w14:textId="77777777" w:rsidR="003242D3" w:rsidRDefault="003242D3" w:rsidP="003242D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BEAEDCB" w14:textId="77777777" w:rsidR="003242D3" w:rsidRDefault="003242D3" w:rsidP="003242D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clear" w:pos="680"/>
          <w:tab w:val="clear" w:pos="1021"/>
          <w:tab w:val="right" w:leader="dot" w:pos="8931"/>
        </w:tabs>
      </w:pPr>
      <w:r>
        <w:tab/>
      </w:r>
    </w:p>
    <w:p w14:paraId="11987B0F" w14:textId="63BB0C5B" w:rsidR="001800AD" w:rsidRDefault="001800AD">
      <w:pPr>
        <w:tabs>
          <w:tab w:val="clear" w:pos="340"/>
          <w:tab w:val="clear" w:pos="680"/>
          <w:tab w:val="clear" w:pos="1021"/>
        </w:tabs>
        <w:spacing w:after="0" w:line="240" w:lineRule="auto"/>
      </w:pPr>
      <w:r>
        <w:br w:type="page"/>
      </w:r>
    </w:p>
    <w:p w14:paraId="11987B10" w14:textId="77777777" w:rsidR="00B47135" w:rsidRDefault="00B47135" w:rsidP="00B47135">
      <w:pPr>
        <w:jc w:val="center"/>
      </w:pPr>
      <w:r>
        <w:lastRenderedPageBreak/>
        <w:t>IX.</w:t>
      </w:r>
    </w:p>
    <w:p w14:paraId="11987B11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  <w:r>
        <w:rPr>
          <w:b/>
        </w:rPr>
        <w:t>Beilagen</w:t>
      </w:r>
    </w:p>
    <w:p w14:paraId="11987B12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jc w:val="center"/>
        <w:rPr>
          <w:b/>
        </w:rPr>
      </w:pPr>
    </w:p>
    <w:p w14:paraId="11987B13" w14:textId="1AE7B59D" w:rsidR="00B47135" w:rsidRDefault="00B47135" w:rsidP="004E5D0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left" w:pos="426"/>
        </w:tabs>
        <w:ind w:left="284" w:hanging="284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E4D">
        <w:fldChar w:fldCharType="separate"/>
      </w:r>
      <w:r>
        <w:fldChar w:fldCharType="end"/>
      </w:r>
      <w:r>
        <w:tab/>
      </w:r>
      <w:r w:rsidR="004E5D0D">
        <w:tab/>
      </w:r>
      <w:r>
        <w:t xml:space="preserve">Urkunde über das Rechtsgeschäft/den Rechtsvorgang </w:t>
      </w:r>
    </w:p>
    <w:p w14:paraId="11987B14" w14:textId="77777777" w:rsidR="00B47135" w:rsidRDefault="00B47135" w:rsidP="004E5D0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left" w:pos="426"/>
        </w:tabs>
        <w:ind w:left="284" w:hanging="284"/>
        <w:jc w:val="both"/>
      </w:pPr>
    </w:p>
    <w:p w14:paraId="11987B15" w14:textId="56389BAD" w:rsidR="00B47135" w:rsidRDefault="00B47135" w:rsidP="004E5D0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left" w:pos="426"/>
        </w:tabs>
        <w:ind w:left="284" w:hanging="28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E4D">
        <w:fldChar w:fldCharType="separate"/>
      </w:r>
      <w:r>
        <w:fldChar w:fldCharType="end"/>
      </w:r>
      <w:r>
        <w:tab/>
      </w:r>
      <w:r w:rsidR="004E5D0D">
        <w:tab/>
      </w:r>
      <w:r>
        <w:t xml:space="preserve">Nachweis über die Staatsangehörigkeit </w:t>
      </w:r>
      <w:r w:rsidR="004E5D0D">
        <w:t>des (der) Rechtserwerber(s)</w:t>
      </w:r>
    </w:p>
    <w:p w14:paraId="11987B16" w14:textId="77777777" w:rsidR="00B47135" w:rsidRDefault="00B47135" w:rsidP="004E5D0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left" w:pos="426"/>
        </w:tabs>
        <w:ind w:left="284" w:hanging="284"/>
      </w:pPr>
    </w:p>
    <w:p w14:paraId="11987B17" w14:textId="2686CD17" w:rsidR="00B47135" w:rsidRDefault="00B47135" w:rsidP="004E5D0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left" w:pos="426"/>
        </w:tabs>
        <w:ind w:left="426" w:hanging="426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E4D">
        <w:fldChar w:fldCharType="separate"/>
      </w:r>
      <w:r>
        <w:fldChar w:fldCharType="end"/>
      </w:r>
      <w:r>
        <w:tab/>
        <w:t>Nachweis über den Sitz, das Gesellschaftskapital und die Staatsangehörigkeit der Mitglieder bzw. Gesellschafter</w:t>
      </w:r>
    </w:p>
    <w:p w14:paraId="11987B18" w14:textId="77777777" w:rsidR="00B47135" w:rsidRDefault="00B47135" w:rsidP="004E5D0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left" w:pos="426"/>
        </w:tabs>
        <w:ind w:left="284" w:hanging="284"/>
        <w:jc w:val="both"/>
      </w:pPr>
    </w:p>
    <w:p w14:paraId="11987B19" w14:textId="06E258C8" w:rsidR="00B47135" w:rsidRDefault="00B47135" w:rsidP="004E5D0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left" w:pos="426"/>
        </w:tabs>
        <w:ind w:left="426" w:hanging="426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E4D">
        <w:fldChar w:fldCharType="separate"/>
      </w:r>
      <w:r>
        <w:fldChar w:fldCharType="end"/>
      </w:r>
      <w:r>
        <w:tab/>
        <w:t>Bestätigung des Bürgermeisters/der Bürgermeisterin über die Flächenwidmung sowie über die Tatsache, ob eine Bebauung vorliegt</w:t>
      </w:r>
    </w:p>
    <w:p w14:paraId="11987B1A" w14:textId="77777777" w:rsidR="00B47135" w:rsidRDefault="00B47135" w:rsidP="004E5D0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left" w:pos="426"/>
        </w:tabs>
        <w:ind w:left="284" w:hanging="284"/>
        <w:jc w:val="both"/>
      </w:pPr>
    </w:p>
    <w:p w14:paraId="11987B1B" w14:textId="69873C20" w:rsidR="00B47135" w:rsidRDefault="00B47135" w:rsidP="004E5D0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left" w:pos="426"/>
        </w:tabs>
        <w:ind w:left="284" w:hanging="28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E4D">
        <w:fldChar w:fldCharType="separate"/>
      </w:r>
      <w:r>
        <w:fldChar w:fldCharType="end"/>
      </w:r>
      <w:r>
        <w:tab/>
      </w:r>
      <w:r w:rsidR="004E5D0D">
        <w:tab/>
      </w:r>
      <w:r>
        <w:t>Lageplan (bei Grundstücksteilungen Vermessungsurkunde)</w:t>
      </w:r>
    </w:p>
    <w:p w14:paraId="11987B1C" w14:textId="77777777" w:rsidR="00B47135" w:rsidRDefault="00B47135" w:rsidP="004E5D0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left" w:pos="426"/>
        </w:tabs>
        <w:ind w:left="284" w:hanging="284"/>
      </w:pPr>
    </w:p>
    <w:p w14:paraId="11987B1D" w14:textId="0851BBF8" w:rsidR="00B47135" w:rsidRDefault="00B47135" w:rsidP="004E5D0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left" w:pos="426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E4D">
        <w:fldChar w:fldCharType="separate"/>
      </w:r>
      <w:r>
        <w:fldChar w:fldCharType="end"/>
      </w:r>
      <w:r>
        <w:tab/>
      </w:r>
      <w:r w:rsidR="001800AD" w:rsidRPr="001800AD">
        <w:t>Erklärung nach § 11 Abs</w:t>
      </w:r>
      <w:r w:rsidR="00F63539">
        <w:t>.</w:t>
      </w:r>
      <w:r w:rsidR="001800AD" w:rsidRPr="001800AD">
        <w:t xml:space="preserve"> 1 </w:t>
      </w:r>
      <w:r w:rsidR="00034B55">
        <w:t>TGVG</w:t>
      </w:r>
      <w:r w:rsidR="001800AD" w:rsidRPr="001800AD">
        <w:t xml:space="preserve"> 1996 (falls nicht bereits oben erklärt)</w:t>
      </w:r>
    </w:p>
    <w:p w14:paraId="11987B1E" w14:textId="48B61F2C" w:rsidR="00B47135" w:rsidRDefault="00B47135" w:rsidP="004E5D0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left" w:pos="426"/>
        </w:tabs>
      </w:pPr>
    </w:p>
    <w:p w14:paraId="0DD6AAC9" w14:textId="04D524C5" w:rsidR="001800AD" w:rsidRDefault="001800AD" w:rsidP="004E5D0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left" w:pos="426"/>
        </w:tabs>
      </w:pPr>
      <w:r w:rsidRPr="001800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00AD">
        <w:instrText xml:space="preserve"> FORMCHECKBOX </w:instrText>
      </w:r>
      <w:r w:rsidR="00427E4D">
        <w:fldChar w:fldCharType="separate"/>
      </w:r>
      <w:r w:rsidRPr="001800AD">
        <w:fldChar w:fldCharType="end"/>
      </w:r>
      <w:r w:rsidRPr="001800AD">
        <w:tab/>
        <w:t>Erklärung nach § 14a Abs</w:t>
      </w:r>
      <w:r w:rsidR="00F63539">
        <w:t>.</w:t>
      </w:r>
      <w:r w:rsidRPr="001800AD">
        <w:t xml:space="preserve"> 1 </w:t>
      </w:r>
      <w:r w:rsidR="00034B55">
        <w:t>TGVG</w:t>
      </w:r>
      <w:r w:rsidRPr="001800AD">
        <w:t xml:space="preserve"> 1996 (f</w:t>
      </w:r>
      <w:r>
        <w:t>alls nicht bereits oben erklärt</w:t>
      </w:r>
      <w:r w:rsidRPr="001800AD">
        <w:t>)</w:t>
      </w:r>
    </w:p>
    <w:p w14:paraId="0679E032" w14:textId="31DC01A4" w:rsidR="001800AD" w:rsidRDefault="001800AD" w:rsidP="004E5D0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left" w:pos="426"/>
        </w:tabs>
      </w:pPr>
    </w:p>
    <w:p w14:paraId="2832CC1E" w14:textId="0217D81B" w:rsidR="001800AD" w:rsidRPr="001800AD" w:rsidRDefault="001800AD" w:rsidP="004E5D0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left" w:pos="426"/>
        </w:tabs>
        <w:ind w:left="426" w:hanging="426"/>
      </w:pPr>
      <w:r w:rsidRPr="001800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00AD">
        <w:instrText xml:space="preserve"> FORMCHECKBOX </w:instrText>
      </w:r>
      <w:r w:rsidR="00427E4D">
        <w:fldChar w:fldCharType="separate"/>
      </w:r>
      <w:r w:rsidRPr="001800AD">
        <w:fldChar w:fldCharType="end"/>
      </w:r>
      <w:r w:rsidRPr="001800AD">
        <w:tab/>
        <w:t>Bestätigung des Bürgermeisters</w:t>
      </w:r>
      <w:r w:rsidR="00F63539" w:rsidRPr="00F63539">
        <w:t>/der Bürgermeisterin</w:t>
      </w:r>
      <w:r w:rsidRPr="001800AD">
        <w:t xml:space="preserve"> über</w:t>
      </w:r>
      <w:r w:rsidR="004E5D0D">
        <w:t xml:space="preserve"> die Flächenwidmung/Bebauung in </w:t>
      </w:r>
      <w:r w:rsidRPr="001800AD">
        <w:t>Vorbehaltsgemeinden</w:t>
      </w:r>
    </w:p>
    <w:p w14:paraId="6037AC85" w14:textId="2EA92FD5" w:rsidR="001800AD" w:rsidRDefault="001800AD" w:rsidP="004E5D0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left" w:pos="426"/>
        </w:tabs>
      </w:pPr>
    </w:p>
    <w:p w14:paraId="2B9CBE85" w14:textId="3EE25936" w:rsidR="001800AD" w:rsidRDefault="001800AD" w:rsidP="004E5D0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left" w:pos="426"/>
        </w:tabs>
      </w:pPr>
      <w:r w:rsidRPr="001800A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00AD">
        <w:instrText xml:space="preserve"> FORMCHECKBOX </w:instrText>
      </w:r>
      <w:r w:rsidR="00427E4D">
        <w:fldChar w:fldCharType="separate"/>
      </w:r>
      <w:r w:rsidRPr="001800AD">
        <w:fldChar w:fldCharType="end"/>
      </w:r>
      <w:r w:rsidRPr="001800AD">
        <w:tab/>
        <w:t xml:space="preserve">Nachweis über eine Ausnahme nach § 14a Abs. 2 </w:t>
      </w:r>
      <w:r w:rsidR="00034B55">
        <w:t>TGVG</w:t>
      </w:r>
      <w:r w:rsidRPr="001800AD">
        <w:t xml:space="preserve"> 1996</w:t>
      </w:r>
    </w:p>
    <w:p w14:paraId="4F296F83" w14:textId="77777777" w:rsidR="001800AD" w:rsidRDefault="001800AD" w:rsidP="004E5D0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left" w:pos="426"/>
        </w:tabs>
      </w:pPr>
    </w:p>
    <w:p w14:paraId="11987B1F" w14:textId="10FBF3D6" w:rsidR="00B47135" w:rsidRDefault="00B47135" w:rsidP="004E5D0D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340"/>
          <w:tab w:val="left" w:pos="426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7E4D">
        <w:fldChar w:fldCharType="separate"/>
      </w:r>
      <w:r>
        <w:fldChar w:fldCharType="end"/>
      </w:r>
      <w:r>
        <w:tab/>
        <w:t>sonstige Beilagen (z.B. Grundbuchsauszüge</w:t>
      </w:r>
      <w:r w:rsidR="000E66A4">
        <w:t>, Betriebskonzept</w:t>
      </w:r>
      <w:r>
        <w:t xml:space="preserve"> u.dgl.)</w:t>
      </w:r>
    </w:p>
    <w:p w14:paraId="11987B20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680"/>
          <w:tab w:val="clear" w:pos="1021"/>
          <w:tab w:val="left" w:leader="dot" w:pos="8931"/>
        </w:tabs>
      </w:pPr>
      <w:r>
        <w:tab/>
      </w:r>
      <w:r>
        <w:tab/>
      </w:r>
    </w:p>
    <w:p w14:paraId="11987B21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clear" w:pos="680"/>
          <w:tab w:val="clear" w:pos="1021"/>
          <w:tab w:val="left" w:leader="dot" w:pos="8931"/>
        </w:tabs>
      </w:pPr>
      <w:r>
        <w:tab/>
      </w:r>
      <w:r>
        <w:tab/>
      </w:r>
    </w:p>
    <w:p w14:paraId="11987B22" w14:textId="77777777" w:rsidR="00B47135" w:rsidRDefault="00B47135" w:rsidP="00B47135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</w:pPr>
    </w:p>
    <w:p w14:paraId="11987B23" w14:textId="77777777" w:rsidR="00B47135" w:rsidRDefault="00B47135" w:rsidP="00B47135"/>
    <w:p w14:paraId="11987B24" w14:textId="42A4DEB4" w:rsidR="00B47135" w:rsidRDefault="00B47135" w:rsidP="00B47135">
      <w:pPr>
        <w:jc w:val="both"/>
      </w:pPr>
      <w:r w:rsidRPr="00F17A4B">
        <w:t>Informationen zum</w:t>
      </w:r>
      <w:r w:rsidR="00DD33DA">
        <w:t xml:space="preserve"> </w:t>
      </w:r>
      <w:r w:rsidRPr="00F17A4B">
        <w:t>rechtswirksamen Einbringen und Datenschutz unter</w:t>
      </w:r>
      <w:r w:rsidR="00F63539">
        <w:t>:</w:t>
      </w:r>
      <w:r>
        <w:t xml:space="preserve"> </w:t>
      </w:r>
      <w:hyperlink r:id="rId7" w:history="1">
        <w:r w:rsidRPr="00BE4759">
          <w:rPr>
            <w:rStyle w:val="Hyperlink"/>
          </w:rPr>
          <w:t>https://www.tirol.gv.at/information</w:t>
        </w:r>
      </w:hyperlink>
    </w:p>
    <w:p w14:paraId="11987B25" w14:textId="77777777" w:rsidR="00B47135" w:rsidRDefault="00B47135" w:rsidP="00B47135"/>
    <w:p w14:paraId="11987B26" w14:textId="77777777" w:rsidR="00B47135" w:rsidRDefault="00B47135" w:rsidP="00B47135"/>
    <w:p w14:paraId="11987B27" w14:textId="77777777" w:rsidR="00B47135" w:rsidRDefault="00B47135" w:rsidP="00B47135">
      <w:pPr>
        <w:tabs>
          <w:tab w:val="clear" w:pos="340"/>
          <w:tab w:val="clear" w:pos="680"/>
          <w:tab w:val="clear" w:pos="1021"/>
          <w:tab w:val="right" w:leader="dot" w:pos="3544"/>
          <w:tab w:val="left" w:pos="5670"/>
          <w:tab w:val="right" w:leader="dot" w:pos="8931"/>
        </w:tabs>
        <w:jc w:val="both"/>
      </w:pPr>
      <w:r>
        <w:tab/>
      </w:r>
      <w:r>
        <w:tab/>
      </w:r>
      <w:r>
        <w:tab/>
      </w:r>
    </w:p>
    <w:p w14:paraId="11987B28" w14:textId="77777777" w:rsidR="00B47135" w:rsidRPr="004F0FA9" w:rsidRDefault="00B47135" w:rsidP="00B47135">
      <w:pPr>
        <w:tabs>
          <w:tab w:val="clear" w:pos="340"/>
          <w:tab w:val="clear" w:pos="680"/>
          <w:tab w:val="clear" w:pos="1021"/>
          <w:tab w:val="center" w:pos="1843"/>
          <w:tab w:val="center" w:pos="7230"/>
        </w:tabs>
        <w:jc w:val="both"/>
      </w:pPr>
      <w:r>
        <w:tab/>
      </w:r>
      <w:r w:rsidRPr="004F0FA9">
        <w:t>Ort, Datum</w:t>
      </w:r>
      <w:r w:rsidRPr="004F0FA9">
        <w:tab/>
        <w:t>Unterschrift</w:t>
      </w:r>
    </w:p>
    <w:sectPr w:rsidR="00B47135" w:rsidRPr="004F0FA9" w:rsidSect="002D4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418" w:bottom="993" w:left="1418" w:header="720" w:footer="720" w:gutter="0"/>
      <w:paperSrc w:first="11" w:other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D306B" w14:textId="77777777" w:rsidR="006F1B0F" w:rsidRDefault="006F1B0F" w:rsidP="006355B0">
      <w:pPr>
        <w:spacing w:after="0" w:line="240" w:lineRule="auto"/>
      </w:pPr>
      <w:r>
        <w:separator/>
      </w:r>
    </w:p>
  </w:endnote>
  <w:endnote w:type="continuationSeparator" w:id="0">
    <w:p w14:paraId="11BD4337" w14:textId="77777777" w:rsidR="006F1B0F" w:rsidRDefault="006F1B0F" w:rsidP="0063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252F3" w14:textId="77777777" w:rsidR="006355B0" w:rsidRDefault="006355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999754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58FEE401" w14:textId="658E8F1D" w:rsidR="006355B0" w:rsidRPr="006355B0" w:rsidRDefault="006355B0">
        <w:pPr>
          <w:pStyle w:val="Fuzeile"/>
          <w:jc w:val="right"/>
          <w:rPr>
            <w:i w:val="0"/>
          </w:rPr>
        </w:pPr>
        <w:r w:rsidRPr="006355B0">
          <w:rPr>
            <w:i w:val="0"/>
          </w:rPr>
          <w:fldChar w:fldCharType="begin"/>
        </w:r>
        <w:r w:rsidRPr="006355B0">
          <w:rPr>
            <w:i w:val="0"/>
          </w:rPr>
          <w:instrText>PAGE   \* MERGEFORMAT</w:instrText>
        </w:r>
        <w:r w:rsidRPr="006355B0">
          <w:rPr>
            <w:i w:val="0"/>
          </w:rPr>
          <w:fldChar w:fldCharType="separate"/>
        </w:r>
        <w:r w:rsidR="00427E4D" w:rsidRPr="00427E4D">
          <w:rPr>
            <w:i w:val="0"/>
            <w:noProof/>
            <w:lang w:val="de-DE"/>
          </w:rPr>
          <w:t>5</w:t>
        </w:r>
        <w:r w:rsidRPr="006355B0">
          <w:rPr>
            <w:i w:val="0"/>
          </w:rPr>
          <w:fldChar w:fldCharType="end"/>
        </w:r>
      </w:p>
    </w:sdtContent>
  </w:sdt>
  <w:p w14:paraId="73FB8ED3" w14:textId="5610AE63" w:rsidR="006355B0" w:rsidRDefault="006355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D0634" w14:textId="77777777" w:rsidR="006355B0" w:rsidRDefault="006355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5E303" w14:textId="77777777" w:rsidR="006F1B0F" w:rsidRDefault="006F1B0F" w:rsidP="006355B0">
      <w:pPr>
        <w:spacing w:after="0" w:line="240" w:lineRule="auto"/>
      </w:pPr>
      <w:r>
        <w:separator/>
      </w:r>
    </w:p>
  </w:footnote>
  <w:footnote w:type="continuationSeparator" w:id="0">
    <w:p w14:paraId="34124FF9" w14:textId="77777777" w:rsidR="006F1B0F" w:rsidRDefault="006F1B0F" w:rsidP="0063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0B494" w14:textId="77777777" w:rsidR="006355B0" w:rsidRDefault="006355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9C6C" w14:textId="77777777" w:rsidR="006355B0" w:rsidRDefault="006355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D9A4" w14:textId="77777777" w:rsidR="006355B0" w:rsidRDefault="006355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35"/>
    <w:rsid w:val="00034B55"/>
    <w:rsid w:val="000C64F9"/>
    <w:rsid w:val="000E66A4"/>
    <w:rsid w:val="001419A8"/>
    <w:rsid w:val="001800AD"/>
    <w:rsid w:val="00187839"/>
    <w:rsid w:val="001A731F"/>
    <w:rsid w:val="00204218"/>
    <w:rsid w:val="002B302E"/>
    <w:rsid w:val="002D4C8A"/>
    <w:rsid w:val="003242D3"/>
    <w:rsid w:val="003D541B"/>
    <w:rsid w:val="00427E4D"/>
    <w:rsid w:val="004A2689"/>
    <w:rsid w:val="004E5D0D"/>
    <w:rsid w:val="005014CC"/>
    <w:rsid w:val="005F16EF"/>
    <w:rsid w:val="00627987"/>
    <w:rsid w:val="006355B0"/>
    <w:rsid w:val="00681077"/>
    <w:rsid w:val="006F1B0F"/>
    <w:rsid w:val="007B44B4"/>
    <w:rsid w:val="00877D96"/>
    <w:rsid w:val="00A05099"/>
    <w:rsid w:val="00A46C94"/>
    <w:rsid w:val="00A733D6"/>
    <w:rsid w:val="00A93336"/>
    <w:rsid w:val="00B0181B"/>
    <w:rsid w:val="00B04681"/>
    <w:rsid w:val="00B2514B"/>
    <w:rsid w:val="00B31E36"/>
    <w:rsid w:val="00B47135"/>
    <w:rsid w:val="00B70DE8"/>
    <w:rsid w:val="00BB7B4F"/>
    <w:rsid w:val="00C44F2B"/>
    <w:rsid w:val="00D55CF2"/>
    <w:rsid w:val="00D7658C"/>
    <w:rsid w:val="00DD33DA"/>
    <w:rsid w:val="00DD7402"/>
    <w:rsid w:val="00E33017"/>
    <w:rsid w:val="00F6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87AA5"/>
  <w15:docId w15:val="{4AB7B408-737B-4EB0-A3EC-FF6719B9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2D3"/>
    <w:pPr>
      <w:tabs>
        <w:tab w:val="left" w:pos="340"/>
        <w:tab w:val="left" w:pos="680"/>
        <w:tab w:val="left" w:pos="1021"/>
      </w:tabs>
      <w:spacing w:after="100" w:line="300" w:lineRule="exact"/>
    </w:pPr>
    <w:rPr>
      <w:rFonts w:ascii="Arial" w:hAnsi="Arial"/>
      <w:spacing w:val="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tabs>
        <w:tab w:val="clear" w:pos="340"/>
        <w:tab w:val="clear" w:pos="680"/>
        <w:tab w:val="clear" w:pos="1021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spacing w:val="0"/>
      <w:lang w:val="de-AT" w:eastAsia="de-AT"/>
    </w:r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styleId="Hyperlink">
    <w:name w:val="Hyperlink"/>
    <w:uiPriority w:val="99"/>
    <w:unhideWhenUsed/>
    <w:rsid w:val="00B4713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355B0"/>
    <w:rPr>
      <w:i/>
      <w:spacing w:val="-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tirol.gv.at/informatio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.lienz@tirol.gv.a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5</Pages>
  <Words>544</Words>
  <Characters>4440</Characters>
  <Application>Microsoft Office Word</Application>
  <DocSecurity>4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LAMP Karl</dc:creator>
  <cp:lastModifiedBy>SCHWENTNER Mario</cp:lastModifiedBy>
  <cp:revision>2</cp:revision>
  <cp:lastPrinted>2022-09-01T12:40:00Z</cp:lastPrinted>
  <dcterms:created xsi:type="dcterms:W3CDTF">2024-01-25T15:07:00Z</dcterms:created>
  <dcterms:modified xsi:type="dcterms:W3CDTF">2024-01-25T15:07:00Z</dcterms:modified>
</cp:coreProperties>
</file>