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57C" w:rsidRPr="000A628D" w:rsidRDefault="00B5726D" w:rsidP="005A057C">
      <w:pPr>
        <w:overflowPunct w:val="0"/>
        <w:spacing w:line="300" w:lineRule="exact"/>
        <w:ind w:left="-85"/>
        <w:rPr>
          <w:rFonts w:cs="Arial"/>
          <w:b/>
          <w:spacing w:val="6"/>
          <w:sz w:val="20"/>
        </w:rPr>
      </w:pPr>
      <w:r>
        <w:rPr>
          <w:noProof/>
          <w:lang w:val="de-A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4813935</wp:posOffset>
            </wp:positionH>
            <wp:positionV relativeFrom="paragraph">
              <wp:posOffset>-78740</wp:posOffset>
            </wp:positionV>
            <wp:extent cx="972185" cy="972185"/>
            <wp:effectExtent l="0" t="0" r="0" b="0"/>
            <wp:wrapNone/>
            <wp:docPr id="2" name="Bild 2" descr="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57C" w:rsidRPr="000A628D">
        <w:rPr>
          <w:rFonts w:cs="Arial"/>
          <w:b/>
          <w:spacing w:val="6"/>
          <w:sz w:val="20"/>
        </w:rPr>
        <w:t>Amt der Tiroler Landesregierung</w:t>
      </w:r>
    </w:p>
    <w:p w:rsidR="005A057C" w:rsidRPr="000A628D" w:rsidRDefault="005A057C" w:rsidP="005A057C">
      <w:pPr>
        <w:overflowPunct w:val="0"/>
        <w:spacing w:line="300" w:lineRule="exact"/>
        <w:ind w:left="-85"/>
        <w:rPr>
          <w:rFonts w:cs="Arial"/>
          <w:b/>
          <w:spacing w:val="6"/>
          <w:sz w:val="20"/>
        </w:rPr>
      </w:pPr>
      <w:r w:rsidRPr="000A628D">
        <w:rPr>
          <w:rFonts w:cs="Arial"/>
          <w:b/>
          <w:spacing w:val="6"/>
          <w:sz w:val="20"/>
        </w:rPr>
        <w:t xml:space="preserve">Abteilung </w:t>
      </w:r>
      <w:r w:rsidR="00727F47">
        <w:rPr>
          <w:rFonts w:cs="Arial"/>
          <w:b/>
          <w:spacing w:val="6"/>
          <w:sz w:val="20"/>
        </w:rPr>
        <w:t>Inklusion und Kinder- und Jugendhilfe</w:t>
      </w:r>
    </w:p>
    <w:p w:rsidR="005A057C" w:rsidRPr="000A628D" w:rsidRDefault="005A057C" w:rsidP="005A057C">
      <w:pPr>
        <w:overflowPunct w:val="0"/>
        <w:spacing w:line="300" w:lineRule="exact"/>
        <w:ind w:left="-85"/>
        <w:rPr>
          <w:rFonts w:cs="Arial"/>
          <w:b/>
          <w:spacing w:val="6"/>
          <w:sz w:val="20"/>
        </w:rPr>
      </w:pPr>
      <w:r w:rsidRPr="000A628D">
        <w:rPr>
          <w:rFonts w:cs="Arial"/>
          <w:b/>
          <w:spacing w:val="6"/>
          <w:sz w:val="20"/>
        </w:rPr>
        <w:t>Eduard-Wallnöfer-Platz 3</w:t>
      </w:r>
    </w:p>
    <w:p w:rsidR="005A057C" w:rsidRPr="000A628D" w:rsidRDefault="005A057C" w:rsidP="005A057C">
      <w:pPr>
        <w:overflowPunct w:val="0"/>
        <w:spacing w:line="300" w:lineRule="exact"/>
        <w:ind w:left="-85"/>
        <w:rPr>
          <w:rFonts w:cs="Arial"/>
          <w:b/>
          <w:spacing w:val="6"/>
          <w:sz w:val="20"/>
        </w:rPr>
      </w:pPr>
      <w:r w:rsidRPr="000A628D">
        <w:rPr>
          <w:rFonts w:cs="Arial"/>
          <w:b/>
          <w:spacing w:val="6"/>
          <w:sz w:val="20"/>
        </w:rPr>
        <w:t>6020 Innsbruck</w:t>
      </w:r>
    </w:p>
    <w:p w:rsidR="000A628D" w:rsidRPr="002C7DAD" w:rsidRDefault="000A628D" w:rsidP="000A628D">
      <w:pPr>
        <w:tabs>
          <w:tab w:val="left" w:pos="567"/>
          <w:tab w:val="left" w:pos="5954"/>
          <w:tab w:val="left" w:pos="6960"/>
        </w:tabs>
        <w:spacing w:line="300" w:lineRule="exact"/>
        <w:ind w:left="-56"/>
        <w:jc w:val="left"/>
        <w:rPr>
          <w:rFonts w:cs="Arial"/>
          <w:b/>
          <w:sz w:val="20"/>
        </w:rPr>
      </w:pPr>
      <w:r w:rsidRPr="002C7DAD">
        <w:rPr>
          <w:rFonts w:cs="Arial"/>
          <w:b/>
          <w:sz w:val="20"/>
        </w:rPr>
        <w:t xml:space="preserve">E-Mail: </w:t>
      </w:r>
      <w:hyperlink r:id="rId9" w:history="1">
        <w:r w:rsidRPr="002C7DAD">
          <w:rPr>
            <w:rStyle w:val="Hyperlink"/>
            <w:rFonts w:cs="Arial"/>
            <w:b/>
            <w:sz w:val="20"/>
          </w:rPr>
          <w:t>behindertenhilfe@tirol.gv.at</w:t>
        </w:r>
      </w:hyperlink>
      <w:r w:rsidRPr="002C7DAD">
        <w:rPr>
          <w:rFonts w:cs="Arial"/>
          <w:b/>
          <w:sz w:val="20"/>
        </w:rPr>
        <w:t xml:space="preserve"> </w:t>
      </w:r>
    </w:p>
    <w:p w:rsidR="005A057C" w:rsidRDefault="005A057C" w:rsidP="009A07B7">
      <w:pPr>
        <w:tabs>
          <w:tab w:val="left" w:pos="5954"/>
        </w:tabs>
        <w:spacing w:after="40"/>
        <w:rPr>
          <w:b/>
          <w:bCs/>
          <w:sz w:val="20"/>
        </w:rPr>
      </w:pPr>
    </w:p>
    <w:p w:rsidR="008C026B" w:rsidRDefault="008C026B" w:rsidP="009A07B7">
      <w:pPr>
        <w:tabs>
          <w:tab w:val="left" w:pos="5954"/>
        </w:tabs>
        <w:spacing w:after="40"/>
        <w:rPr>
          <w:b/>
          <w:bCs/>
          <w:sz w:val="20"/>
        </w:rPr>
      </w:pPr>
    </w:p>
    <w:p w:rsidR="009A07B7" w:rsidRDefault="009A07B7" w:rsidP="004E088D">
      <w:pPr>
        <w:spacing w:line="300" w:lineRule="exact"/>
        <w:rPr>
          <w:sz w:val="18"/>
          <w:szCs w:val="18"/>
        </w:rPr>
      </w:pPr>
      <w:r w:rsidRPr="000F7EE3">
        <w:rPr>
          <w:b/>
          <w:bCs/>
          <w:sz w:val="18"/>
          <w:szCs w:val="18"/>
        </w:rPr>
        <w:t>HINWEIS:</w:t>
      </w:r>
      <w:r w:rsidRPr="000F7EE3">
        <w:rPr>
          <w:sz w:val="18"/>
          <w:szCs w:val="18"/>
        </w:rPr>
        <w:t xml:space="preserve"> Wir bitten Sie, den Antrag</w:t>
      </w:r>
      <w:r w:rsidR="00787A00">
        <w:rPr>
          <w:sz w:val="18"/>
          <w:szCs w:val="18"/>
        </w:rPr>
        <w:t xml:space="preserve"> </w:t>
      </w:r>
      <w:r w:rsidRPr="000F7EE3">
        <w:rPr>
          <w:sz w:val="18"/>
          <w:szCs w:val="18"/>
        </w:rPr>
        <w:t>vollständig auszufüllen und alle erforderlichen Unterlagen beizulegen. Damit tragen Sie dazu bei, dass Ihr Ansuchen rasch erledigt werden kann.</w:t>
      </w:r>
    </w:p>
    <w:p w:rsidR="00B17DEE" w:rsidRPr="004E088D" w:rsidRDefault="00B17DEE" w:rsidP="004E088D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z w:val="18"/>
          <w:szCs w:val="18"/>
        </w:rPr>
      </w:pPr>
    </w:p>
    <w:tbl>
      <w:tblPr>
        <w:tblW w:w="9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4"/>
      </w:tblGrid>
      <w:tr w:rsidR="009A07B7" w:rsidRPr="00EA09FB" w:rsidTr="00787A00">
        <w:trPr>
          <w:trHeight w:val="400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7B7" w:rsidRPr="00EA09FB" w:rsidRDefault="003242FA" w:rsidP="00FF64E5">
            <w:pPr>
              <w:overflowPunct w:val="0"/>
              <w:spacing w:before="100" w:after="100" w:line="300" w:lineRule="atLeast"/>
              <w:jc w:val="center"/>
              <w:rPr>
                <w:rFonts w:cs="Arial"/>
                <w:spacing w:val="6"/>
                <w:sz w:val="20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ANTRAG</w:t>
            </w:r>
            <w:r>
              <w:rPr>
                <w:rFonts w:cs="Arial"/>
                <w:b/>
                <w:bCs/>
                <w:sz w:val="32"/>
                <w:szCs w:val="32"/>
              </w:rPr>
              <w:br/>
            </w:r>
            <w:r w:rsidRPr="003242FA">
              <w:rPr>
                <w:rFonts w:cs="Arial"/>
                <w:b/>
                <w:bCs/>
                <w:sz w:val="24"/>
                <w:szCs w:val="24"/>
              </w:rPr>
              <w:t xml:space="preserve">auf Aufnahme </w:t>
            </w:r>
            <w:r w:rsidR="00FF64E5">
              <w:rPr>
                <w:rFonts w:cs="Arial"/>
                <w:b/>
                <w:bCs/>
                <w:sz w:val="24"/>
                <w:szCs w:val="24"/>
              </w:rPr>
              <w:t>als Therapeut*i</w:t>
            </w:r>
            <w:r w:rsidR="009A07B7" w:rsidRPr="003242FA">
              <w:rPr>
                <w:rFonts w:cs="Arial"/>
                <w:b/>
                <w:bCs/>
                <w:sz w:val="24"/>
                <w:szCs w:val="24"/>
              </w:rPr>
              <w:t>n / Therapiepraxis</w:t>
            </w:r>
            <w:r w:rsidR="009A07B7" w:rsidRPr="003242FA">
              <w:rPr>
                <w:rFonts w:cs="Arial"/>
                <w:b/>
                <w:bCs/>
                <w:sz w:val="24"/>
                <w:szCs w:val="24"/>
              </w:rPr>
              <w:br/>
            </w:r>
            <w:r w:rsidR="009A07B7" w:rsidRPr="00EA09FB">
              <w:rPr>
                <w:rFonts w:cs="Arial"/>
                <w:b/>
                <w:bCs/>
                <w:szCs w:val="22"/>
              </w:rPr>
              <w:t xml:space="preserve">für die Gewährung einer </w:t>
            </w:r>
            <w:r w:rsidR="00FF64E5">
              <w:rPr>
                <w:rFonts w:cs="Arial"/>
                <w:b/>
                <w:bCs/>
                <w:szCs w:val="22"/>
              </w:rPr>
              <w:t>Therapie</w:t>
            </w:r>
            <w:r w:rsidR="009A07B7" w:rsidRPr="00EA09FB">
              <w:rPr>
                <w:rFonts w:cs="Arial"/>
                <w:b/>
                <w:bCs/>
                <w:szCs w:val="22"/>
              </w:rPr>
              <w:t xml:space="preserve"> nach dem Tiroler </w:t>
            </w:r>
            <w:r w:rsidR="009A07B7">
              <w:rPr>
                <w:rFonts w:cs="Arial"/>
                <w:b/>
                <w:bCs/>
                <w:szCs w:val="22"/>
              </w:rPr>
              <w:t>Teilhabegesetz (T</w:t>
            </w:r>
            <w:r w:rsidR="0085376E">
              <w:rPr>
                <w:rFonts w:cs="Arial"/>
                <w:b/>
                <w:bCs/>
                <w:szCs w:val="22"/>
              </w:rPr>
              <w:t>T</w:t>
            </w:r>
            <w:r w:rsidR="009A07B7">
              <w:rPr>
                <w:rFonts w:cs="Arial"/>
                <w:b/>
                <w:bCs/>
                <w:szCs w:val="22"/>
              </w:rPr>
              <w:t>H</w:t>
            </w:r>
            <w:r w:rsidR="009A07B7" w:rsidRPr="00EA09FB">
              <w:rPr>
                <w:rFonts w:cs="Arial"/>
                <w:b/>
                <w:bCs/>
                <w:szCs w:val="22"/>
              </w:rPr>
              <w:t>G)</w:t>
            </w:r>
          </w:p>
        </w:tc>
      </w:tr>
    </w:tbl>
    <w:p w:rsidR="00F46C6C" w:rsidRPr="00C43E27" w:rsidRDefault="00F46C6C" w:rsidP="004803C2">
      <w:pPr>
        <w:overflowPunct w:val="0"/>
        <w:spacing w:after="100"/>
        <w:ind w:left="-84"/>
        <w:rPr>
          <w:rFonts w:cs="Arial"/>
          <w:spacing w:val="6"/>
          <w:sz w:val="2"/>
          <w:szCs w:val="22"/>
        </w:rPr>
      </w:pPr>
    </w:p>
    <w:p w:rsidR="002B5247" w:rsidRPr="00EA09FB" w:rsidRDefault="00ED11F3" w:rsidP="0035763C">
      <w:pPr>
        <w:tabs>
          <w:tab w:val="left" w:pos="993"/>
        </w:tabs>
        <w:overflowPunct w:val="0"/>
        <w:spacing w:after="100"/>
        <w:ind w:left="284"/>
        <w:rPr>
          <w:rFonts w:cs="Arial"/>
          <w:spacing w:val="6"/>
          <w:sz w:val="17"/>
          <w:szCs w:val="17"/>
        </w:rPr>
      </w:pPr>
      <w:sdt>
        <w:sdtPr>
          <w:id w:val="-717978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9D6">
            <w:rPr>
              <w:rFonts w:ascii="MS Gothic" w:eastAsia="MS Gothic" w:hAnsi="MS Gothic" w:hint="eastAsia"/>
            </w:rPr>
            <w:t>☐</w:t>
          </w:r>
        </w:sdtContent>
      </w:sdt>
      <w:r w:rsidR="0035763C" w:rsidRPr="00EA09FB">
        <w:tab/>
      </w:r>
      <w:r w:rsidR="002B5247" w:rsidRPr="00EA09FB">
        <w:rPr>
          <w:rFonts w:cs="Arial"/>
          <w:spacing w:val="6"/>
          <w:sz w:val="20"/>
        </w:rPr>
        <w:t>Freiberufliche</w:t>
      </w:r>
      <w:r w:rsidR="0040545B">
        <w:rPr>
          <w:rFonts w:cs="Arial"/>
          <w:spacing w:val="6"/>
          <w:sz w:val="20"/>
        </w:rPr>
        <w:t>/r</w:t>
      </w:r>
      <w:r w:rsidR="002B5247" w:rsidRPr="00EA09FB">
        <w:rPr>
          <w:rFonts w:cs="Arial"/>
          <w:spacing w:val="6"/>
          <w:sz w:val="20"/>
        </w:rPr>
        <w:t xml:space="preserve"> Therapeut</w:t>
      </w:r>
      <w:r w:rsidR="00FF64E5">
        <w:rPr>
          <w:rFonts w:cs="Arial"/>
          <w:spacing w:val="6"/>
          <w:sz w:val="20"/>
        </w:rPr>
        <w:t>*i</w:t>
      </w:r>
      <w:r w:rsidR="002B5247" w:rsidRPr="00EA09FB">
        <w:rPr>
          <w:rFonts w:cs="Arial"/>
          <w:spacing w:val="6"/>
          <w:sz w:val="20"/>
        </w:rPr>
        <w:t>n</w:t>
      </w:r>
      <w:r w:rsidR="00BF17EA" w:rsidRPr="00EA09FB">
        <w:rPr>
          <w:rFonts w:cs="Arial"/>
          <w:spacing w:val="6"/>
          <w:sz w:val="20"/>
        </w:rPr>
        <w:t xml:space="preserve"> </w:t>
      </w:r>
      <w:r w:rsidR="008F0D9A">
        <w:rPr>
          <w:rFonts w:cs="Arial"/>
          <w:spacing w:val="6"/>
          <w:sz w:val="17"/>
          <w:szCs w:val="17"/>
        </w:rPr>
        <w:t>(Punkt I.</w:t>
      </w:r>
      <w:r w:rsidR="00BF17EA" w:rsidRPr="00EA09FB">
        <w:rPr>
          <w:rFonts w:cs="Arial"/>
          <w:spacing w:val="6"/>
          <w:sz w:val="17"/>
          <w:szCs w:val="17"/>
        </w:rPr>
        <w:t xml:space="preserve"> und Punkt </w:t>
      </w:r>
      <w:r w:rsidR="008F0D9A">
        <w:rPr>
          <w:rFonts w:cs="Arial"/>
          <w:spacing w:val="6"/>
          <w:sz w:val="17"/>
          <w:szCs w:val="17"/>
        </w:rPr>
        <w:t>III.</w:t>
      </w:r>
      <w:r w:rsidR="00BF17EA" w:rsidRPr="00EA09FB">
        <w:rPr>
          <w:rFonts w:cs="Arial"/>
          <w:spacing w:val="6"/>
          <w:sz w:val="17"/>
          <w:szCs w:val="17"/>
        </w:rPr>
        <w:t>)</w:t>
      </w:r>
    </w:p>
    <w:p w:rsidR="00506833" w:rsidRPr="00EA09FB" w:rsidRDefault="00ED11F3" w:rsidP="0035763C">
      <w:pPr>
        <w:tabs>
          <w:tab w:val="left" w:pos="993"/>
        </w:tabs>
        <w:overflowPunct w:val="0"/>
        <w:spacing w:after="100"/>
        <w:ind w:left="284"/>
        <w:rPr>
          <w:rFonts w:cs="Arial"/>
          <w:spacing w:val="6"/>
          <w:sz w:val="20"/>
        </w:rPr>
      </w:pPr>
      <w:sdt>
        <w:sdtPr>
          <w:id w:val="-1022852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DAA">
            <w:rPr>
              <w:rFonts w:ascii="MS Gothic" w:eastAsia="MS Gothic" w:hAnsi="MS Gothic" w:hint="eastAsia"/>
            </w:rPr>
            <w:t>☐</w:t>
          </w:r>
        </w:sdtContent>
      </w:sdt>
      <w:r w:rsidR="0035763C" w:rsidRPr="00EA09FB">
        <w:tab/>
      </w:r>
      <w:r w:rsidR="002B5247" w:rsidRPr="00EA09FB">
        <w:rPr>
          <w:rFonts w:cs="Arial"/>
          <w:spacing w:val="6"/>
          <w:sz w:val="20"/>
        </w:rPr>
        <w:t>Aufnahme einer Therapiepraxis (mit Angestelltenverhältnis)</w:t>
      </w:r>
      <w:r w:rsidR="00BF17EA" w:rsidRPr="00EA09FB">
        <w:rPr>
          <w:rFonts w:cs="Arial"/>
          <w:spacing w:val="6"/>
          <w:sz w:val="20"/>
        </w:rPr>
        <w:t xml:space="preserve"> (</w:t>
      </w:r>
      <w:r w:rsidR="00BF17EA" w:rsidRPr="00EA09FB">
        <w:rPr>
          <w:rFonts w:cs="Arial"/>
          <w:spacing w:val="6"/>
          <w:sz w:val="17"/>
          <w:szCs w:val="17"/>
        </w:rPr>
        <w:t xml:space="preserve">Punkt </w:t>
      </w:r>
      <w:r w:rsidR="008F0D9A">
        <w:rPr>
          <w:rFonts w:cs="Arial"/>
          <w:spacing w:val="6"/>
          <w:sz w:val="17"/>
          <w:szCs w:val="17"/>
        </w:rPr>
        <w:t>II.</w:t>
      </w:r>
      <w:r w:rsidR="00BF17EA" w:rsidRPr="00EA09FB">
        <w:rPr>
          <w:rFonts w:cs="Arial"/>
          <w:spacing w:val="6"/>
          <w:sz w:val="17"/>
          <w:szCs w:val="17"/>
        </w:rPr>
        <w:t xml:space="preserve"> und Punkt </w:t>
      </w:r>
      <w:r w:rsidR="008F0D9A">
        <w:rPr>
          <w:rFonts w:cs="Arial"/>
          <w:spacing w:val="6"/>
          <w:sz w:val="17"/>
          <w:szCs w:val="17"/>
        </w:rPr>
        <w:t>III.)</w:t>
      </w:r>
    </w:p>
    <w:p w:rsidR="00F46C6C" w:rsidRPr="00C43E27" w:rsidRDefault="00F46C6C" w:rsidP="00FE0733">
      <w:pPr>
        <w:overflowPunct w:val="0"/>
        <w:spacing w:after="100"/>
        <w:rPr>
          <w:rFonts w:cs="Arial"/>
          <w:spacing w:val="6"/>
          <w:sz w:val="2"/>
          <w:szCs w:val="22"/>
        </w:rPr>
      </w:pPr>
    </w:p>
    <w:tbl>
      <w:tblPr>
        <w:tblW w:w="9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3"/>
        <w:gridCol w:w="1458"/>
        <w:gridCol w:w="1843"/>
      </w:tblGrid>
      <w:tr w:rsidR="001828DD" w:rsidRPr="00EA09FB" w:rsidTr="009A07B7">
        <w:trPr>
          <w:trHeight w:val="400"/>
        </w:trPr>
        <w:tc>
          <w:tcPr>
            <w:tcW w:w="928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8DD" w:rsidRPr="009A07B7" w:rsidRDefault="00BF17EA" w:rsidP="00F66ED0">
            <w:pPr>
              <w:pStyle w:val="Listenabsatz"/>
              <w:numPr>
                <w:ilvl w:val="0"/>
                <w:numId w:val="14"/>
              </w:numPr>
              <w:overflowPunct w:val="0"/>
              <w:spacing w:after="100" w:line="300" w:lineRule="atLeast"/>
              <w:ind w:left="284" w:hanging="284"/>
              <w:rPr>
                <w:rFonts w:ascii="Arial" w:hAnsi="Arial" w:cs="Arial"/>
                <w:spacing w:val="6"/>
                <w:sz w:val="20"/>
              </w:rPr>
            </w:pPr>
            <w:r w:rsidRPr="009A07B7">
              <w:rPr>
                <w:rFonts w:ascii="Arial" w:hAnsi="Arial" w:cs="Arial"/>
                <w:b/>
                <w:bCs/>
                <w:spacing w:val="6"/>
                <w:sz w:val="20"/>
              </w:rPr>
              <w:t>D</w:t>
            </w:r>
            <w:r w:rsidR="001828DD" w:rsidRPr="009A07B7">
              <w:rPr>
                <w:rFonts w:ascii="Arial" w:hAnsi="Arial" w:cs="Arial"/>
                <w:b/>
                <w:bCs/>
                <w:spacing w:val="6"/>
                <w:sz w:val="20"/>
              </w:rPr>
              <w:t>aten</w:t>
            </w:r>
            <w:r w:rsidR="004B2082" w:rsidRPr="009A07B7">
              <w:rPr>
                <w:rFonts w:ascii="Arial" w:hAnsi="Arial" w:cs="Arial"/>
                <w:b/>
                <w:bCs/>
                <w:spacing w:val="6"/>
                <w:sz w:val="20"/>
              </w:rPr>
              <w:t xml:space="preserve"> </w:t>
            </w:r>
            <w:r w:rsidR="00A2430F" w:rsidRPr="009A07B7">
              <w:rPr>
                <w:rFonts w:ascii="Arial" w:hAnsi="Arial" w:cs="Arial"/>
                <w:b/>
                <w:bCs/>
                <w:spacing w:val="6"/>
                <w:sz w:val="20"/>
              </w:rPr>
              <w:t>der/</w:t>
            </w:r>
            <w:r w:rsidR="004B2082" w:rsidRPr="009A07B7">
              <w:rPr>
                <w:rFonts w:ascii="Arial" w:hAnsi="Arial" w:cs="Arial"/>
                <w:b/>
                <w:bCs/>
                <w:spacing w:val="6"/>
                <w:sz w:val="20"/>
              </w:rPr>
              <w:t>des</w:t>
            </w:r>
            <w:r w:rsidR="00600519" w:rsidRPr="009A07B7">
              <w:rPr>
                <w:rFonts w:ascii="Arial" w:hAnsi="Arial" w:cs="Arial"/>
                <w:b/>
                <w:bCs/>
                <w:spacing w:val="6"/>
                <w:sz w:val="20"/>
              </w:rPr>
              <w:t xml:space="preserve"> freiberuflichen Therapeut</w:t>
            </w:r>
            <w:r w:rsidR="00FF64E5">
              <w:rPr>
                <w:rFonts w:ascii="Arial" w:hAnsi="Arial" w:cs="Arial"/>
                <w:b/>
                <w:bCs/>
                <w:spacing w:val="6"/>
                <w:sz w:val="20"/>
              </w:rPr>
              <w:t>*i</w:t>
            </w:r>
            <w:r w:rsidR="00600519" w:rsidRPr="009A07B7">
              <w:rPr>
                <w:rFonts w:ascii="Arial" w:hAnsi="Arial" w:cs="Arial"/>
                <w:b/>
                <w:bCs/>
                <w:spacing w:val="6"/>
                <w:sz w:val="20"/>
              </w:rPr>
              <w:t>n</w:t>
            </w:r>
            <w:r w:rsidR="001828DD" w:rsidRPr="009A07B7">
              <w:rPr>
                <w:rFonts w:ascii="Arial" w:hAnsi="Arial" w:cs="Arial"/>
                <w:b/>
                <w:bCs/>
                <w:spacing w:val="6"/>
                <w:sz w:val="20"/>
              </w:rPr>
              <w:t>:</w:t>
            </w:r>
          </w:p>
        </w:tc>
      </w:tr>
      <w:tr w:rsidR="009A07B7" w:rsidRPr="00EA09FB" w:rsidTr="004E088D">
        <w:trPr>
          <w:trHeight w:hRule="exact" w:val="774"/>
        </w:trPr>
        <w:tc>
          <w:tcPr>
            <w:tcW w:w="74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7B7" w:rsidRDefault="009A07B7" w:rsidP="009A07B7">
            <w:pPr>
              <w:spacing w:before="60"/>
              <w:ind w:left="357" w:hanging="357"/>
              <w:rPr>
                <w:sz w:val="20"/>
              </w:rPr>
            </w:pPr>
            <w:r w:rsidRPr="00AD7BA8">
              <w:rPr>
                <w:sz w:val="20"/>
              </w:rPr>
              <w:t>Vor</w:t>
            </w:r>
            <w:r>
              <w:rPr>
                <w:sz w:val="20"/>
              </w:rPr>
              <w:t xml:space="preserve">- und Familienname, </w:t>
            </w:r>
            <w:r w:rsidRPr="00F15ADA">
              <w:rPr>
                <w:sz w:val="20"/>
              </w:rPr>
              <w:t>Titel:</w:t>
            </w:r>
            <w:r w:rsidRPr="00AD7BA8">
              <w:rPr>
                <w:sz w:val="20"/>
              </w:rPr>
              <w:t xml:space="preserve"> </w:t>
            </w:r>
          </w:p>
          <w:p w:rsidR="00F400C2" w:rsidRPr="009A07B7" w:rsidRDefault="002F4D63" w:rsidP="002F4D63">
            <w:pPr>
              <w:spacing w:before="60"/>
              <w:ind w:left="357" w:hanging="3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auto"/>
            </w:tcBorders>
            <w:shd w:val="clear" w:color="auto" w:fill="auto"/>
            <w:vAlign w:val="center"/>
          </w:tcPr>
          <w:p w:rsidR="009A07B7" w:rsidRDefault="009A07B7" w:rsidP="004E088D">
            <w:pPr>
              <w:tabs>
                <w:tab w:val="right" w:pos="3204"/>
                <w:tab w:val="left" w:pos="5387"/>
              </w:tabs>
              <w:spacing w:before="60"/>
              <w:ind w:left="357" w:hanging="357"/>
              <w:jc w:val="left"/>
              <w:rPr>
                <w:sz w:val="20"/>
              </w:rPr>
            </w:pPr>
            <w:r w:rsidRPr="00AD7BA8"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7BA8">
              <w:rPr>
                <w:sz w:val="20"/>
              </w:rPr>
              <w:instrText xml:space="preserve"> FORMCHECKBOX </w:instrText>
            </w:r>
            <w:r w:rsidR="00ED11F3">
              <w:rPr>
                <w:sz w:val="20"/>
              </w:rPr>
            </w:r>
            <w:r w:rsidR="00ED11F3">
              <w:rPr>
                <w:sz w:val="20"/>
              </w:rPr>
              <w:fldChar w:fldCharType="separate"/>
            </w:r>
            <w:r w:rsidRPr="00AD7BA8">
              <w:rPr>
                <w:sz w:val="20"/>
              </w:rPr>
              <w:fldChar w:fldCharType="end"/>
            </w:r>
            <w:r w:rsidRPr="00AD7BA8">
              <w:rPr>
                <w:sz w:val="20"/>
              </w:rPr>
              <w:t xml:space="preserve"> männlich</w:t>
            </w:r>
            <w:r>
              <w:rPr>
                <w:sz w:val="20"/>
              </w:rPr>
              <w:t xml:space="preserve"> </w:t>
            </w:r>
          </w:p>
          <w:p w:rsidR="009A07B7" w:rsidRPr="009A07B7" w:rsidRDefault="009A07B7" w:rsidP="004E088D">
            <w:pPr>
              <w:spacing w:before="60"/>
              <w:ind w:left="357" w:hanging="357"/>
              <w:jc w:val="left"/>
              <w:rPr>
                <w:sz w:val="20"/>
              </w:rPr>
            </w:pPr>
            <w:r w:rsidRPr="00AD7BA8">
              <w:rPr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7BA8">
              <w:rPr>
                <w:sz w:val="20"/>
              </w:rPr>
              <w:instrText xml:space="preserve"> FORMCHECKBOX </w:instrText>
            </w:r>
            <w:r w:rsidR="00ED11F3">
              <w:rPr>
                <w:sz w:val="20"/>
              </w:rPr>
            </w:r>
            <w:r w:rsidR="00ED11F3">
              <w:rPr>
                <w:sz w:val="20"/>
              </w:rPr>
              <w:fldChar w:fldCharType="separate"/>
            </w:r>
            <w:r w:rsidRPr="00AD7BA8">
              <w:rPr>
                <w:sz w:val="20"/>
              </w:rPr>
              <w:fldChar w:fldCharType="end"/>
            </w:r>
            <w:r w:rsidRPr="00AD7BA8">
              <w:rPr>
                <w:sz w:val="20"/>
              </w:rPr>
              <w:t xml:space="preserve"> weiblich</w:t>
            </w:r>
          </w:p>
        </w:tc>
      </w:tr>
      <w:tr w:rsidR="001828DD" w:rsidRPr="00EA09FB" w:rsidTr="009A07B7">
        <w:trPr>
          <w:trHeight w:val="400"/>
        </w:trPr>
        <w:tc>
          <w:tcPr>
            <w:tcW w:w="9284" w:type="dxa"/>
            <w:gridSpan w:val="3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8DD" w:rsidRPr="00EA09FB" w:rsidRDefault="001828DD" w:rsidP="002F4D63">
            <w:pPr>
              <w:overflowPunct w:val="0"/>
              <w:spacing w:after="100" w:line="300" w:lineRule="atLeast"/>
              <w:rPr>
                <w:rFonts w:cs="Arial"/>
                <w:spacing w:val="6"/>
                <w:sz w:val="20"/>
              </w:rPr>
            </w:pPr>
            <w:r w:rsidRPr="00EA09FB">
              <w:rPr>
                <w:rFonts w:cs="Arial"/>
                <w:spacing w:val="6"/>
                <w:sz w:val="20"/>
              </w:rPr>
              <w:t>Geburtsdatum:</w:t>
            </w:r>
            <w:r w:rsidR="009A07B7">
              <w:rPr>
                <w:rFonts w:cs="Arial"/>
                <w:spacing w:val="6"/>
                <w:sz w:val="20"/>
              </w:rPr>
              <w:t xml:space="preserve"> </w:t>
            </w:r>
            <w:r w:rsidR="002F4D6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F4D63">
              <w:rPr>
                <w:sz w:val="20"/>
              </w:rPr>
              <w:instrText xml:space="preserve"> FORMTEXT </w:instrText>
            </w:r>
            <w:r w:rsidR="002F4D63">
              <w:rPr>
                <w:sz w:val="20"/>
              </w:rPr>
            </w:r>
            <w:r w:rsidR="002F4D63">
              <w:rPr>
                <w:sz w:val="20"/>
              </w:rPr>
              <w:fldChar w:fldCharType="separate"/>
            </w:r>
            <w:r w:rsidR="002F4D63">
              <w:rPr>
                <w:noProof/>
                <w:sz w:val="20"/>
              </w:rPr>
              <w:t> </w:t>
            </w:r>
            <w:r w:rsidR="002F4D63">
              <w:rPr>
                <w:noProof/>
                <w:sz w:val="20"/>
              </w:rPr>
              <w:t> </w:t>
            </w:r>
            <w:r w:rsidR="002F4D63">
              <w:rPr>
                <w:noProof/>
                <w:sz w:val="20"/>
              </w:rPr>
              <w:t> </w:t>
            </w:r>
            <w:r w:rsidR="002F4D63">
              <w:rPr>
                <w:noProof/>
                <w:sz w:val="20"/>
              </w:rPr>
              <w:t> </w:t>
            </w:r>
            <w:r w:rsidR="002F4D63">
              <w:rPr>
                <w:noProof/>
                <w:sz w:val="20"/>
              </w:rPr>
              <w:t> </w:t>
            </w:r>
            <w:r w:rsidR="002F4D63">
              <w:rPr>
                <w:sz w:val="20"/>
              </w:rPr>
              <w:fldChar w:fldCharType="end"/>
            </w:r>
          </w:p>
        </w:tc>
      </w:tr>
      <w:tr w:rsidR="001828DD" w:rsidRPr="00EA09FB" w:rsidTr="003242FA">
        <w:trPr>
          <w:trHeight w:val="748"/>
        </w:trPr>
        <w:tc>
          <w:tcPr>
            <w:tcW w:w="9284" w:type="dxa"/>
            <w:gridSpan w:val="3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8DD" w:rsidRDefault="00B17DEE" w:rsidP="00D05378">
            <w:pPr>
              <w:tabs>
                <w:tab w:val="left" w:pos="2520"/>
                <w:tab w:val="left" w:pos="5070"/>
              </w:tabs>
              <w:overflowPunct w:val="0"/>
              <w:spacing w:after="100" w:line="300" w:lineRule="atLeast"/>
              <w:rPr>
                <w:rFonts w:cs="Arial"/>
                <w:b/>
                <w:sz w:val="20"/>
              </w:rPr>
            </w:pPr>
            <w:r w:rsidRPr="00EA09FB">
              <w:rPr>
                <w:rFonts w:cs="Arial"/>
                <w:spacing w:val="6"/>
                <w:sz w:val="20"/>
              </w:rPr>
              <w:t>Berufssitzadresse</w:t>
            </w:r>
            <w:r w:rsidR="001828DD" w:rsidRPr="00EA09FB">
              <w:rPr>
                <w:rFonts w:cs="Arial"/>
                <w:spacing w:val="6"/>
                <w:sz w:val="20"/>
              </w:rPr>
              <w:t>:</w:t>
            </w:r>
          </w:p>
          <w:p w:rsidR="009A07B7" w:rsidRPr="00EA09FB" w:rsidRDefault="002F4D63" w:rsidP="00D05378">
            <w:pPr>
              <w:tabs>
                <w:tab w:val="left" w:pos="2520"/>
                <w:tab w:val="left" w:pos="5070"/>
              </w:tabs>
              <w:overflowPunct w:val="0"/>
              <w:spacing w:after="100" w:line="300" w:lineRule="atLeast"/>
              <w:rPr>
                <w:rFonts w:cs="Arial"/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</w:p>
        </w:tc>
      </w:tr>
      <w:tr w:rsidR="00EA09FB" w:rsidRPr="00EA09FB" w:rsidTr="009A07B7">
        <w:trPr>
          <w:trHeight w:val="400"/>
        </w:trPr>
        <w:tc>
          <w:tcPr>
            <w:tcW w:w="9284" w:type="dxa"/>
            <w:gridSpan w:val="3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9FB" w:rsidRDefault="00EA09FB" w:rsidP="00EA09FB">
            <w:pPr>
              <w:tabs>
                <w:tab w:val="left" w:pos="2520"/>
                <w:tab w:val="left" w:pos="5070"/>
              </w:tabs>
              <w:overflowPunct w:val="0"/>
              <w:spacing w:after="100" w:line="300" w:lineRule="atLeast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Zustelladresse (sofern Schriftstücke nicht an den</w:t>
            </w:r>
            <w:r w:rsidRPr="00EA09FB">
              <w:rPr>
                <w:rFonts w:cs="Arial"/>
                <w:i/>
                <w:iCs/>
                <w:sz w:val="20"/>
              </w:rPr>
              <w:t xml:space="preserve"> </w:t>
            </w:r>
            <w:r>
              <w:rPr>
                <w:rFonts w:cs="Arial"/>
                <w:i/>
                <w:iCs/>
                <w:sz w:val="20"/>
              </w:rPr>
              <w:t>Berufssitz adressiert werden sollen)</w:t>
            </w:r>
            <w:r w:rsidRPr="00EA09FB">
              <w:rPr>
                <w:rFonts w:cs="Arial"/>
                <w:i/>
                <w:iCs/>
                <w:sz w:val="20"/>
              </w:rPr>
              <w:t>:</w:t>
            </w:r>
          </w:p>
          <w:p w:rsidR="00EA09FB" w:rsidRPr="00EA09FB" w:rsidRDefault="002F4D63" w:rsidP="00EA09FB">
            <w:pPr>
              <w:tabs>
                <w:tab w:val="left" w:pos="2520"/>
                <w:tab w:val="left" w:pos="5070"/>
              </w:tabs>
              <w:overflowPunct w:val="0"/>
              <w:spacing w:after="100" w:line="300" w:lineRule="atLeast"/>
              <w:rPr>
                <w:rFonts w:cs="Arial"/>
                <w:spacing w:val="6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828DD" w:rsidRPr="00EA09FB" w:rsidTr="009A07B7">
        <w:trPr>
          <w:trHeight w:val="400"/>
        </w:trPr>
        <w:tc>
          <w:tcPr>
            <w:tcW w:w="59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8DD" w:rsidRPr="00EA09FB" w:rsidRDefault="001828DD" w:rsidP="009A07B7">
            <w:pPr>
              <w:overflowPunct w:val="0"/>
              <w:spacing w:after="100" w:line="300" w:lineRule="atLeast"/>
              <w:rPr>
                <w:rFonts w:cs="Arial"/>
                <w:spacing w:val="6"/>
                <w:sz w:val="20"/>
              </w:rPr>
            </w:pPr>
            <w:r w:rsidRPr="00EA09FB">
              <w:rPr>
                <w:rFonts w:cs="Arial"/>
                <w:spacing w:val="6"/>
                <w:sz w:val="20"/>
              </w:rPr>
              <w:t>E-Mail:</w:t>
            </w:r>
            <w:r w:rsidR="009A07B7">
              <w:rPr>
                <w:rFonts w:cs="Arial"/>
                <w:spacing w:val="6"/>
                <w:sz w:val="20"/>
              </w:rPr>
              <w:t xml:space="preserve"> </w:t>
            </w:r>
            <w:r w:rsidR="002F4D6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4D63">
              <w:rPr>
                <w:sz w:val="20"/>
              </w:rPr>
              <w:instrText xml:space="preserve"> FORMTEXT </w:instrText>
            </w:r>
            <w:r w:rsidR="002F4D63">
              <w:rPr>
                <w:sz w:val="20"/>
              </w:rPr>
            </w:r>
            <w:r w:rsidR="002F4D63">
              <w:rPr>
                <w:sz w:val="20"/>
              </w:rPr>
              <w:fldChar w:fldCharType="separate"/>
            </w:r>
            <w:r w:rsidR="002F4D63">
              <w:rPr>
                <w:noProof/>
                <w:sz w:val="20"/>
              </w:rPr>
              <w:t> </w:t>
            </w:r>
            <w:r w:rsidR="002F4D63">
              <w:rPr>
                <w:noProof/>
                <w:sz w:val="20"/>
              </w:rPr>
              <w:t> </w:t>
            </w:r>
            <w:r w:rsidR="002F4D63">
              <w:rPr>
                <w:noProof/>
                <w:sz w:val="20"/>
              </w:rPr>
              <w:t> </w:t>
            </w:r>
            <w:r w:rsidR="002F4D63">
              <w:rPr>
                <w:noProof/>
                <w:sz w:val="20"/>
              </w:rPr>
              <w:t> </w:t>
            </w:r>
            <w:r w:rsidR="002F4D63">
              <w:rPr>
                <w:noProof/>
                <w:sz w:val="20"/>
              </w:rPr>
              <w:t> </w:t>
            </w:r>
            <w:r w:rsidR="002F4D63">
              <w:rPr>
                <w:sz w:val="20"/>
              </w:rPr>
              <w:fldChar w:fldCharType="end"/>
            </w:r>
          </w:p>
        </w:tc>
        <w:tc>
          <w:tcPr>
            <w:tcW w:w="330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8DD" w:rsidRPr="00EA09FB" w:rsidRDefault="009A07B7" w:rsidP="00D05378">
            <w:pPr>
              <w:overflowPunct w:val="0"/>
              <w:spacing w:after="100" w:line="300" w:lineRule="atLeast"/>
              <w:rPr>
                <w:rFonts w:cs="Arial"/>
                <w:spacing w:val="6"/>
                <w:sz w:val="20"/>
              </w:rPr>
            </w:pPr>
            <w:r w:rsidRPr="00AD7BA8">
              <w:rPr>
                <w:sz w:val="20"/>
              </w:rPr>
              <w:t>Telefon:</w:t>
            </w:r>
            <w:r>
              <w:rPr>
                <w:sz w:val="20"/>
              </w:rPr>
              <w:t xml:space="preserve"> </w:t>
            </w:r>
            <w:r w:rsidR="002F4D6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4D63">
              <w:rPr>
                <w:sz w:val="20"/>
              </w:rPr>
              <w:instrText xml:space="preserve"> FORMTEXT </w:instrText>
            </w:r>
            <w:r w:rsidR="002F4D63">
              <w:rPr>
                <w:sz w:val="20"/>
              </w:rPr>
            </w:r>
            <w:r w:rsidR="002F4D63">
              <w:rPr>
                <w:sz w:val="20"/>
              </w:rPr>
              <w:fldChar w:fldCharType="separate"/>
            </w:r>
            <w:r w:rsidR="002F4D63">
              <w:rPr>
                <w:noProof/>
                <w:sz w:val="20"/>
              </w:rPr>
              <w:t> </w:t>
            </w:r>
            <w:r w:rsidR="002F4D63">
              <w:rPr>
                <w:noProof/>
                <w:sz w:val="20"/>
              </w:rPr>
              <w:t> </w:t>
            </w:r>
            <w:r w:rsidR="002F4D63">
              <w:rPr>
                <w:noProof/>
                <w:sz w:val="20"/>
              </w:rPr>
              <w:t> </w:t>
            </w:r>
            <w:r w:rsidR="002F4D63">
              <w:rPr>
                <w:noProof/>
                <w:sz w:val="20"/>
              </w:rPr>
              <w:t> </w:t>
            </w:r>
            <w:r w:rsidR="002F4D63">
              <w:rPr>
                <w:noProof/>
                <w:sz w:val="20"/>
              </w:rPr>
              <w:t> </w:t>
            </w:r>
            <w:r w:rsidR="002F4D63">
              <w:rPr>
                <w:sz w:val="20"/>
              </w:rPr>
              <w:fldChar w:fldCharType="end"/>
            </w:r>
          </w:p>
        </w:tc>
      </w:tr>
    </w:tbl>
    <w:p w:rsidR="009A07B7" w:rsidRPr="003242FA" w:rsidRDefault="009A07B7">
      <w:pPr>
        <w:rPr>
          <w:sz w:val="16"/>
          <w:szCs w:val="16"/>
        </w:rPr>
      </w:pPr>
    </w:p>
    <w:tbl>
      <w:tblPr>
        <w:tblW w:w="9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3"/>
        <w:gridCol w:w="3301"/>
      </w:tblGrid>
      <w:tr w:rsidR="001828DD" w:rsidRPr="00EA09FB" w:rsidTr="009A07B7">
        <w:trPr>
          <w:trHeight w:val="400"/>
        </w:trPr>
        <w:tc>
          <w:tcPr>
            <w:tcW w:w="92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8DD" w:rsidRPr="00F66ED0" w:rsidRDefault="00BF17EA" w:rsidP="00F66ED0">
            <w:pPr>
              <w:pStyle w:val="Listenabsatz"/>
              <w:numPr>
                <w:ilvl w:val="0"/>
                <w:numId w:val="14"/>
              </w:numPr>
              <w:overflowPunct w:val="0"/>
              <w:spacing w:after="100" w:line="300" w:lineRule="atLeast"/>
              <w:ind w:left="284" w:hanging="284"/>
              <w:rPr>
                <w:rFonts w:ascii="Arial" w:hAnsi="Arial" w:cs="Arial"/>
                <w:b/>
                <w:bCs/>
                <w:spacing w:val="6"/>
                <w:sz w:val="20"/>
              </w:rPr>
            </w:pPr>
            <w:r w:rsidRPr="009A07B7">
              <w:rPr>
                <w:rFonts w:ascii="Arial" w:hAnsi="Arial" w:cs="Arial"/>
                <w:b/>
                <w:bCs/>
                <w:spacing w:val="6"/>
                <w:sz w:val="20"/>
              </w:rPr>
              <w:t>D</w:t>
            </w:r>
            <w:r w:rsidR="001828DD" w:rsidRPr="009A07B7">
              <w:rPr>
                <w:rFonts w:ascii="Arial" w:hAnsi="Arial" w:cs="Arial"/>
                <w:b/>
                <w:bCs/>
                <w:spacing w:val="6"/>
                <w:sz w:val="20"/>
              </w:rPr>
              <w:t>aten der Therapiepraxis:</w:t>
            </w:r>
          </w:p>
        </w:tc>
      </w:tr>
      <w:tr w:rsidR="001828DD" w:rsidRPr="00EA09FB" w:rsidTr="009A07B7">
        <w:trPr>
          <w:trHeight w:val="400"/>
        </w:trPr>
        <w:tc>
          <w:tcPr>
            <w:tcW w:w="92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7B7" w:rsidRPr="009A07B7" w:rsidRDefault="001828DD" w:rsidP="00D05378">
            <w:pPr>
              <w:overflowPunct w:val="0"/>
              <w:spacing w:after="100" w:line="300" w:lineRule="atLeast"/>
              <w:rPr>
                <w:rFonts w:cs="Arial"/>
                <w:b/>
                <w:sz w:val="20"/>
              </w:rPr>
            </w:pPr>
            <w:r w:rsidRPr="00EA09FB">
              <w:rPr>
                <w:rFonts w:cs="Arial"/>
                <w:spacing w:val="6"/>
                <w:sz w:val="20"/>
              </w:rPr>
              <w:t>Firmenwortlaut:</w:t>
            </w:r>
            <w:r w:rsidR="009A07B7">
              <w:rPr>
                <w:rFonts w:cs="Arial"/>
                <w:b/>
                <w:sz w:val="20"/>
              </w:rPr>
              <w:br/>
            </w:r>
            <w:r w:rsidR="002F4D6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4D63">
              <w:rPr>
                <w:sz w:val="20"/>
              </w:rPr>
              <w:instrText xml:space="preserve"> FORMTEXT </w:instrText>
            </w:r>
            <w:r w:rsidR="002F4D63">
              <w:rPr>
                <w:sz w:val="20"/>
              </w:rPr>
            </w:r>
            <w:r w:rsidR="002F4D63">
              <w:rPr>
                <w:sz w:val="20"/>
              </w:rPr>
              <w:fldChar w:fldCharType="separate"/>
            </w:r>
            <w:r w:rsidR="002F4D63">
              <w:rPr>
                <w:noProof/>
                <w:sz w:val="20"/>
              </w:rPr>
              <w:t> </w:t>
            </w:r>
            <w:r w:rsidR="002F4D63">
              <w:rPr>
                <w:noProof/>
                <w:sz w:val="20"/>
              </w:rPr>
              <w:t> </w:t>
            </w:r>
            <w:r w:rsidR="002F4D63">
              <w:rPr>
                <w:noProof/>
                <w:sz w:val="20"/>
              </w:rPr>
              <w:t> </w:t>
            </w:r>
            <w:r w:rsidR="002F4D63">
              <w:rPr>
                <w:noProof/>
                <w:sz w:val="20"/>
              </w:rPr>
              <w:t> </w:t>
            </w:r>
            <w:r w:rsidR="002F4D63">
              <w:rPr>
                <w:noProof/>
                <w:sz w:val="20"/>
              </w:rPr>
              <w:t> </w:t>
            </w:r>
            <w:r w:rsidR="002F4D63">
              <w:rPr>
                <w:sz w:val="20"/>
              </w:rPr>
              <w:fldChar w:fldCharType="end"/>
            </w:r>
          </w:p>
        </w:tc>
      </w:tr>
      <w:tr w:rsidR="004B2082" w:rsidRPr="00EA09FB" w:rsidTr="009A07B7">
        <w:trPr>
          <w:trHeight w:val="400"/>
        </w:trPr>
        <w:tc>
          <w:tcPr>
            <w:tcW w:w="9284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7B7" w:rsidRPr="00EA09FB" w:rsidRDefault="004B2082" w:rsidP="009A07B7">
            <w:pPr>
              <w:overflowPunct w:val="0"/>
              <w:spacing w:after="100" w:line="300" w:lineRule="atLeast"/>
              <w:rPr>
                <w:rFonts w:cs="Arial"/>
                <w:spacing w:val="6"/>
                <w:sz w:val="20"/>
              </w:rPr>
            </w:pPr>
            <w:r w:rsidRPr="00EA09FB">
              <w:rPr>
                <w:rFonts w:cs="Arial"/>
                <w:spacing w:val="6"/>
                <w:sz w:val="20"/>
              </w:rPr>
              <w:t>Inhaber</w:t>
            </w:r>
            <w:r w:rsidR="00FF64E5">
              <w:rPr>
                <w:rFonts w:cs="Arial"/>
                <w:spacing w:val="6"/>
                <w:sz w:val="20"/>
              </w:rPr>
              <w:t>*i</w:t>
            </w:r>
            <w:r w:rsidR="00C46016" w:rsidRPr="00EA09FB">
              <w:rPr>
                <w:rFonts w:cs="Arial"/>
                <w:spacing w:val="6"/>
                <w:sz w:val="20"/>
              </w:rPr>
              <w:t>n</w:t>
            </w:r>
            <w:r w:rsidRPr="00EA09FB">
              <w:rPr>
                <w:rFonts w:cs="Arial"/>
                <w:spacing w:val="6"/>
                <w:sz w:val="20"/>
              </w:rPr>
              <w:t>:</w:t>
            </w:r>
            <w:r w:rsidR="002B69D6">
              <w:rPr>
                <w:rFonts w:cs="Arial"/>
                <w:spacing w:val="6"/>
                <w:sz w:val="20"/>
              </w:rPr>
              <w:t xml:space="preserve"> </w:t>
            </w:r>
            <w:r w:rsidR="009A07B7">
              <w:rPr>
                <w:rFonts w:cs="Arial"/>
                <w:spacing w:val="6"/>
                <w:sz w:val="20"/>
              </w:rPr>
              <w:br/>
            </w:r>
            <w:r w:rsidR="002F4D6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4D63">
              <w:rPr>
                <w:sz w:val="20"/>
              </w:rPr>
              <w:instrText xml:space="preserve"> FORMTEXT </w:instrText>
            </w:r>
            <w:r w:rsidR="002F4D63">
              <w:rPr>
                <w:sz w:val="20"/>
              </w:rPr>
            </w:r>
            <w:r w:rsidR="002F4D63">
              <w:rPr>
                <w:sz w:val="20"/>
              </w:rPr>
              <w:fldChar w:fldCharType="separate"/>
            </w:r>
            <w:r w:rsidR="002F4D63">
              <w:rPr>
                <w:noProof/>
                <w:sz w:val="20"/>
              </w:rPr>
              <w:t> </w:t>
            </w:r>
            <w:r w:rsidR="002F4D63">
              <w:rPr>
                <w:noProof/>
                <w:sz w:val="20"/>
              </w:rPr>
              <w:t> </w:t>
            </w:r>
            <w:r w:rsidR="002F4D63">
              <w:rPr>
                <w:noProof/>
                <w:sz w:val="20"/>
              </w:rPr>
              <w:t> </w:t>
            </w:r>
            <w:r w:rsidR="002F4D63">
              <w:rPr>
                <w:noProof/>
                <w:sz w:val="20"/>
              </w:rPr>
              <w:t> </w:t>
            </w:r>
            <w:r w:rsidR="002F4D63">
              <w:rPr>
                <w:noProof/>
                <w:sz w:val="20"/>
              </w:rPr>
              <w:t> </w:t>
            </w:r>
            <w:r w:rsidR="002F4D63">
              <w:rPr>
                <w:sz w:val="20"/>
              </w:rPr>
              <w:fldChar w:fldCharType="end"/>
            </w:r>
          </w:p>
        </w:tc>
      </w:tr>
      <w:tr w:rsidR="001828DD" w:rsidRPr="00EA09FB" w:rsidTr="009A07B7">
        <w:trPr>
          <w:trHeight w:val="400"/>
        </w:trPr>
        <w:tc>
          <w:tcPr>
            <w:tcW w:w="9284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7B7" w:rsidRDefault="009A07B7" w:rsidP="009A07B7">
            <w:pPr>
              <w:tabs>
                <w:tab w:val="left" w:pos="1602"/>
                <w:tab w:val="left" w:pos="2520"/>
                <w:tab w:val="left" w:pos="5070"/>
              </w:tabs>
              <w:spacing w:line="300" w:lineRule="atLeast"/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t xml:space="preserve">Adresse: </w:t>
            </w:r>
            <w:r>
              <w:rPr>
                <w:spacing w:val="6"/>
                <w:sz w:val="20"/>
              </w:rPr>
              <w:tab/>
              <w:t>Straße:</w:t>
            </w:r>
            <w:r w:rsidR="00F400C2">
              <w:rPr>
                <w:noProof/>
                <w:sz w:val="20"/>
              </w:rPr>
              <w:t xml:space="preserve"> </w:t>
            </w:r>
            <w:r w:rsidR="002F4D6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4D63">
              <w:rPr>
                <w:sz w:val="20"/>
              </w:rPr>
              <w:instrText xml:space="preserve"> FORMTEXT </w:instrText>
            </w:r>
            <w:r w:rsidR="002F4D63">
              <w:rPr>
                <w:sz w:val="20"/>
              </w:rPr>
            </w:r>
            <w:r w:rsidR="002F4D63">
              <w:rPr>
                <w:sz w:val="20"/>
              </w:rPr>
              <w:fldChar w:fldCharType="separate"/>
            </w:r>
            <w:r w:rsidR="002F4D63">
              <w:rPr>
                <w:noProof/>
                <w:sz w:val="20"/>
              </w:rPr>
              <w:t> </w:t>
            </w:r>
            <w:r w:rsidR="002F4D63">
              <w:rPr>
                <w:noProof/>
                <w:sz w:val="20"/>
              </w:rPr>
              <w:t> </w:t>
            </w:r>
            <w:r w:rsidR="002F4D63">
              <w:rPr>
                <w:noProof/>
                <w:sz w:val="20"/>
              </w:rPr>
              <w:t> </w:t>
            </w:r>
            <w:r w:rsidR="002F4D63">
              <w:rPr>
                <w:noProof/>
                <w:sz w:val="20"/>
              </w:rPr>
              <w:t> </w:t>
            </w:r>
            <w:r w:rsidR="002F4D63">
              <w:rPr>
                <w:noProof/>
                <w:sz w:val="20"/>
              </w:rPr>
              <w:t> </w:t>
            </w:r>
            <w:r w:rsidR="002F4D63">
              <w:rPr>
                <w:sz w:val="20"/>
              </w:rPr>
              <w:fldChar w:fldCharType="end"/>
            </w:r>
          </w:p>
          <w:p w:rsidR="001828DD" w:rsidRPr="00EA09FB" w:rsidRDefault="009A07B7" w:rsidP="002F4D63">
            <w:pPr>
              <w:tabs>
                <w:tab w:val="left" w:pos="1605"/>
                <w:tab w:val="left" w:pos="5070"/>
              </w:tabs>
              <w:overflowPunct w:val="0"/>
              <w:spacing w:after="100" w:line="300" w:lineRule="atLeast"/>
              <w:rPr>
                <w:rFonts w:cs="Arial"/>
                <w:b/>
                <w:sz w:val="20"/>
              </w:rPr>
            </w:pPr>
            <w:r>
              <w:rPr>
                <w:spacing w:val="6"/>
                <w:sz w:val="20"/>
              </w:rPr>
              <w:tab/>
              <w:t>PLZ:</w:t>
            </w:r>
            <w:r w:rsidR="00F400C2">
              <w:rPr>
                <w:noProof/>
                <w:sz w:val="20"/>
              </w:rPr>
              <w:t xml:space="preserve"> </w:t>
            </w:r>
            <w:r w:rsidR="002F4D6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2F4D63">
              <w:rPr>
                <w:sz w:val="20"/>
              </w:rPr>
              <w:instrText xml:space="preserve"> FORMTEXT </w:instrText>
            </w:r>
            <w:r w:rsidR="002F4D63">
              <w:rPr>
                <w:sz w:val="20"/>
              </w:rPr>
            </w:r>
            <w:r w:rsidR="002F4D63">
              <w:rPr>
                <w:sz w:val="20"/>
              </w:rPr>
              <w:fldChar w:fldCharType="separate"/>
            </w:r>
            <w:r w:rsidR="002F4D63">
              <w:rPr>
                <w:noProof/>
                <w:sz w:val="20"/>
              </w:rPr>
              <w:t> </w:t>
            </w:r>
            <w:r w:rsidR="002F4D63">
              <w:rPr>
                <w:noProof/>
                <w:sz w:val="20"/>
              </w:rPr>
              <w:t> </w:t>
            </w:r>
            <w:r w:rsidR="002F4D63">
              <w:rPr>
                <w:noProof/>
                <w:sz w:val="20"/>
              </w:rPr>
              <w:t> </w:t>
            </w:r>
            <w:r w:rsidR="002F4D63">
              <w:rPr>
                <w:noProof/>
                <w:sz w:val="20"/>
              </w:rPr>
              <w:t> </w:t>
            </w:r>
            <w:r w:rsidR="002F4D63">
              <w:rPr>
                <w:noProof/>
                <w:sz w:val="20"/>
              </w:rPr>
              <w:t> </w:t>
            </w:r>
            <w:r w:rsidR="002F4D63">
              <w:rPr>
                <w:sz w:val="20"/>
              </w:rPr>
              <w:fldChar w:fldCharType="end"/>
            </w:r>
            <w:r>
              <w:rPr>
                <w:spacing w:val="6"/>
                <w:sz w:val="20"/>
              </w:rPr>
              <w:tab/>
              <w:t>Ort:</w:t>
            </w:r>
            <w:r w:rsidR="00F400C2">
              <w:rPr>
                <w:noProof/>
                <w:sz w:val="20"/>
              </w:rPr>
              <w:t xml:space="preserve"> </w:t>
            </w:r>
            <w:r w:rsidR="002F4D6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4D63">
              <w:rPr>
                <w:sz w:val="20"/>
              </w:rPr>
              <w:instrText xml:space="preserve"> FORMTEXT </w:instrText>
            </w:r>
            <w:r w:rsidR="002F4D63">
              <w:rPr>
                <w:sz w:val="20"/>
              </w:rPr>
            </w:r>
            <w:r w:rsidR="002F4D63">
              <w:rPr>
                <w:sz w:val="20"/>
              </w:rPr>
              <w:fldChar w:fldCharType="separate"/>
            </w:r>
            <w:r w:rsidR="002F4D63">
              <w:rPr>
                <w:noProof/>
                <w:sz w:val="20"/>
              </w:rPr>
              <w:t> </w:t>
            </w:r>
            <w:r w:rsidR="002F4D63">
              <w:rPr>
                <w:noProof/>
                <w:sz w:val="20"/>
              </w:rPr>
              <w:t> </w:t>
            </w:r>
            <w:r w:rsidR="002F4D63">
              <w:rPr>
                <w:noProof/>
                <w:sz w:val="20"/>
              </w:rPr>
              <w:t> </w:t>
            </w:r>
            <w:r w:rsidR="002F4D63">
              <w:rPr>
                <w:noProof/>
                <w:sz w:val="20"/>
              </w:rPr>
              <w:t> </w:t>
            </w:r>
            <w:r w:rsidR="002F4D63">
              <w:rPr>
                <w:noProof/>
                <w:sz w:val="20"/>
              </w:rPr>
              <w:t> </w:t>
            </w:r>
            <w:r w:rsidR="002F4D63">
              <w:rPr>
                <w:sz w:val="20"/>
              </w:rPr>
              <w:fldChar w:fldCharType="end"/>
            </w:r>
          </w:p>
        </w:tc>
      </w:tr>
      <w:tr w:rsidR="001828DD" w:rsidRPr="00EA09FB" w:rsidTr="009A07B7">
        <w:trPr>
          <w:trHeight w:val="400"/>
        </w:trPr>
        <w:tc>
          <w:tcPr>
            <w:tcW w:w="59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8DD" w:rsidRPr="00EA09FB" w:rsidRDefault="001828DD" w:rsidP="009A07B7">
            <w:pPr>
              <w:overflowPunct w:val="0"/>
              <w:spacing w:after="100" w:line="300" w:lineRule="atLeast"/>
              <w:rPr>
                <w:rFonts w:cs="Arial"/>
                <w:spacing w:val="6"/>
                <w:sz w:val="20"/>
              </w:rPr>
            </w:pPr>
            <w:r w:rsidRPr="00EA09FB">
              <w:rPr>
                <w:rFonts w:cs="Arial"/>
                <w:spacing w:val="6"/>
                <w:sz w:val="20"/>
              </w:rPr>
              <w:t>E-Mail:</w:t>
            </w:r>
            <w:r w:rsidR="002B69D6">
              <w:rPr>
                <w:rFonts w:cs="Arial"/>
                <w:spacing w:val="6"/>
                <w:sz w:val="20"/>
              </w:rPr>
              <w:t xml:space="preserve"> </w:t>
            </w:r>
            <w:r w:rsidR="002F4D6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4D63">
              <w:rPr>
                <w:sz w:val="20"/>
              </w:rPr>
              <w:instrText xml:space="preserve"> FORMTEXT </w:instrText>
            </w:r>
            <w:r w:rsidR="002F4D63">
              <w:rPr>
                <w:sz w:val="20"/>
              </w:rPr>
            </w:r>
            <w:r w:rsidR="002F4D63">
              <w:rPr>
                <w:sz w:val="20"/>
              </w:rPr>
              <w:fldChar w:fldCharType="separate"/>
            </w:r>
            <w:r w:rsidR="002F4D63">
              <w:rPr>
                <w:noProof/>
                <w:sz w:val="20"/>
              </w:rPr>
              <w:t> </w:t>
            </w:r>
            <w:r w:rsidR="002F4D63">
              <w:rPr>
                <w:noProof/>
                <w:sz w:val="20"/>
              </w:rPr>
              <w:t> </w:t>
            </w:r>
            <w:r w:rsidR="002F4D63">
              <w:rPr>
                <w:noProof/>
                <w:sz w:val="20"/>
              </w:rPr>
              <w:t> </w:t>
            </w:r>
            <w:r w:rsidR="002F4D63">
              <w:rPr>
                <w:noProof/>
                <w:sz w:val="20"/>
              </w:rPr>
              <w:t> </w:t>
            </w:r>
            <w:r w:rsidR="002F4D63">
              <w:rPr>
                <w:noProof/>
                <w:sz w:val="20"/>
              </w:rPr>
              <w:t> </w:t>
            </w:r>
            <w:r w:rsidR="002F4D63">
              <w:rPr>
                <w:sz w:val="20"/>
              </w:rPr>
              <w:fldChar w:fldCharType="end"/>
            </w:r>
          </w:p>
        </w:tc>
        <w:tc>
          <w:tcPr>
            <w:tcW w:w="33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8DD" w:rsidRPr="00EA09FB" w:rsidRDefault="001828DD" w:rsidP="009A07B7">
            <w:pPr>
              <w:overflowPunct w:val="0"/>
              <w:spacing w:after="100" w:line="300" w:lineRule="atLeast"/>
              <w:rPr>
                <w:rFonts w:cs="Arial"/>
                <w:spacing w:val="6"/>
                <w:sz w:val="20"/>
              </w:rPr>
            </w:pPr>
            <w:r w:rsidRPr="00EA09FB">
              <w:rPr>
                <w:rFonts w:cs="Arial"/>
                <w:spacing w:val="6"/>
                <w:sz w:val="20"/>
              </w:rPr>
              <w:t>Tel</w:t>
            </w:r>
            <w:r w:rsidR="009A07B7">
              <w:rPr>
                <w:rFonts w:cs="Arial"/>
                <w:spacing w:val="6"/>
                <w:sz w:val="20"/>
              </w:rPr>
              <w:t xml:space="preserve">efon: </w:t>
            </w:r>
            <w:r w:rsidR="002F4D6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4D63">
              <w:rPr>
                <w:sz w:val="20"/>
              </w:rPr>
              <w:instrText xml:space="preserve"> FORMTEXT </w:instrText>
            </w:r>
            <w:r w:rsidR="002F4D63">
              <w:rPr>
                <w:sz w:val="20"/>
              </w:rPr>
            </w:r>
            <w:r w:rsidR="002F4D63">
              <w:rPr>
                <w:sz w:val="20"/>
              </w:rPr>
              <w:fldChar w:fldCharType="separate"/>
            </w:r>
            <w:r w:rsidR="002F4D63">
              <w:rPr>
                <w:noProof/>
                <w:sz w:val="20"/>
              </w:rPr>
              <w:t> </w:t>
            </w:r>
            <w:r w:rsidR="002F4D63">
              <w:rPr>
                <w:noProof/>
                <w:sz w:val="20"/>
              </w:rPr>
              <w:t> </w:t>
            </w:r>
            <w:r w:rsidR="002F4D63">
              <w:rPr>
                <w:noProof/>
                <w:sz w:val="20"/>
              </w:rPr>
              <w:t> </w:t>
            </w:r>
            <w:r w:rsidR="002F4D63">
              <w:rPr>
                <w:noProof/>
                <w:sz w:val="20"/>
              </w:rPr>
              <w:t> </w:t>
            </w:r>
            <w:r w:rsidR="002F4D63">
              <w:rPr>
                <w:noProof/>
                <w:sz w:val="20"/>
              </w:rPr>
              <w:t> </w:t>
            </w:r>
            <w:r w:rsidR="002F4D63">
              <w:rPr>
                <w:sz w:val="20"/>
              </w:rPr>
              <w:fldChar w:fldCharType="end"/>
            </w:r>
          </w:p>
        </w:tc>
      </w:tr>
    </w:tbl>
    <w:p w:rsidR="009A07B7" w:rsidRPr="003242FA" w:rsidRDefault="009A07B7">
      <w:pPr>
        <w:rPr>
          <w:sz w:val="16"/>
          <w:szCs w:val="16"/>
        </w:rPr>
      </w:pPr>
    </w:p>
    <w:tbl>
      <w:tblPr>
        <w:tblW w:w="9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1"/>
        <w:gridCol w:w="1478"/>
        <w:gridCol w:w="93"/>
        <w:gridCol w:w="1341"/>
        <w:gridCol w:w="144"/>
        <w:gridCol w:w="3157"/>
      </w:tblGrid>
      <w:tr w:rsidR="00380BD0" w:rsidRPr="00EA09FB" w:rsidTr="009A07B7">
        <w:trPr>
          <w:cantSplit/>
          <w:trHeight w:val="408"/>
        </w:trPr>
        <w:tc>
          <w:tcPr>
            <w:tcW w:w="928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BD0" w:rsidRPr="00F66ED0" w:rsidRDefault="00BF17EA" w:rsidP="00F66ED0">
            <w:pPr>
              <w:pStyle w:val="Listenabsatz"/>
              <w:numPr>
                <w:ilvl w:val="0"/>
                <w:numId w:val="14"/>
              </w:numPr>
              <w:overflowPunct w:val="0"/>
              <w:spacing w:after="100" w:line="300" w:lineRule="atLeast"/>
              <w:ind w:left="284" w:hanging="284"/>
              <w:rPr>
                <w:rFonts w:ascii="Arial" w:hAnsi="Arial" w:cs="Arial"/>
                <w:b/>
                <w:bCs/>
                <w:spacing w:val="6"/>
                <w:sz w:val="20"/>
              </w:rPr>
            </w:pPr>
            <w:r w:rsidRPr="009A07B7">
              <w:rPr>
                <w:rFonts w:ascii="Arial" w:hAnsi="Arial" w:cs="Arial"/>
                <w:b/>
                <w:bCs/>
                <w:spacing w:val="6"/>
                <w:sz w:val="20"/>
              </w:rPr>
              <w:t xml:space="preserve"> </w:t>
            </w:r>
            <w:r w:rsidR="004A409F" w:rsidRPr="009A07B7">
              <w:rPr>
                <w:rFonts w:ascii="Arial" w:hAnsi="Arial" w:cs="Arial"/>
                <w:b/>
                <w:bCs/>
                <w:spacing w:val="6"/>
                <w:sz w:val="20"/>
              </w:rPr>
              <w:t>Abrechnungsdaten</w:t>
            </w:r>
            <w:r w:rsidR="00380BD0" w:rsidRPr="009A07B7">
              <w:rPr>
                <w:rFonts w:ascii="Arial" w:hAnsi="Arial" w:cs="Arial"/>
                <w:b/>
                <w:bCs/>
                <w:spacing w:val="6"/>
                <w:sz w:val="20"/>
              </w:rPr>
              <w:t>:</w:t>
            </w:r>
          </w:p>
        </w:tc>
      </w:tr>
      <w:tr w:rsidR="009D2DD8" w:rsidRPr="00EA09FB" w:rsidTr="003242FA">
        <w:trPr>
          <w:cantSplit/>
          <w:trHeight w:val="952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2DD8" w:rsidRPr="00EA09FB" w:rsidRDefault="009D2DD8" w:rsidP="003242FA">
            <w:pPr>
              <w:overflowPunct w:val="0"/>
              <w:spacing w:before="60"/>
              <w:ind w:left="357" w:hanging="357"/>
              <w:jc w:val="left"/>
              <w:rPr>
                <w:rFonts w:cs="Arial"/>
                <w:spacing w:val="6"/>
                <w:sz w:val="20"/>
              </w:rPr>
            </w:pPr>
            <w:r w:rsidRPr="00EA09FB">
              <w:rPr>
                <w:rFonts w:cs="Arial"/>
                <w:spacing w:val="6"/>
                <w:sz w:val="20"/>
              </w:rPr>
              <w:t>Höhe des Stundensatzes exklusive Hausbesuch (60 min):</w:t>
            </w:r>
            <w:r w:rsidR="002B69D6">
              <w:rPr>
                <w:rFonts w:cs="Arial"/>
                <w:spacing w:val="6"/>
                <w:sz w:val="20"/>
              </w:rPr>
              <w:t xml:space="preserve"> </w:t>
            </w:r>
            <w:r w:rsidR="002B69D6">
              <w:rPr>
                <w:rFonts w:cs="Arial"/>
                <w:spacing w:val="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69D6">
              <w:rPr>
                <w:rFonts w:cs="Arial"/>
                <w:spacing w:val="6"/>
                <w:sz w:val="20"/>
              </w:rPr>
              <w:instrText xml:space="preserve"> FORMTEXT </w:instrText>
            </w:r>
            <w:r w:rsidR="002B69D6">
              <w:rPr>
                <w:rFonts w:cs="Arial"/>
                <w:spacing w:val="6"/>
                <w:sz w:val="20"/>
              </w:rPr>
            </w:r>
            <w:r w:rsidR="002B69D6">
              <w:rPr>
                <w:rFonts w:cs="Arial"/>
                <w:spacing w:val="6"/>
                <w:sz w:val="20"/>
              </w:rPr>
              <w:fldChar w:fldCharType="separate"/>
            </w:r>
            <w:r w:rsidR="002B69D6">
              <w:rPr>
                <w:rFonts w:cs="Arial"/>
                <w:noProof/>
                <w:spacing w:val="6"/>
                <w:sz w:val="20"/>
              </w:rPr>
              <w:t> </w:t>
            </w:r>
            <w:r w:rsidR="002B69D6">
              <w:rPr>
                <w:rFonts w:cs="Arial"/>
                <w:noProof/>
                <w:spacing w:val="6"/>
                <w:sz w:val="20"/>
              </w:rPr>
              <w:t> </w:t>
            </w:r>
            <w:r w:rsidR="002B69D6">
              <w:rPr>
                <w:rFonts w:cs="Arial"/>
                <w:noProof/>
                <w:spacing w:val="6"/>
                <w:sz w:val="20"/>
              </w:rPr>
              <w:t> </w:t>
            </w:r>
            <w:r w:rsidR="002B69D6">
              <w:rPr>
                <w:rFonts w:cs="Arial"/>
                <w:noProof/>
                <w:spacing w:val="6"/>
                <w:sz w:val="20"/>
              </w:rPr>
              <w:t> </w:t>
            </w:r>
            <w:r w:rsidR="002B69D6">
              <w:rPr>
                <w:rFonts w:cs="Arial"/>
                <w:noProof/>
                <w:spacing w:val="6"/>
                <w:sz w:val="20"/>
              </w:rPr>
              <w:t> </w:t>
            </w:r>
            <w:r w:rsidR="002B69D6">
              <w:rPr>
                <w:rFonts w:cs="Arial"/>
                <w:spacing w:val="6"/>
                <w:sz w:val="20"/>
              </w:rPr>
              <w:fldChar w:fldCharType="end"/>
            </w:r>
            <w:r w:rsidR="002B69D6">
              <w:rPr>
                <w:rFonts w:cs="Arial"/>
                <w:spacing w:val="6"/>
                <w:sz w:val="20"/>
              </w:rPr>
              <w:t xml:space="preserve"> EUR</w:t>
            </w:r>
          </w:p>
          <w:p w:rsidR="009D2DD8" w:rsidRPr="00787A00" w:rsidRDefault="009D2DD8" w:rsidP="003242FA">
            <w:pPr>
              <w:overflowPunct w:val="0"/>
              <w:spacing w:before="60" w:line="300" w:lineRule="atLeast"/>
              <w:jc w:val="left"/>
              <w:rPr>
                <w:rFonts w:cs="Arial"/>
                <w:i/>
                <w:spacing w:val="6"/>
                <w:sz w:val="20"/>
              </w:rPr>
            </w:pPr>
            <w:r w:rsidRPr="00787A00">
              <w:rPr>
                <w:rFonts w:cs="Arial"/>
                <w:b/>
                <w:i/>
                <w:spacing w:val="6"/>
                <w:sz w:val="20"/>
                <w:u w:val="single"/>
              </w:rPr>
              <w:t>Anmerkung:</w:t>
            </w:r>
            <w:r w:rsidRPr="00787A00">
              <w:rPr>
                <w:rFonts w:cs="Arial"/>
                <w:i/>
                <w:spacing w:val="6"/>
                <w:sz w:val="20"/>
              </w:rPr>
              <w:t xml:space="preserve"> Ein im Einzelfall beantragter und von der Behörde genehmigter Hausbesuch wird gesondert pauschal abgegolten.</w:t>
            </w:r>
          </w:p>
        </w:tc>
      </w:tr>
      <w:tr w:rsidR="002B5247" w:rsidRPr="00EA09FB" w:rsidTr="009A07B7">
        <w:trPr>
          <w:cantSplit/>
          <w:trHeight w:val="408"/>
        </w:trPr>
        <w:tc>
          <w:tcPr>
            <w:tcW w:w="4642" w:type="dxa"/>
            <w:gridSpan w:val="3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247" w:rsidRPr="00EA09FB" w:rsidRDefault="002B5247" w:rsidP="009A07B7">
            <w:pPr>
              <w:overflowPunct w:val="0"/>
              <w:spacing w:after="100" w:line="300" w:lineRule="atLeast"/>
              <w:ind w:left="357" w:hanging="357"/>
              <w:rPr>
                <w:rFonts w:cs="Arial"/>
                <w:spacing w:val="6"/>
                <w:sz w:val="20"/>
              </w:rPr>
            </w:pPr>
            <w:r w:rsidRPr="00EA09FB">
              <w:rPr>
                <w:rFonts w:cs="Arial"/>
                <w:spacing w:val="6"/>
                <w:sz w:val="20"/>
              </w:rPr>
              <w:t>IBAN</w:t>
            </w:r>
            <w:r w:rsidR="009A07B7">
              <w:rPr>
                <w:rFonts w:cs="Arial"/>
                <w:spacing w:val="6"/>
                <w:sz w:val="20"/>
              </w:rPr>
              <w:t xml:space="preserve">: </w:t>
            </w:r>
            <w:r w:rsidR="002F4D6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4D63">
              <w:rPr>
                <w:sz w:val="20"/>
              </w:rPr>
              <w:instrText xml:space="preserve"> FORMTEXT </w:instrText>
            </w:r>
            <w:r w:rsidR="002F4D63">
              <w:rPr>
                <w:sz w:val="20"/>
              </w:rPr>
            </w:r>
            <w:r w:rsidR="002F4D63">
              <w:rPr>
                <w:sz w:val="20"/>
              </w:rPr>
              <w:fldChar w:fldCharType="separate"/>
            </w:r>
            <w:r w:rsidR="002F4D63">
              <w:rPr>
                <w:noProof/>
                <w:sz w:val="20"/>
              </w:rPr>
              <w:t> </w:t>
            </w:r>
            <w:r w:rsidR="002F4D63">
              <w:rPr>
                <w:noProof/>
                <w:sz w:val="20"/>
              </w:rPr>
              <w:t> </w:t>
            </w:r>
            <w:r w:rsidR="002F4D63">
              <w:rPr>
                <w:noProof/>
                <w:sz w:val="20"/>
              </w:rPr>
              <w:t> </w:t>
            </w:r>
            <w:r w:rsidR="002F4D63">
              <w:rPr>
                <w:noProof/>
                <w:sz w:val="20"/>
              </w:rPr>
              <w:t> </w:t>
            </w:r>
            <w:r w:rsidR="002F4D63">
              <w:rPr>
                <w:noProof/>
                <w:sz w:val="20"/>
              </w:rPr>
              <w:t> </w:t>
            </w:r>
            <w:r w:rsidR="002F4D63">
              <w:rPr>
                <w:sz w:val="20"/>
              </w:rPr>
              <w:fldChar w:fldCharType="end"/>
            </w:r>
          </w:p>
        </w:tc>
        <w:tc>
          <w:tcPr>
            <w:tcW w:w="464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auto"/>
            </w:tcBorders>
            <w:shd w:val="clear" w:color="auto" w:fill="auto"/>
          </w:tcPr>
          <w:p w:rsidR="002B5247" w:rsidRPr="00EA09FB" w:rsidRDefault="00F46C6C" w:rsidP="009A07B7">
            <w:pPr>
              <w:overflowPunct w:val="0"/>
              <w:spacing w:after="100" w:line="300" w:lineRule="atLeast"/>
              <w:ind w:left="357" w:hanging="357"/>
              <w:rPr>
                <w:rFonts w:cs="Arial"/>
                <w:spacing w:val="6"/>
                <w:sz w:val="20"/>
              </w:rPr>
            </w:pPr>
            <w:r w:rsidRPr="00EA09FB">
              <w:rPr>
                <w:rFonts w:cs="Arial"/>
                <w:spacing w:val="6"/>
                <w:sz w:val="20"/>
              </w:rPr>
              <w:t xml:space="preserve"> </w:t>
            </w:r>
            <w:r w:rsidR="002B5247" w:rsidRPr="00EA09FB">
              <w:rPr>
                <w:rFonts w:cs="Arial"/>
                <w:spacing w:val="6"/>
                <w:sz w:val="20"/>
              </w:rPr>
              <w:t>Bank</w:t>
            </w:r>
            <w:r w:rsidR="009A07B7">
              <w:rPr>
                <w:rFonts w:cs="Arial"/>
                <w:spacing w:val="6"/>
                <w:sz w:val="20"/>
              </w:rPr>
              <w:t xml:space="preserve">: </w:t>
            </w:r>
            <w:r w:rsidR="002F4D6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4D63">
              <w:rPr>
                <w:sz w:val="20"/>
              </w:rPr>
              <w:instrText xml:space="preserve"> FORMTEXT </w:instrText>
            </w:r>
            <w:r w:rsidR="002F4D63">
              <w:rPr>
                <w:sz w:val="20"/>
              </w:rPr>
            </w:r>
            <w:r w:rsidR="002F4D63">
              <w:rPr>
                <w:sz w:val="20"/>
              </w:rPr>
              <w:fldChar w:fldCharType="separate"/>
            </w:r>
            <w:r w:rsidR="002F4D63">
              <w:rPr>
                <w:noProof/>
                <w:sz w:val="20"/>
              </w:rPr>
              <w:t> </w:t>
            </w:r>
            <w:r w:rsidR="002F4D63">
              <w:rPr>
                <w:noProof/>
                <w:sz w:val="20"/>
              </w:rPr>
              <w:t> </w:t>
            </w:r>
            <w:r w:rsidR="002F4D63">
              <w:rPr>
                <w:noProof/>
                <w:sz w:val="20"/>
              </w:rPr>
              <w:t> </w:t>
            </w:r>
            <w:r w:rsidR="002F4D63">
              <w:rPr>
                <w:noProof/>
                <w:sz w:val="20"/>
              </w:rPr>
              <w:t> </w:t>
            </w:r>
            <w:r w:rsidR="002F4D63">
              <w:rPr>
                <w:noProof/>
                <w:sz w:val="20"/>
              </w:rPr>
              <w:t> </w:t>
            </w:r>
            <w:r w:rsidR="002F4D63">
              <w:rPr>
                <w:sz w:val="20"/>
              </w:rPr>
              <w:fldChar w:fldCharType="end"/>
            </w:r>
          </w:p>
        </w:tc>
      </w:tr>
      <w:tr w:rsidR="002B5247" w:rsidRPr="00EA09FB" w:rsidTr="009A07B7">
        <w:trPr>
          <w:cantSplit/>
          <w:trHeight w:val="1115"/>
        </w:trPr>
        <w:tc>
          <w:tcPr>
            <w:tcW w:w="9284" w:type="dxa"/>
            <w:gridSpan w:val="6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88D" w:rsidRPr="00EA09FB" w:rsidRDefault="002B5247" w:rsidP="004E088D">
            <w:pPr>
              <w:pStyle w:val="Listenabsatz"/>
              <w:spacing w:after="180" w:line="300" w:lineRule="atLeast"/>
              <w:ind w:left="0"/>
              <w:contextualSpacing w:val="0"/>
              <w:rPr>
                <w:rFonts w:ascii="Arial" w:eastAsia="Times New Roman" w:hAnsi="Arial" w:cs="Arial"/>
                <w:spacing w:val="6"/>
                <w:sz w:val="20"/>
                <w:szCs w:val="20"/>
                <w:lang w:eastAsia="de-AT"/>
              </w:rPr>
            </w:pPr>
            <w:r w:rsidRPr="00EA09FB">
              <w:rPr>
                <w:rFonts w:ascii="Arial" w:eastAsia="Times New Roman" w:hAnsi="Arial" w:cs="Arial"/>
                <w:spacing w:val="6"/>
                <w:sz w:val="20"/>
                <w:szCs w:val="20"/>
                <w:lang w:eastAsia="de-AT"/>
              </w:rPr>
              <w:t>Kontoinhaber</w:t>
            </w:r>
            <w:r w:rsidR="00FF64E5">
              <w:rPr>
                <w:rFonts w:ascii="Arial" w:eastAsia="Times New Roman" w:hAnsi="Arial" w:cs="Arial"/>
                <w:spacing w:val="6"/>
                <w:sz w:val="20"/>
                <w:szCs w:val="20"/>
                <w:lang w:eastAsia="de-AT"/>
              </w:rPr>
              <w:t>*i</w:t>
            </w:r>
            <w:r w:rsidR="00F46C6C" w:rsidRPr="00EA09FB">
              <w:rPr>
                <w:rFonts w:ascii="Arial" w:eastAsia="Times New Roman" w:hAnsi="Arial" w:cs="Arial"/>
                <w:spacing w:val="6"/>
                <w:sz w:val="20"/>
                <w:szCs w:val="20"/>
                <w:lang w:eastAsia="de-AT"/>
              </w:rPr>
              <w:t>n</w:t>
            </w:r>
            <w:r w:rsidR="00B17DEE" w:rsidRPr="00EA09FB">
              <w:rPr>
                <w:rFonts w:ascii="Arial" w:eastAsia="Times New Roman" w:hAnsi="Arial" w:cs="Arial"/>
                <w:spacing w:val="6"/>
                <w:sz w:val="20"/>
                <w:szCs w:val="20"/>
                <w:lang w:eastAsia="de-AT"/>
              </w:rPr>
              <w:t xml:space="preserve">: </w:t>
            </w:r>
            <w:r w:rsidR="002F4D6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4D63">
              <w:rPr>
                <w:sz w:val="20"/>
                <w:szCs w:val="20"/>
              </w:rPr>
              <w:instrText xml:space="preserve"> FORMTEXT </w:instrText>
            </w:r>
            <w:r w:rsidR="002F4D63">
              <w:rPr>
                <w:sz w:val="20"/>
                <w:szCs w:val="20"/>
              </w:rPr>
            </w:r>
            <w:r w:rsidR="002F4D63">
              <w:rPr>
                <w:sz w:val="20"/>
                <w:szCs w:val="20"/>
              </w:rPr>
              <w:fldChar w:fldCharType="separate"/>
            </w:r>
            <w:r w:rsidR="002F4D63">
              <w:rPr>
                <w:noProof/>
                <w:sz w:val="20"/>
                <w:szCs w:val="20"/>
              </w:rPr>
              <w:t> </w:t>
            </w:r>
            <w:r w:rsidR="002F4D63">
              <w:rPr>
                <w:noProof/>
                <w:sz w:val="20"/>
                <w:szCs w:val="20"/>
              </w:rPr>
              <w:t> </w:t>
            </w:r>
            <w:r w:rsidR="002F4D63">
              <w:rPr>
                <w:noProof/>
                <w:sz w:val="20"/>
                <w:szCs w:val="20"/>
              </w:rPr>
              <w:t> </w:t>
            </w:r>
            <w:r w:rsidR="002F4D63">
              <w:rPr>
                <w:noProof/>
                <w:sz w:val="20"/>
                <w:szCs w:val="20"/>
              </w:rPr>
              <w:t> </w:t>
            </w:r>
            <w:r w:rsidR="002F4D63">
              <w:rPr>
                <w:noProof/>
                <w:sz w:val="20"/>
                <w:szCs w:val="20"/>
              </w:rPr>
              <w:t> </w:t>
            </w:r>
            <w:r w:rsidR="002F4D63">
              <w:rPr>
                <w:sz w:val="20"/>
                <w:szCs w:val="20"/>
              </w:rPr>
              <w:fldChar w:fldCharType="end"/>
            </w:r>
          </w:p>
          <w:p w:rsidR="002B5247" w:rsidRPr="00787A00" w:rsidRDefault="00B17DEE" w:rsidP="00FF64E5">
            <w:pPr>
              <w:pStyle w:val="Listenabsatz"/>
              <w:spacing w:after="0" w:line="300" w:lineRule="exact"/>
              <w:ind w:left="0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787A00">
              <w:rPr>
                <w:rFonts w:ascii="Arial" w:hAnsi="Arial" w:cs="Arial"/>
                <w:b/>
                <w:i/>
                <w:spacing w:val="6"/>
                <w:sz w:val="20"/>
                <w:u w:val="single"/>
              </w:rPr>
              <w:t>Anmerkung:</w:t>
            </w:r>
            <w:r w:rsidRPr="00787A00">
              <w:rPr>
                <w:rFonts w:ascii="Arial" w:hAnsi="Arial" w:cs="Arial"/>
                <w:i/>
                <w:spacing w:val="6"/>
                <w:sz w:val="20"/>
              </w:rPr>
              <w:t xml:space="preserve"> </w:t>
            </w:r>
            <w:r w:rsidRPr="00787A00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40545B" w:rsidRPr="00787A00">
              <w:rPr>
                <w:rFonts w:ascii="Arial" w:hAnsi="Arial" w:cs="Arial"/>
                <w:i/>
                <w:sz w:val="20"/>
                <w:szCs w:val="20"/>
              </w:rPr>
              <w:t>ie/D</w:t>
            </w:r>
            <w:r w:rsidRPr="00787A00">
              <w:rPr>
                <w:rFonts w:ascii="Arial" w:hAnsi="Arial" w:cs="Arial"/>
                <w:i/>
                <w:sz w:val="20"/>
                <w:szCs w:val="20"/>
              </w:rPr>
              <w:t>er freiberufliche Therapeut</w:t>
            </w:r>
            <w:r w:rsidR="00FF64E5">
              <w:rPr>
                <w:rFonts w:ascii="Arial" w:hAnsi="Arial" w:cs="Arial"/>
                <w:i/>
                <w:sz w:val="20"/>
                <w:szCs w:val="20"/>
              </w:rPr>
              <w:t>*i</w:t>
            </w:r>
            <w:r w:rsidR="0040545B" w:rsidRPr="00787A00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787A00">
              <w:rPr>
                <w:rFonts w:ascii="Arial" w:hAnsi="Arial" w:cs="Arial"/>
                <w:i/>
                <w:sz w:val="20"/>
                <w:szCs w:val="20"/>
              </w:rPr>
              <w:t xml:space="preserve"> bzw. die Therapiepraxis muss gleichzeitig </w:t>
            </w:r>
            <w:r w:rsidR="0040545B" w:rsidRPr="00787A00">
              <w:rPr>
                <w:rFonts w:ascii="Arial" w:hAnsi="Arial" w:cs="Arial"/>
                <w:i/>
                <w:sz w:val="20"/>
                <w:szCs w:val="20"/>
              </w:rPr>
              <w:t>die/</w:t>
            </w:r>
            <w:r w:rsidRPr="00787A00">
              <w:rPr>
                <w:rFonts w:ascii="Arial" w:hAnsi="Arial" w:cs="Arial"/>
                <w:i/>
                <w:sz w:val="20"/>
                <w:szCs w:val="20"/>
              </w:rPr>
              <w:t>der Inhaber</w:t>
            </w:r>
            <w:r w:rsidR="00FF64E5">
              <w:rPr>
                <w:rFonts w:ascii="Arial" w:hAnsi="Arial" w:cs="Arial"/>
                <w:i/>
                <w:sz w:val="20"/>
                <w:szCs w:val="20"/>
              </w:rPr>
              <w:t>*i</w:t>
            </w:r>
            <w:r w:rsidR="0040545B" w:rsidRPr="00787A00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787A00">
              <w:rPr>
                <w:rFonts w:ascii="Arial" w:hAnsi="Arial" w:cs="Arial"/>
                <w:i/>
                <w:sz w:val="20"/>
                <w:szCs w:val="20"/>
              </w:rPr>
              <w:t xml:space="preserve"> des Kontos sein.</w:t>
            </w:r>
          </w:p>
        </w:tc>
      </w:tr>
      <w:tr w:rsidR="00380BD0" w:rsidRPr="00EA09FB">
        <w:tc>
          <w:tcPr>
            <w:tcW w:w="30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0BD0" w:rsidRPr="00EA09FB" w:rsidRDefault="00380BD0" w:rsidP="003B1A19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0BD0" w:rsidRPr="00EA09FB" w:rsidRDefault="00380BD0" w:rsidP="003B1A19">
            <w:pPr>
              <w:rPr>
                <w:sz w:val="2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0BD0" w:rsidRPr="00EA09FB" w:rsidRDefault="00380BD0" w:rsidP="003B1A19">
            <w:pPr>
              <w:rPr>
                <w:sz w:val="2"/>
                <w:szCs w:val="24"/>
              </w:rPr>
            </w:pPr>
          </w:p>
        </w:tc>
        <w:tc>
          <w:tcPr>
            <w:tcW w:w="1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0BD0" w:rsidRPr="00EA09FB" w:rsidRDefault="00380BD0" w:rsidP="003B1A19">
            <w:pPr>
              <w:rPr>
                <w:sz w:val="2"/>
                <w:szCs w:val="24"/>
              </w:rPr>
            </w:pPr>
          </w:p>
        </w:tc>
        <w:tc>
          <w:tcPr>
            <w:tcW w:w="31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0BD0" w:rsidRPr="00EA09FB" w:rsidRDefault="00380BD0" w:rsidP="003B1A19">
            <w:pPr>
              <w:rPr>
                <w:sz w:val="2"/>
                <w:szCs w:val="24"/>
              </w:rPr>
            </w:pPr>
          </w:p>
        </w:tc>
      </w:tr>
      <w:tr w:rsidR="000A628D" w:rsidRPr="000A628D" w:rsidTr="00542A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400"/>
        </w:trPr>
        <w:tc>
          <w:tcPr>
            <w:tcW w:w="928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628D" w:rsidRPr="00D747E2" w:rsidRDefault="000A628D" w:rsidP="000A628D">
            <w:pPr>
              <w:pStyle w:val="Listenabsatz"/>
              <w:numPr>
                <w:ilvl w:val="0"/>
                <w:numId w:val="14"/>
              </w:numPr>
              <w:overflowPunct w:val="0"/>
              <w:spacing w:after="100" w:line="300" w:lineRule="atLeast"/>
              <w:ind w:left="284" w:hanging="284"/>
              <w:rPr>
                <w:rFonts w:ascii="Arial" w:hAnsi="Arial" w:cs="Arial"/>
                <w:b/>
                <w:bCs/>
                <w:spacing w:val="6"/>
                <w:sz w:val="20"/>
              </w:rPr>
            </w:pPr>
            <w:r w:rsidRPr="00D747E2">
              <w:rPr>
                <w:rFonts w:ascii="Arial" w:hAnsi="Arial" w:cs="Arial"/>
                <w:b/>
                <w:bCs/>
                <w:spacing w:val="6"/>
                <w:sz w:val="20"/>
              </w:rPr>
              <w:lastRenderedPageBreak/>
              <w:t>Einbringung:</w:t>
            </w:r>
          </w:p>
        </w:tc>
      </w:tr>
      <w:tr w:rsidR="000A628D" w:rsidTr="00542A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917"/>
        </w:trPr>
        <w:tc>
          <w:tcPr>
            <w:tcW w:w="9284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628D" w:rsidRPr="00D747E2" w:rsidRDefault="000A628D" w:rsidP="00D747E2">
            <w:pPr>
              <w:overflowPunct w:val="0"/>
              <w:spacing w:after="100" w:line="300" w:lineRule="atLeast"/>
              <w:rPr>
                <w:rFonts w:cs="Arial"/>
                <w:spacing w:val="6"/>
                <w:sz w:val="20"/>
              </w:rPr>
            </w:pPr>
            <w:r w:rsidRPr="00D747E2">
              <w:rPr>
                <w:rFonts w:cs="Arial"/>
                <w:spacing w:val="6"/>
                <w:sz w:val="20"/>
              </w:rPr>
              <w:t xml:space="preserve">Die Einbringung hat in elektronischer Form über das Online-Formular der Abteilung </w:t>
            </w:r>
            <w:r w:rsidR="00D747E2" w:rsidRPr="00D747E2">
              <w:rPr>
                <w:rFonts w:cs="Arial"/>
                <w:spacing w:val="6"/>
                <w:sz w:val="20"/>
              </w:rPr>
              <w:t>Inklusion und Kinder- und Jugendhilfe</w:t>
            </w:r>
            <w:r w:rsidRPr="00D747E2">
              <w:rPr>
                <w:rFonts w:cs="Arial"/>
                <w:spacing w:val="6"/>
                <w:sz w:val="20"/>
              </w:rPr>
              <w:t xml:space="preserve"> </w:t>
            </w:r>
            <w:hyperlink r:id="rId10" w:history="1">
              <w:r w:rsidR="00D747E2" w:rsidRPr="00D747E2">
                <w:rPr>
                  <w:rStyle w:val="Hyperlink"/>
                  <w:rFonts w:cs="Arial"/>
                  <w:spacing w:val="6"/>
                  <w:sz w:val="20"/>
                </w:rPr>
                <w:t>https://www.tirol.gv.at/gesellschaft-soziales/inklusion-und-kinder-und-jugendhilfe/behindertenhilfe/formulare/</w:t>
              </w:r>
            </w:hyperlink>
            <w:r w:rsidR="00D747E2" w:rsidRPr="00D747E2">
              <w:rPr>
                <w:rFonts w:cs="Arial"/>
                <w:spacing w:val="6"/>
                <w:sz w:val="20"/>
              </w:rPr>
              <w:t xml:space="preserve"> </w:t>
            </w:r>
            <w:r w:rsidRPr="00D747E2">
              <w:rPr>
                <w:rFonts w:cs="Arial"/>
                <w:spacing w:val="6"/>
                <w:sz w:val="20"/>
              </w:rPr>
              <w:t xml:space="preserve">(sichere Datenübertragung) oder in einer anderen geeigneten elektronischen Form oder per Post zu erfolgen. Weitere Informationen zum rechtswirksamen Einbringen und Datenschutz unter </w:t>
            </w:r>
            <w:hyperlink r:id="rId11" w:history="1">
              <w:r w:rsidRPr="00D747E2">
                <w:rPr>
                  <w:rStyle w:val="Hyperlink"/>
                  <w:rFonts w:cs="Arial"/>
                  <w:spacing w:val="6"/>
                  <w:sz w:val="20"/>
                </w:rPr>
                <w:t>www.tirol.gv.at/information</w:t>
              </w:r>
            </w:hyperlink>
            <w:r w:rsidRPr="00D747E2">
              <w:rPr>
                <w:rFonts w:cs="Arial"/>
                <w:spacing w:val="6"/>
                <w:sz w:val="20"/>
              </w:rPr>
              <w:t>.</w:t>
            </w:r>
          </w:p>
        </w:tc>
      </w:tr>
    </w:tbl>
    <w:p w:rsidR="000A628D" w:rsidRDefault="000A628D">
      <w:pPr>
        <w:jc w:val="left"/>
        <w:rPr>
          <w:rFonts w:cs="Arial"/>
          <w:b/>
          <w:spacing w:val="6"/>
          <w:sz w:val="20"/>
        </w:rPr>
      </w:pPr>
    </w:p>
    <w:p w:rsidR="000A628D" w:rsidRPr="000A628D" w:rsidRDefault="000A628D" w:rsidP="000A628D">
      <w:pPr>
        <w:spacing w:after="40" w:line="300" w:lineRule="exact"/>
        <w:jc w:val="left"/>
        <w:rPr>
          <w:b/>
          <w:sz w:val="20"/>
        </w:rPr>
      </w:pPr>
      <w:r w:rsidRPr="000A628D">
        <w:rPr>
          <w:b/>
          <w:sz w:val="20"/>
        </w:rPr>
        <w:t>Folgende Unterlagen sind für die Erfassung einer/eines freiberuflichen Therapeut</w:t>
      </w:r>
      <w:r w:rsidR="00FF64E5">
        <w:rPr>
          <w:b/>
          <w:sz w:val="20"/>
        </w:rPr>
        <w:t>*i</w:t>
      </w:r>
      <w:r w:rsidRPr="000A628D">
        <w:rPr>
          <w:b/>
          <w:sz w:val="20"/>
        </w:rPr>
        <w:t>n beizulegen:</w:t>
      </w:r>
    </w:p>
    <w:p w:rsidR="000A628D" w:rsidRPr="000A628D" w:rsidRDefault="000A628D" w:rsidP="000A628D">
      <w:pPr>
        <w:pStyle w:val="Listenabsatz"/>
        <w:numPr>
          <w:ilvl w:val="0"/>
          <w:numId w:val="17"/>
        </w:numPr>
        <w:spacing w:after="40" w:line="300" w:lineRule="exact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0A628D">
        <w:rPr>
          <w:rFonts w:ascii="Arial" w:hAnsi="Arial" w:cs="Arial"/>
          <w:b/>
          <w:sz w:val="20"/>
          <w:szCs w:val="20"/>
        </w:rPr>
        <w:t>Berufsausweis</w:t>
      </w:r>
      <w:r w:rsidRPr="000A628D">
        <w:rPr>
          <w:rFonts w:ascii="Arial" w:hAnsi="Arial" w:cs="Arial"/>
          <w:sz w:val="20"/>
          <w:szCs w:val="20"/>
        </w:rPr>
        <w:t xml:space="preserve"> einzuholen unter: </w:t>
      </w:r>
      <w:hyperlink r:id="rId12" w:history="1">
        <w:r w:rsidRPr="000A628D">
          <w:rPr>
            <w:rStyle w:val="Hyperlink"/>
            <w:rFonts w:ascii="Arial" w:hAnsi="Arial" w:cs="Arial"/>
            <w:sz w:val="20"/>
            <w:szCs w:val="20"/>
          </w:rPr>
          <w:t>https://goeg.at/GBR</w:t>
        </w:r>
      </w:hyperlink>
      <w:r w:rsidRPr="000A628D">
        <w:rPr>
          <w:rFonts w:ascii="Arial" w:hAnsi="Arial" w:cs="Arial"/>
          <w:sz w:val="20"/>
          <w:szCs w:val="20"/>
        </w:rPr>
        <w:t xml:space="preserve"> (Gesundheit Österreich GmbH)</w:t>
      </w:r>
    </w:p>
    <w:p w:rsidR="00F400C2" w:rsidRDefault="00F400C2" w:rsidP="000A628D">
      <w:pPr>
        <w:spacing w:after="40" w:line="300" w:lineRule="exact"/>
        <w:jc w:val="left"/>
        <w:rPr>
          <w:b/>
          <w:sz w:val="20"/>
        </w:rPr>
      </w:pPr>
    </w:p>
    <w:p w:rsidR="000A628D" w:rsidRPr="000A628D" w:rsidRDefault="000A628D" w:rsidP="000A628D">
      <w:pPr>
        <w:spacing w:after="40" w:line="300" w:lineRule="exact"/>
        <w:jc w:val="left"/>
        <w:rPr>
          <w:b/>
          <w:sz w:val="20"/>
        </w:rPr>
      </w:pPr>
      <w:r w:rsidRPr="000A628D">
        <w:rPr>
          <w:b/>
          <w:sz w:val="20"/>
        </w:rPr>
        <w:t>Folgende Unterlagen sind für die Erfassung einer The</w:t>
      </w:r>
      <w:r w:rsidR="00FF64E5">
        <w:rPr>
          <w:b/>
          <w:sz w:val="20"/>
        </w:rPr>
        <w:t>rapiepraxis von der/vom Inhaber*i</w:t>
      </w:r>
      <w:r w:rsidRPr="000A628D">
        <w:rPr>
          <w:b/>
          <w:sz w:val="20"/>
        </w:rPr>
        <w:t>n beizulegen:</w:t>
      </w:r>
    </w:p>
    <w:p w:rsidR="00E26DF6" w:rsidRDefault="000A628D" w:rsidP="000A628D">
      <w:pPr>
        <w:pStyle w:val="reha"/>
        <w:numPr>
          <w:ilvl w:val="0"/>
          <w:numId w:val="18"/>
        </w:numPr>
        <w:tabs>
          <w:tab w:val="clear" w:pos="340"/>
          <w:tab w:val="clear" w:pos="680"/>
          <w:tab w:val="left" w:pos="756"/>
        </w:tabs>
        <w:spacing w:after="40"/>
      </w:pPr>
      <w:r w:rsidRPr="005A057C">
        <w:rPr>
          <w:b/>
          <w:sz w:val="20"/>
        </w:rPr>
        <w:t>Bestätigung des Angestelltenverhältnisses</w:t>
      </w:r>
      <w:r w:rsidRPr="005A057C">
        <w:rPr>
          <w:sz w:val="20"/>
        </w:rPr>
        <w:t xml:space="preserve"> seitens der Praxisinhaber</w:t>
      </w:r>
      <w:r w:rsidR="00FF64E5">
        <w:rPr>
          <w:sz w:val="20"/>
        </w:rPr>
        <w:t>*</w:t>
      </w:r>
      <w:r w:rsidRPr="005A057C">
        <w:rPr>
          <w:sz w:val="20"/>
        </w:rPr>
        <w:t>in</w:t>
      </w:r>
    </w:p>
    <w:p w:rsidR="00513BBA" w:rsidRDefault="000A628D" w:rsidP="000A628D">
      <w:pPr>
        <w:pStyle w:val="reha"/>
        <w:numPr>
          <w:ilvl w:val="0"/>
          <w:numId w:val="18"/>
        </w:numPr>
        <w:tabs>
          <w:tab w:val="clear" w:pos="340"/>
          <w:tab w:val="clear" w:pos="680"/>
          <w:tab w:val="left" w:pos="756"/>
        </w:tabs>
        <w:spacing w:after="40"/>
      </w:pPr>
      <w:r w:rsidRPr="00EC4676">
        <w:rPr>
          <w:sz w:val="20"/>
        </w:rPr>
        <w:t xml:space="preserve">Berufsausweis einzuholen unter: </w:t>
      </w:r>
      <w:hyperlink r:id="rId13" w:history="1">
        <w:r w:rsidRPr="009F0CD7">
          <w:rPr>
            <w:rStyle w:val="Hyperlink"/>
            <w:sz w:val="20"/>
          </w:rPr>
          <w:t>www.arbeiterkammer.at/interessenvertretung/arbeitsmarkt/gesundheitsberufe/Registrierung_fuer_Gesundheitsberufe.html</w:t>
        </w:r>
      </w:hyperlink>
    </w:p>
    <w:p w:rsidR="00513BBA" w:rsidRPr="00EA09FB" w:rsidRDefault="00513BBA" w:rsidP="00402757">
      <w:pPr>
        <w:pStyle w:val="reha"/>
        <w:spacing w:after="0" w:line="240" w:lineRule="auto"/>
      </w:pPr>
    </w:p>
    <w:p w:rsidR="005A057C" w:rsidRPr="005A057C" w:rsidRDefault="005A057C" w:rsidP="00513BBA">
      <w:pPr>
        <w:spacing w:line="300" w:lineRule="exact"/>
        <w:rPr>
          <w:i/>
          <w:sz w:val="20"/>
        </w:rPr>
      </w:pPr>
      <w:r w:rsidRPr="001D1A0B">
        <w:rPr>
          <w:b/>
          <w:sz w:val="20"/>
          <w:u w:val="single"/>
        </w:rPr>
        <w:t>WICHTIGER HINWEIS</w:t>
      </w:r>
      <w:r>
        <w:rPr>
          <w:b/>
          <w:sz w:val="20"/>
          <w:u w:val="single"/>
        </w:rPr>
        <w:t>:</w:t>
      </w:r>
      <w:r w:rsidRPr="005A057C">
        <w:rPr>
          <w:sz w:val="20"/>
        </w:rPr>
        <w:t xml:space="preserve"> </w:t>
      </w:r>
      <w:r w:rsidRPr="005A057C">
        <w:rPr>
          <w:i/>
          <w:sz w:val="20"/>
        </w:rPr>
        <w:t xml:space="preserve">Jegliche Änderungen (Wechsel des Berufssitzes, Namensänderung, Stundensatzänderung etc.) sind der Abteilung </w:t>
      </w:r>
      <w:r w:rsidR="00727F47">
        <w:rPr>
          <w:i/>
          <w:sz w:val="20"/>
        </w:rPr>
        <w:t>Inklusion und Kinder- und Jugendhilfe</w:t>
      </w:r>
      <w:r w:rsidRPr="005A057C">
        <w:rPr>
          <w:i/>
          <w:sz w:val="20"/>
        </w:rPr>
        <w:t xml:space="preserve"> umgehend, unaufgefordert, schriftlich (Nachweis) bekannt zu geben.</w:t>
      </w:r>
    </w:p>
    <w:p w:rsidR="00513BBA" w:rsidRDefault="00513BBA" w:rsidP="004B2082">
      <w:pPr>
        <w:rPr>
          <w:rFonts w:cs="Arial"/>
          <w:sz w:val="20"/>
        </w:rPr>
      </w:pPr>
    </w:p>
    <w:p w:rsidR="00513BBA" w:rsidRPr="00EA09FB" w:rsidRDefault="00513BBA" w:rsidP="004B2082">
      <w:pPr>
        <w:rPr>
          <w:rFonts w:cs="Arial"/>
          <w:sz w:val="20"/>
        </w:rPr>
      </w:pPr>
    </w:p>
    <w:tbl>
      <w:tblPr>
        <w:tblStyle w:val="Tabellenraster"/>
        <w:tblW w:w="9281" w:type="dxa"/>
        <w:tblInd w:w="52" w:type="dxa"/>
        <w:tblLook w:val="04A0" w:firstRow="1" w:lastRow="0" w:firstColumn="1" w:lastColumn="0" w:noHBand="0" w:noVBand="1"/>
      </w:tblPr>
      <w:tblGrid>
        <w:gridCol w:w="9281"/>
      </w:tblGrid>
      <w:tr w:rsidR="005A057C" w:rsidTr="000A628D">
        <w:tc>
          <w:tcPr>
            <w:tcW w:w="9281" w:type="dxa"/>
          </w:tcPr>
          <w:p w:rsidR="005A057C" w:rsidRPr="00436279" w:rsidRDefault="005A057C" w:rsidP="00A8303C">
            <w:pPr>
              <w:tabs>
                <w:tab w:val="left" w:pos="6480"/>
              </w:tabs>
              <w:spacing w:line="300" w:lineRule="exact"/>
              <w:rPr>
                <w:b/>
                <w:sz w:val="20"/>
                <w:lang w:val="de-AT"/>
              </w:rPr>
            </w:pPr>
            <w:r w:rsidRPr="00436279">
              <w:rPr>
                <w:b/>
                <w:sz w:val="20"/>
                <w:lang w:val="de-AT"/>
              </w:rPr>
              <w:t>Hinweise zum Datenschutz</w:t>
            </w:r>
          </w:p>
          <w:p w:rsidR="005A057C" w:rsidRPr="001D1A0B" w:rsidRDefault="005A057C" w:rsidP="00656EEC">
            <w:pPr>
              <w:tabs>
                <w:tab w:val="left" w:pos="6480"/>
              </w:tabs>
              <w:spacing w:line="300" w:lineRule="exact"/>
              <w:rPr>
                <w:sz w:val="20"/>
                <w:lang w:val="de-AT"/>
              </w:rPr>
            </w:pPr>
            <w:r w:rsidRPr="00CA4B4E">
              <w:rPr>
                <w:sz w:val="20"/>
                <w:lang w:val="de-AT"/>
              </w:rPr>
              <w:t xml:space="preserve">Wir weisen darauf hin, dass zur Bearbeitung Ihres Anliegens bzw. zur Durchführung des Verfahrens </w:t>
            </w:r>
            <w:r w:rsidRPr="00F61A0B">
              <w:rPr>
                <w:sz w:val="20"/>
                <w:lang w:val="de-AT"/>
              </w:rPr>
              <w:t>personenbezogene Daten verarbeitet werden. Informationen zur Datenverarbeitung finden Sie unter:</w:t>
            </w:r>
            <w:r w:rsidRPr="00436279">
              <w:rPr>
                <w:sz w:val="20"/>
                <w:lang w:val="de-AT"/>
              </w:rPr>
              <w:t xml:space="preserve"> </w:t>
            </w:r>
            <w:hyperlink r:id="rId14" w:history="1">
              <w:r w:rsidRPr="00436279">
                <w:rPr>
                  <w:rStyle w:val="Hyperlink"/>
                  <w:sz w:val="20"/>
                  <w:lang w:val="de-AT"/>
                </w:rPr>
                <w:t>TISO - Tiroler Informationssystem Sozialverwaltung</w:t>
              </w:r>
            </w:hyperlink>
          </w:p>
        </w:tc>
      </w:tr>
    </w:tbl>
    <w:p w:rsidR="00EB4A27" w:rsidRDefault="00EB4A27" w:rsidP="00EB4A27">
      <w:pPr>
        <w:tabs>
          <w:tab w:val="left" w:pos="567"/>
        </w:tabs>
        <w:rPr>
          <w:b/>
          <w:sz w:val="20"/>
          <w:lang w:val="de-AT"/>
        </w:rPr>
      </w:pPr>
    </w:p>
    <w:p w:rsidR="005A057C" w:rsidRDefault="005A057C" w:rsidP="00EB4A27">
      <w:pPr>
        <w:tabs>
          <w:tab w:val="left" w:pos="567"/>
        </w:tabs>
        <w:rPr>
          <w:sz w:val="20"/>
        </w:rPr>
      </w:pPr>
    </w:p>
    <w:p w:rsidR="00787A00" w:rsidRPr="00436279" w:rsidRDefault="00787A00" w:rsidP="004E088D">
      <w:pPr>
        <w:spacing w:line="300" w:lineRule="exact"/>
        <w:rPr>
          <w:sz w:val="20"/>
          <w:lang w:val="de-AT"/>
        </w:rPr>
      </w:pPr>
      <w:r w:rsidRPr="00436279">
        <w:rPr>
          <w:sz w:val="20"/>
          <w:lang w:val="de-AT"/>
        </w:rPr>
        <w:t xml:space="preserve">Ich bestätige durch meine Unterschrift, dass die von mir gemachten Angaben </w:t>
      </w:r>
      <w:r>
        <w:rPr>
          <w:sz w:val="20"/>
          <w:lang w:val="de-AT"/>
        </w:rPr>
        <w:t xml:space="preserve">richtig und </w:t>
      </w:r>
      <w:r w:rsidRPr="00436279">
        <w:rPr>
          <w:sz w:val="20"/>
          <w:lang w:val="de-AT"/>
        </w:rPr>
        <w:t xml:space="preserve">vollständig sind und der Wahrheit entsprechen. </w:t>
      </w:r>
    </w:p>
    <w:p w:rsidR="00420D23" w:rsidRDefault="00420D23" w:rsidP="00420D23">
      <w:pPr>
        <w:spacing w:before="60"/>
        <w:ind w:left="357" w:hanging="357"/>
        <w:rPr>
          <w:rFonts w:cs="Arial"/>
          <w:sz w:val="20"/>
          <w:lang w:val="de-AT"/>
        </w:rPr>
      </w:pPr>
    </w:p>
    <w:p w:rsidR="00EB4A27" w:rsidRDefault="00EB4A27" w:rsidP="000A628D">
      <w:pPr>
        <w:spacing w:before="60"/>
        <w:rPr>
          <w:rFonts w:cs="Arial"/>
          <w:sz w:val="20"/>
        </w:rPr>
      </w:pPr>
    </w:p>
    <w:p w:rsidR="000A628D" w:rsidRPr="00EA09FB" w:rsidRDefault="000A628D" w:rsidP="000A628D">
      <w:pPr>
        <w:spacing w:before="60"/>
        <w:rPr>
          <w:rFonts w:cs="Arial"/>
          <w:sz w:val="20"/>
        </w:rPr>
      </w:pPr>
    </w:p>
    <w:p w:rsidR="004E088D" w:rsidRDefault="004E088D" w:rsidP="004E088D">
      <w:pPr>
        <w:tabs>
          <w:tab w:val="left" w:leader="underscore" w:pos="3402"/>
          <w:tab w:val="left" w:pos="4536"/>
          <w:tab w:val="left" w:leader="underscore" w:pos="8789"/>
        </w:tabs>
        <w:rPr>
          <w:spacing w:val="6"/>
          <w:sz w:val="20"/>
        </w:rPr>
      </w:pPr>
      <w:r>
        <w:rPr>
          <w:spacing w:val="6"/>
          <w:sz w:val="20"/>
        </w:rPr>
        <w:tab/>
      </w:r>
      <w:r>
        <w:rPr>
          <w:spacing w:val="6"/>
          <w:sz w:val="20"/>
        </w:rPr>
        <w:tab/>
      </w:r>
      <w:r>
        <w:rPr>
          <w:spacing w:val="6"/>
          <w:sz w:val="20"/>
        </w:rPr>
        <w:tab/>
      </w:r>
    </w:p>
    <w:p w:rsidR="00EB4A27" w:rsidRPr="000A628D" w:rsidRDefault="004E088D" w:rsidP="000A628D">
      <w:pPr>
        <w:tabs>
          <w:tab w:val="left" w:pos="1276"/>
          <w:tab w:val="left" w:pos="6521"/>
        </w:tabs>
        <w:jc w:val="left"/>
        <w:rPr>
          <w:spacing w:val="6"/>
          <w:sz w:val="20"/>
        </w:rPr>
      </w:pPr>
      <w:r>
        <w:rPr>
          <w:spacing w:val="6"/>
          <w:sz w:val="20"/>
        </w:rPr>
        <w:tab/>
      </w:r>
      <w:r w:rsidRPr="0043393F">
        <w:rPr>
          <w:spacing w:val="6"/>
          <w:sz w:val="20"/>
        </w:rPr>
        <w:t>Ort und Datum</w:t>
      </w:r>
      <w:r>
        <w:rPr>
          <w:spacing w:val="6"/>
          <w:sz w:val="20"/>
        </w:rPr>
        <w:tab/>
        <w:t>Unterschrift</w:t>
      </w:r>
    </w:p>
    <w:p w:rsidR="000A628D" w:rsidRDefault="000A628D" w:rsidP="00957538">
      <w:pPr>
        <w:pStyle w:val="Fuzeile"/>
        <w:jc w:val="right"/>
        <w:rPr>
          <w:rFonts w:cs="Arial"/>
          <w:sz w:val="16"/>
          <w:szCs w:val="16"/>
        </w:rPr>
      </w:pPr>
    </w:p>
    <w:p w:rsidR="00957538" w:rsidRPr="007C27D3" w:rsidRDefault="00ED11F3" w:rsidP="00957538">
      <w:pPr>
        <w:pStyle w:val="Fuzeile"/>
        <w:jc w:val="righ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</w:t>
      </w:r>
      <w:r w:rsidR="00957538" w:rsidRPr="00EA09FB">
        <w:rPr>
          <w:rFonts w:cs="Arial"/>
          <w:sz w:val="16"/>
          <w:szCs w:val="16"/>
        </w:rPr>
        <w:t xml:space="preserve">Stand: </w:t>
      </w:r>
      <w:r w:rsidR="00EC4676">
        <w:rPr>
          <w:rFonts w:cs="Arial"/>
          <w:sz w:val="16"/>
          <w:szCs w:val="16"/>
        </w:rPr>
        <w:t>Februar</w:t>
      </w:r>
      <w:r w:rsidR="00513BBA">
        <w:rPr>
          <w:rFonts w:cs="Arial"/>
          <w:sz w:val="16"/>
          <w:szCs w:val="16"/>
        </w:rPr>
        <w:t xml:space="preserve"> 2</w:t>
      </w:r>
      <w:r w:rsidR="00F400C2">
        <w:rPr>
          <w:rFonts w:cs="Arial"/>
          <w:sz w:val="16"/>
          <w:szCs w:val="16"/>
        </w:rPr>
        <w:t>02</w:t>
      </w:r>
      <w:r w:rsidR="00EC4676">
        <w:rPr>
          <w:rFonts w:cs="Arial"/>
          <w:sz w:val="16"/>
          <w:szCs w:val="16"/>
        </w:rPr>
        <w:t>3</w:t>
      </w:r>
    </w:p>
    <w:sectPr w:rsidR="00957538" w:rsidRPr="007C27D3" w:rsidSect="004E088D">
      <w:footerReference w:type="even" r:id="rId15"/>
      <w:footerReference w:type="default" r:id="rId16"/>
      <w:footerReference w:type="first" r:id="rId17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4D0" w:rsidRDefault="001834D0">
      <w:r>
        <w:separator/>
      </w:r>
    </w:p>
  </w:endnote>
  <w:endnote w:type="continuationSeparator" w:id="0">
    <w:p w:rsidR="001834D0" w:rsidRDefault="0018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313" w:rsidRDefault="00292313" w:rsidP="00D87E9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E3B28">
      <w:rPr>
        <w:rStyle w:val="Seitenzahl"/>
        <w:noProof/>
      </w:rPr>
      <w:t>4</w:t>
    </w:r>
    <w:r>
      <w:rPr>
        <w:rStyle w:val="Seitenzahl"/>
      </w:rPr>
      <w:fldChar w:fldCharType="end"/>
    </w:r>
  </w:p>
  <w:p w:rsidR="00292313" w:rsidRDefault="002923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298062"/>
      <w:docPartObj>
        <w:docPartGallery w:val="Page Numbers (Bottom of Page)"/>
        <w:docPartUnique/>
      </w:docPartObj>
    </w:sdtPr>
    <w:sdtEndPr>
      <w:rPr>
        <w:rFonts w:cs="Arial"/>
        <w:sz w:val="16"/>
        <w:szCs w:val="16"/>
      </w:rPr>
    </w:sdtEndPr>
    <w:sdtContent>
      <w:p w:rsidR="00E26DF6" w:rsidRPr="004E088D" w:rsidRDefault="004E088D" w:rsidP="004E088D">
        <w:pPr>
          <w:pStyle w:val="Fuzeile"/>
          <w:jc w:val="right"/>
          <w:rPr>
            <w:rFonts w:cs="Arial"/>
            <w:sz w:val="16"/>
            <w:szCs w:val="16"/>
          </w:rPr>
        </w:pPr>
        <w:r w:rsidRPr="00E26DF6">
          <w:rPr>
            <w:rFonts w:cs="Arial"/>
            <w:sz w:val="16"/>
            <w:szCs w:val="16"/>
          </w:rPr>
          <w:fldChar w:fldCharType="begin"/>
        </w:r>
        <w:r w:rsidRPr="00E26DF6">
          <w:rPr>
            <w:rFonts w:cs="Arial"/>
            <w:sz w:val="16"/>
            <w:szCs w:val="16"/>
          </w:rPr>
          <w:instrText>PAGE   \* MERGEFORMAT</w:instrText>
        </w:r>
        <w:r w:rsidRPr="00E26DF6">
          <w:rPr>
            <w:rFonts w:cs="Arial"/>
            <w:sz w:val="16"/>
            <w:szCs w:val="16"/>
          </w:rPr>
          <w:fldChar w:fldCharType="separate"/>
        </w:r>
        <w:r w:rsidR="00ED11F3">
          <w:rPr>
            <w:rFonts w:cs="Arial"/>
            <w:noProof/>
            <w:sz w:val="16"/>
            <w:szCs w:val="16"/>
          </w:rPr>
          <w:t>2</w:t>
        </w:r>
        <w:r w:rsidRPr="00E26DF6">
          <w:rPr>
            <w:rFonts w:cs="Arial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3175973"/>
      <w:docPartObj>
        <w:docPartGallery w:val="Page Numbers (Bottom of Page)"/>
        <w:docPartUnique/>
      </w:docPartObj>
    </w:sdtPr>
    <w:sdtEndPr>
      <w:rPr>
        <w:rFonts w:cs="Arial"/>
        <w:sz w:val="16"/>
        <w:szCs w:val="16"/>
      </w:rPr>
    </w:sdtEndPr>
    <w:sdtContent>
      <w:p w:rsidR="00E26DF6" w:rsidRPr="00E26DF6" w:rsidRDefault="00E26DF6" w:rsidP="00E26DF6">
        <w:pPr>
          <w:pStyle w:val="Fuzeile"/>
          <w:jc w:val="right"/>
          <w:rPr>
            <w:rFonts w:cs="Arial"/>
            <w:sz w:val="16"/>
            <w:szCs w:val="16"/>
          </w:rPr>
        </w:pPr>
        <w:r w:rsidRPr="00E26DF6">
          <w:rPr>
            <w:rFonts w:cs="Arial"/>
            <w:sz w:val="16"/>
            <w:szCs w:val="16"/>
          </w:rPr>
          <w:fldChar w:fldCharType="begin"/>
        </w:r>
        <w:r w:rsidRPr="00E26DF6">
          <w:rPr>
            <w:rFonts w:cs="Arial"/>
            <w:sz w:val="16"/>
            <w:szCs w:val="16"/>
          </w:rPr>
          <w:instrText>PAGE   \* MERGEFORMAT</w:instrText>
        </w:r>
        <w:r w:rsidRPr="00E26DF6">
          <w:rPr>
            <w:rFonts w:cs="Arial"/>
            <w:sz w:val="16"/>
            <w:szCs w:val="16"/>
          </w:rPr>
          <w:fldChar w:fldCharType="separate"/>
        </w:r>
        <w:r w:rsidR="004E088D">
          <w:rPr>
            <w:rFonts w:cs="Arial"/>
            <w:noProof/>
            <w:sz w:val="16"/>
            <w:szCs w:val="16"/>
          </w:rPr>
          <w:t>1</w:t>
        </w:r>
        <w:r w:rsidRPr="00E26DF6">
          <w:rPr>
            <w:rFonts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4D0" w:rsidRDefault="001834D0">
      <w:r>
        <w:separator/>
      </w:r>
    </w:p>
  </w:footnote>
  <w:footnote w:type="continuationSeparator" w:id="0">
    <w:p w:rsidR="001834D0" w:rsidRDefault="00183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364C"/>
    <w:multiLevelType w:val="hybridMultilevel"/>
    <w:tmpl w:val="2D0C897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6634F"/>
    <w:multiLevelType w:val="hybridMultilevel"/>
    <w:tmpl w:val="01AA4840"/>
    <w:lvl w:ilvl="0" w:tplc="978C7222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65AFD"/>
    <w:multiLevelType w:val="hybridMultilevel"/>
    <w:tmpl w:val="E7380BF4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5028FA"/>
    <w:multiLevelType w:val="hybridMultilevel"/>
    <w:tmpl w:val="55063EAC"/>
    <w:lvl w:ilvl="0" w:tplc="0C07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0CE96BF9"/>
    <w:multiLevelType w:val="hybridMultilevel"/>
    <w:tmpl w:val="11B226C6"/>
    <w:lvl w:ilvl="0" w:tplc="D64EECFA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C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E9630D6"/>
    <w:multiLevelType w:val="hybridMultilevel"/>
    <w:tmpl w:val="6BEE1660"/>
    <w:lvl w:ilvl="0" w:tplc="0C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23F9F"/>
    <w:multiLevelType w:val="hybridMultilevel"/>
    <w:tmpl w:val="D858683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E009F"/>
    <w:multiLevelType w:val="hybridMultilevel"/>
    <w:tmpl w:val="EDF8E9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81938"/>
    <w:multiLevelType w:val="hybridMultilevel"/>
    <w:tmpl w:val="5CEA088A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FB83AA0"/>
    <w:multiLevelType w:val="multilevel"/>
    <w:tmpl w:val="11B226C6"/>
    <w:lvl w:ilvl="0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F1E8F"/>
    <w:multiLevelType w:val="multilevel"/>
    <w:tmpl w:val="488EE2EC"/>
    <w:lvl w:ilvl="0">
      <w:start w:val="1"/>
      <w:numFmt w:val="bullet"/>
      <w:lvlText w:val="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D0226"/>
    <w:multiLevelType w:val="hybridMultilevel"/>
    <w:tmpl w:val="15B2B9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C5E4D"/>
    <w:multiLevelType w:val="hybridMultilevel"/>
    <w:tmpl w:val="64E86D4E"/>
    <w:lvl w:ilvl="0" w:tplc="251AA2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61B51"/>
    <w:multiLevelType w:val="hybridMultilevel"/>
    <w:tmpl w:val="3250B05A"/>
    <w:lvl w:ilvl="0" w:tplc="D64EECFA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A3FBB"/>
    <w:multiLevelType w:val="hybridMultilevel"/>
    <w:tmpl w:val="6922AFE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F3035"/>
    <w:multiLevelType w:val="hybridMultilevel"/>
    <w:tmpl w:val="488EE2EC"/>
    <w:lvl w:ilvl="0" w:tplc="B5CC0C42">
      <w:start w:val="1"/>
      <w:numFmt w:val="bullet"/>
      <w:lvlText w:val="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F40B0"/>
    <w:multiLevelType w:val="hybridMultilevel"/>
    <w:tmpl w:val="3DDC78B2"/>
    <w:lvl w:ilvl="0" w:tplc="C9962CB2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13"/>
  </w:num>
  <w:num w:numId="11">
    <w:abstractNumId w:val="12"/>
  </w:num>
  <w:num w:numId="12">
    <w:abstractNumId w:val="11"/>
  </w:num>
  <w:num w:numId="13">
    <w:abstractNumId w:val="7"/>
  </w:num>
  <w:num w:numId="14">
    <w:abstractNumId w:val="1"/>
  </w:num>
  <w:num w:numId="15">
    <w:abstractNumId w:val="16"/>
  </w:num>
  <w:num w:numId="16">
    <w:abstractNumId w:val="5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icZz7IpHOLFeC7dBoiJ0rFkz0MrDJ2dRNTCV11O0qOlOpg+3Wm7DhqiXq78Us2Sky4tbRWetqEMswZ3e5IEcA==" w:salt="TqB2/Te2NTFK31cSyUzxJQ=="/>
  <w:defaultTabStop w:val="709"/>
  <w:hyphenationZone w:val="425"/>
  <w:drawingGridHorizontalSpacing w:val="57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A1"/>
    <w:rsid w:val="00003A99"/>
    <w:rsid w:val="000119E5"/>
    <w:rsid w:val="00016DC1"/>
    <w:rsid w:val="000267F6"/>
    <w:rsid w:val="00044CCB"/>
    <w:rsid w:val="0005784D"/>
    <w:rsid w:val="00063BCE"/>
    <w:rsid w:val="000808DD"/>
    <w:rsid w:val="00082E7E"/>
    <w:rsid w:val="00093363"/>
    <w:rsid w:val="0009439A"/>
    <w:rsid w:val="000A6104"/>
    <w:rsid w:val="000A628D"/>
    <w:rsid w:val="000B1948"/>
    <w:rsid w:val="000C0AEA"/>
    <w:rsid w:val="000C496D"/>
    <w:rsid w:val="000C5552"/>
    <w:rsid w:val="000D222A"/>
    <w:rsid w:val="000F00ED"/>
    <w:rsid w:val="000F26C0"/>
    <w:rsid w:val="00102C88"/>
    <w:rsid w:val="00116367"/>
    <w:rsid w:val="0012398D"/>
    <w:rsid w:val="001246EF"/>
    <w:rsid w:val="0013471B"/>
    <w:rsid w:val="00151F87"/>
    <w:rsid w:val="00154DE9"/>
    <w:rsid w:val="00155998"/>
    <w:rsid w:val="001740E8"/>
    <w:rsid w:val="001754BC"/>
    <w:rsid w:val="00176107"/>
    <w:rsid w:val="001828DD"/>
    <w:rsid w:val="001834D0"/>
    <w:rsid w:val="00186337"/>
    <w:rsid w:val="00192038"/>
    <w:rsid w:val="001A390C"/>
    <w:rsid w:val="001C5B28"/>
    <w:rsid w:val="001C70F4"/>
    <w:rsid w:val="001D4DAA"/>
    <w:rsid w:val="001D6106"/>
    <w:rsid w:val="001E021B"/>
    <w:rsid w:val="001E3063"/>
    <w:rsid w:val="001F3358"/>
    <w:rsid w:val="002050ED"/>
    <w:rsid w:val="00210873"/>
    <w:rsid w:val="00211132"/>
    <w:rsid w:val="00220CF6"/>
    <w:rsid w:val="00222CB4"/>
    <w:rsid w:val="002347D2"/>
    <w:rsid w:val="00244F47"/>
    <w:rsid w:val="00253ACA"/>
    <w:rsid w:val="002728C6"/>
    <w:rsid w:val="00292313"/>
    <w:rsid w:val="00297DE0"/>
    <w:rsid w:val="002A2AC6"/>
    <w:rsid w:val="002A5BA9"/>
    <w:rsid w:val="002A6A28"/>
    <w:rsid w:val="002A6E6F"/>
    <w:rsid w:val="002B0019"/>
    <w:rsid w:val="002B0A4E"/>
    <w:rsid w:val="002B5247"/>
    <w:rsid w:val="002B69D6"/>
    <w:rsid w:val="002C17E0"/>
    <w:rsid w:val="002C2B45"/>
    <w:rsid w:val="002C3EE3"/>
    <w:rsid w:val="002C45A2"/>
    <w:rsid w:val="002C6BC4"/>
    <w:rsid w:val="002F109D"/>
    <w:rsid w:val="002F17A4"/>
    <w:rsid w:val="002F4D63"/>
    <w:rsid w:val="00313033"/>
    <w:rsid w:val="00316713"/>
    <w:rsid w:val="003242FA"/>
    <w:rsid w:val="00324FF5"/>
    <w:rsid w:val="00335DA9"/>
    <w:rsid w:val="003432E0"/>
    <w:rsid w:val="00346A5B"/>
    <w:rsid w:val="003529F1"/>
    <w:rsid w:val="0035763C"/>
    <w:rsid w:val="00357A06"/>
    <w:rsid w:val="00357F64"/>
    <w:rsid w:val="00370403"/>
    <w:rsid w:val="003707C5"/>
    <w:rsid w:val="00380BD0"/>
    <w:rsid w:val="003B0EA2"/>
    <w:rsid w:val="003B1A19"/>
    <w:rsid w:val="003E09B4"/>
    <w:rsid w:val="003F4B5E"/>
    <w:rsid w:val="00402757"/>
    <w:rsid w:val="0040545B"/>
    <w:rsid w:val="00415262"/>
    <w:rsid w:val="00420D23"/>
    <w:rsid w:val="00423658"/>
    <w:rsid w:val="004258B6"/>
    <w:rsid w:val="004375C8"/>
    <w:rsid w:val="0045168E"/>
    <w:rsid w:val="004638C4"/>
    <w:rsid w:val="00465A05"/>
    <w:rsid w:val="00467FD7"/>
    <w:rsid w:val="00476481"/>
    <w:rsid w:val="004803C2"/>
    <w:rsid w:val="00481903"/>
    <w:rsid w:val="0048324E"/>
    <w:rsid w:val="00484F80"/>
    <w:rsid w:val="00493524"/>
    <w:rsid w:val="004A409F"/>
    <w:rsid w:val="004B1E08"/>
    <w:rsid w:val="004B2082"/>
    <w:rsid w:val="004B73FF"/>
    <w:rsid w:val="004C7815"/>
    <w:rsid w:val="004E088D"/>
    <w:rsid w:val="004E7942"/>
    <w:rsid w:val="004F52F8"/>
    <w:rsid w:val="004F7088"/>
    <w:rsid w:val="005026E6"/>
    <w:rsid w:val="00506833"/>
    <w:rsid w:val="00506C6F"/>
    <w:rsid w:val="00512A70"/>
    <w:rsid w:val="00513BBA"/>
    <w:rsid w:val="00530052"/>
    <w:rsid w:val="005445C9"/>
    <w:rsid w:val="005673B3"/>
    <w:rsid w:val="00582DA3"/>
    <w:rsid w:val="005837C7"/>
    <w:rsid w:val="00593F48"/>
    <w:rsid w:val="005A057C"/>
    <w:rsid w:val="005A26A6"/>
    <w:rsid w:val="005B2A10"/>
    <w:rsid w:val="005C15C9"/>
    <w:rsid w:val="005C33AE"/>
    <w:rsid w:val="005D4881"/>
    <w:rsid w:val="005E284F"/>
    <w:rsid w:val="005F1CAC"/>
    <w:rsid w:val="00600519"/>
    <w:rsid w:val="00614ABF"/>
    <w:rsid w:val="006435E5"/>
    <w:rsid w:val="00656EEC"/>
    <w:rsid w:val="00660A1F"/>
    <w:rsid w:val="00686BF9"/>
    <w:rsid w:val="00692A88"/>
    <w:rsid w:val="00695ECC"/>
    <w:rsid w:val="006B7FC3"/>
    <w:rsid w:val="006D24F9"/>
    <w:rsid w:val="00714CEC"/>
    <w:rsid w:val="00715E02"/>
    <w:rsid w:val="00717AB6"/>
    <w:rsid w:val="00720E1F"/>
    <w:rsid w:val="00727F47"/>
    <w:rsid w:val="00744785"/>
    <w:rsid w:val="00745005"/>
    <w:rsid w:val="007657CA"/>
    <w:rsid w:val="007831B0"/>
    <w:rsid w:val="007852FF"/>
    <w:rsid w:val="00787A00"/>
    <w:rsid w:val="00794451"/>
    <w:rsid w:val="00796FE1"/>
    <w:rsid w:val="007A0123"/>
    <w:rsid w:val="007A1E9A"/>
    <w:rsid w:val="007B55FA"/>
    <w:rsid w:val="007B58DB"/>
    <w:rsid w:val="007B7C09"/>
    <w:rsid w:val="007C2614"/>
    <w:rsid w:val="007C27D3"/>
    <w:rsid w:val="007E285A"/>
    <w:rsid w:val="007F31BA"/>
    <w:rsid w:val="008043C7"/>
    <w:rsid w:val="00807C08"/>
    <w:rsid w:val="008336B1"/>
    <w:rsid w:val="00840353"/>
    <w:rsid w:val="00843BBB"/>
    <w:rsid w:val="00852316"/>
    <w:rsid w:val="0085376E"/>
    <w:rsid w:val="00854925"/>
    <w:rsid w:val="00863391"/>
    <w:rsid w:val="00876665"/>
    <w:rsid w:val="00877100"/>
    <w:rsid w:val="00882330"/>
    <w:rsid w:val="008854FA"/>
    <w:rsid w:val="00891C85"/>
    <w:rsid w:val="008B7874"/>
    <w:rsid w:val="008C026B"/>
    <w:rsid w:val="008C3E3E"/>
    <w:rsid w:val="008E2C6C"/>
    <w:rsid w:val="008F0D9A"/>
    <w:rsid w:val="008F360E"/>
    <w:rsid w:val="008F3CEC"/>
    <w:rsid w:val="008F4BEE"/>
    <w:rsid w:val="00902EE1"/>
    <w:rsid w:val="0090672C"/>
    <w:rsid w:val="009120E9"/>
    <w:rsid w:val="009145D3"/>
    <w:rsid w:val="00915252"/>
    <w:rsid w:val="00915905"/>
    <w:rsid w:val="00927787"/>
    <w:rsid w:val="00940738"/>
    <w:rsid w:val="00945E19"/>
    <w:rsid w:val="0095471A"/>
    <w:rsid w:val="00956C4E"/>
    <w:rsid w:val="00957538"/>
    <w:rsid w:val="00975678"/>
    <w:rsid w:val="009A07B7"/>
    <w:rsid w:val="009D2DD8"/>
    <w:rsid w:val="009D4762"/>
    <w:rsid w:val="00A0498A"/>
    <w:rsid w:val="00A06E8F"/>
    <w:rsid w:val="00A15C78"/>
    <w:rsid w:val="00A16331"/>
    <w:rsid w:val="00A17B9A"/>
    <w:rsid w:val="00A2430F"/>
    <w:rsid w:val="00A25876"/>
    <w:rsid w:val="00A35FF6"/>
    <w:rsid w:val="00A3769C"/>
    <w:rsid w:val="00A5626D"/>
    <w:rsid w:val="00A5789E"/>
    <w:rsid w:val="00A66CD2"/>
    <w:rsid w:val="00A67DE9"/>
    <w:rsid w:val="00A71F59"/>
    <w:rsid w:val="00A856CD"/>
    <w:rsid w:val="00A86820"/>
    <w:rsid w:val="00A92542"/>
    <w:rsid w:val="00AC3C4D"/>
    <w:rsid w:val="00AC4797"/>
    <w:rsid w:val="00AD57A5"/>
    <w:rsid w:val="00AF3734"/>
    <w:rsid w:val="00AF455C"/>
    <w:rsid w:val="00B01383"/>
    <w:rsid w:val="00B0490F"/>
    <w:rsid w:val="00B15DED"/>
    <w:rsid w:val="00B17DEE"/>
    <w:rsid w:val="00B2276D"/>
    <w:rsid w:val="00B23AE9"/>
    <w:rsid w:val="00B30272"/>
    <w:rsid w:val="00B4317A"/>
    <w:rsid w:val="00B52CD6"/>
    <w:rsid w:val="00B5726D"/>
    <w:rsid w:val="00B67042"/>
    <w:rsid w:val="00B701E1"/>
    <w:rsid w:val="00B809F7"/>
    <w:rsid w:val="00B9368B"/>
    <w:rsid w:val="00BA2E70"/>
    <w:rsid w:val="00BB1D1C"/>
    <w:rsid w:val="00BB2682"/>
    <w:rsid w:val="00BE5F1A"/>
    <w:rsid w:val="00BF17EA"/>
    <w:rsid w:val="00C02AA1"/>
    <w:rsid w:val="00C04B12"/>
    <w:rsid w:val="00C130D6"/>
    <w:rsid w:val="00C13B47"/>
    <w:rsid w:val="00C14D0A"/>
    <w:rsid w:val="00C231BD"/>
    <w:rsid w:val="00C3609A"/>
    <w:rsid w:val="00C43E27"/>
    <w:rsid w:val="00C46016"/>
    <w:rsid w:val="00C55F99"/>
    <w:rsid w:val="00C56108"/>
    <w:rsid w:val="00C71E34"/>
    <w:rsid w:val="00C75785"/>
    <w:rsid w:val="00C77F8E"/>
    <w:rsid w:val="00C905AD"/>
    <w:rsid w:val="00CB3EA2"/>
    <w:rsid w:val="00CD1201"/>
    <w:rsid w:val="00CE0831"/>
    <w:rsid w:val="00CE40E3"/>
    <w:rsid w:val="00CF46D6"/>
    <w:rsid w:val="00D16131"/>
    <w:rsid w:val="00D16371"/>
    <w:rsid w:val="00D1652C"/>
    <w:rsid w:val="00D24675"/>
    <w:rsid w:val="00D44C8B"/>
    <w:rsid w:val="00D50FD5"/>
    <w:rsid w:val="00D6525D"/>
    <w:rsid w:val="00D747E2"/>
    <w:rsid w:val="00D87E98"/>
    <w:rsid w:val="00D9614A"/>
    <w:rsid w:val="00DA49AE"/>
    <w:rsid w:val="00DA517A"/>
    <w:rsid w:val="00DB3FAA"/>
    <w:rsid w:val="00DB5948"/>
    <w:rsid w:val="00DB63B8"/>
    <w:rsid w:val="00DB6E18"/>
    <w:rsid w:val="00DC7BFE"/>
    <w:rsid w:val="00DD1F21"/>
    <w:rsid w:val="00DD47A4"/>
    <w:rsid w:val="00DD6532"/>
    <w:rsid w:val="00DD6D46"/>
    <w:rsid w:val="00DE00D2"/>
    <w:rsid w:val="00DE0D00"/>
    <w:rsid w:val="00DE3B28"/>
    <w:rsid w:val="00DE4553"/>
    <w:rsid w:val="00DE652D"/>
    <w:rsid w:val="00E00093"/>
    <w:rsid w:val="00E074F9"/>
    <w:rsid w:val="00E0797C"/>
    <w:rsid w:val="00E26DF6"/>
    <w:rsid w:val="00E425FB"/>
    <w:rsid w:val="00E470D1"/>
    <w:rsid w:val="00E55E93"/>
    <w:rsid w:val="00E631A5"/>
    <w:rsid w:val="00E6447D"/>
    <w:rsid w:val="00E768B5"/>
    <w:rsid w:val="00E77AEC"/>
    <w:rsid w:val="00E83D52"/>
    <w:rsid w:val="00EA09FB"/>
    <w:rsid w:val="00EB27B5"/>
    <w:rsid w:val="00EB2845"/>
    <w:rsid w:val="00EB4A27"/>
    <w:rsid w:val="00EB4E10"/>
    <w:rsid w:val="00EC12D5"/>
    <w:rsid w:val="00EC4676"/>
    <w:rsid w:val="00ED11F3"/>
    <w:rsid w:val="00ED3B73"/>
    <w:rsid w:val="00ED4B7C"/>
    <w:rsid w:val="00ED78AD"/>
    <w:rsid w:val="00EE1217"/>
    <w:rsid w:val="00EF48BC"/>
    <w:rsid w:val="00EF578D"/>
    <w:rsid w:val="00EF59A8"/>
    <w:rsid w:val="00F0202B"/>
    <w:rsid w:val="00F06AB9"/>
    <w:rsid w:val="00F353AB"/>
    <w:rsid w:val="00F3798B"/>
    <w:rsid w:val="00F400C2"/>
    <w:rsid w:val="00F46C6C"/>
    <w:rsid w:val="00F66ED0"/>
    <w:rsid w:val="00F7474B"/>
    <w:rsid w:val="00F77601"/>
    <w:rsid w:val="00F8272F"/>
    <w:rsid w:val="00FA0208"/>
    <w:rsid w:val="00FA1223"/>
    <w:rsid w:val="00FA6F17"/>
    <w:rsid w:val="00FB2AD2"/>
    <w:rsid w:val="00FB7E7E"/>
    <w:rsid w:val="00FC0BEC"/>
    <w:rsid w:val="00FD0DE6"/>
    <w:rsid w:val="00FD4576"/>
    <w:rsid w:val="00FE0733"/>
    <w:rsid w:val="00FF4482"/>
    <w:rsid w:val="00FF6126"/>
    <w:rsid w:val="00F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A8674D2"/>
  <w15:docId w15:val="{D0247F96-C743-42DB-A30D-72D763AD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07B7"/>
    <w:pPr>
      <w:jc w:val="both"/>
    </w:pPr>
    <w:rPr>
      <w:rFonts w:ascii="Arial" w:hAnsi="Arial"/>
      <w:sz w:val="22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D87E9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87E98"/>
  </w:style>
  <w:style w:type="paragraph" w:styleId="Sprechblasentext">
    <w:name w:val="Balloon Text"/>
    <w:basedOn w:val="Standard"/>
    <w:semiHidden/>
    <w:rsid w:val="00C5610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F3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ha">
    <w:name w:val="reha"/>
    <w:basedOn w:val="Standard"/>
    <w:rsid w:val="003B1A19"/>
    <w:pPr>
      <w:tabs>
        <w:tab w:val="left" w:pos="340"/>
        <w:tab w:val="left" w:pos="680"/>
        <w:tab w:val="left" w:pos="1021"/>
      </w:tabs>
      <w:spacing w:after="100" w:line="300" w:lineRule="exact"/>
      <w:jc w:val="left"/>
    </w:pPr>
    <w:rPr>
      <w:spacing w:val="6"/>
    </w:rPr>
  </w:style>
  <w:style w:type="paragraph" w:styleId="Kopfzeile">
    <w:name w:val="header"/>
    <w:basedOn w:val="Standard"/>
    <w:rsid w:val="00ED3B73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927787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Hyperlink">
    <w:name w:val="Hyperlink"/>
    <w:basedOn w:val="Absatz-Standardschriftart"/>
    <w:rsid w:val="0005784D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E26DF6"/>
    <w:rPr>
      <w:sz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3766">
          <w:marLeft w:val="0"/>
          <w:marRight w:val="0"/>
          <w:marTop w:val="0"/>
          <w:marBottom w:val="0"/>
          <w:divBdr>
            <w:top w:val="single" w:sz="36" w:space="1" w:color="auto"/>
            <w:left w:val="single" w:sz="36" w:space="1" w:color="auto"/>
            <w:bottom w:val="single" w:sz="36" w:space="1" w:color="auto"/>
            <w:right w:val="single" w:sz="36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arbeiterkammer.at/interessenvertretung/arbeitsmarkt/gesundheitsberufe/Registrierung_fuer_Gesundheitsberufe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eg.at/GBR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irol.gv.at/informatio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tirol.gv.at/gesellschaft-soziales/inklusion-und-kinder-und-jugendhilfe/behindertenhilfe/formular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ehindertenhilfe@tirol.gv.at" TargetMode="External"/><Relationship Id="rId14" Type="http://schemas.openxmlformats.org/officeDocument/2006/relationships/hyperlink" Target="https://portal.tirol.gv.at/tirol.gv.at/ItsvWeb/public/datenverarbeitungsDetailL2.xhtml?idService=220&amp;idGrundInformation=14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0290351\Lokale%20Einstellungen\Temporary%20Internet%20Files\OLK4A\SOZW0016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ED2ED-27D4-4577-AF7F-6D50DAC4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SOZW0016.dot</Template>
  <TotalTime>0</TotalTime>
  <Pages>2</Pages>
  <Words>535</Words>
  <Characters>3373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Andrea</dc:creator>
  <cp:lastModifiedBy>PÖRNBACHER Christoph</cp:lastModifiedBy>
  <cp:revision>2</cp:revision>
  <cp:lastPrinted>2023-02-23T10:00:00Z</cp:lastPrinted>
  <dcterms:created xsi:type="dcterms:W3CDTF">2023-02-27T07:16:00Z</dcterms:created>
  <dcterms:modified xsi:type="dcterms:W3CDTF">2023-02-27T07:16:00Z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lage">
    <vt:lpwstr>erledigt</vt:lpwstr>
  </property>
</Properties>
</file>