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BE" w:rsidRPr="002C7DAD" w:rsidRDefault="003F2C1B" w:rsidP="005142BE">
      <w:pPr>
        <w:tabs>
          <w:tab w:val="left" w:pos="5954"/>
        </w:tabs>
        <w:spacing w:line="300" w:lineRule="exact"/>
        <w:rPr>
          <w:rFonts w:cs="Arial"/>
          <w:bCs/>
          <w:sz w:val="20"/>
        </w:rPr>
      </w:pPr>
      <w:r>
        <w:rPr>
          <w:noProof/>
          <w:lang w:val="de-AT"/>
        </w:rPr>
        <w:drawing>
          <wp:anchor distT="0" distB="0" distL="114300" distR="114300" simplePos="0" relativeHeight="251657728" behindDoc="1" locked="0" layoutInCell="1" allowOverlap="1" wp14:anchorId="33C3433C" wp14:editId="64F724AB">
            <wp:simplePos x="0" y="0"/>
            <wp:positionH relativeFrom="column">
              <wp:posOffset>4813935</wp:posOffset>
            </wp:positionH>
            <wp:positionV relativeFrom="paragraph">
              <wp:posOffset>-193675</wp:posOffset>
            </wp:positionV>
            <wp:extent cx="972185" cy="972185"/>
            <wp:effectExtent l="0" t="0" r="0" b="0"/>
            <wp:wrapNone/>
            <wp:docPr id="2" name="Bild 2" descr="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r w:rsidR="00BD63CB" w:rsidRPr="002C7DAD">
        <w:rPr>
          <w:rFonts w:cs="Arial"/>
          <w:b/>
          <w:sz w:val="20"/>
        </w:rPr>
        <w:t>Amt der Tiroler Landesregierung</w:t>
      </w:r>
    </w:p>
    <w:p w:rsidR="005142BE" w:rsidRPr="002C7DAD" w:rsidRDefault="00BD63CB" w:rsidP="005142BE">
      <w:pPr>
        <w:tabs>
          <w:tab w:val="left" w:pos="567"/>
          <w:tab w:val="left" w:pos="5954"/>
          <w:tab w:val="left" w:pos="6960"/>
        </w:tabs>
        <w:spacing w:line="300" w:lineRule="exact"/>
        <w:jc w:val="left"/>
        <w:rPr>
          <w:rFonts w:cs="Arial"/>
          <w:b/>
          <w:sz w:val="20"/>
        </w:rPr>
      </w:pPr>
      <w:r w:rsidRPr="002C7DAD">
        <w:rPr>
          <w:rFonts w:cs="Arial"/>
          <w:b/>
          <w:sz w:val="20"/>
        </w:rPr>
        <w:t xml:space="preserve">Abteilung </w:t>
      </w:r>
      <w:r w:rsidR="00F66E3B" w:rsidRPr="00F66E3B">
        <w:rPr>
          <w:rFonts w:cs="Arial"/>
          <w:b/>
          <w:sz w:val="20"/>
        </w:rPr>
        <w:t>Inklusion und Kinder- und Jugendhilfe</w:t>
      </w:r>
    </w:p>
    <w:p w:rsidR="005142BE" w:rsidRPr="002C7DAD" w:rsidRDefault="00BD63CB" w:rsidP="005142BE">
      <w:pPr>
        <w:tabs>
          <w:tab w:val="left" w:pos="567"/>
          <w:tab w:val="left" w:pos="5954"/>
          <w:tab w:val="left" w:pos="6960"/>
        </w:tabs>
        <w:spacing w:line="300" w:lineRule="exact"/>
        <w:jc w:val="left"/>
        <w:rPr>
          <w:rFonts w:cs="Arial"/>
          <w:b/>
          <w:sz w:val="20"/>
        </w:rPr>
      </w:pPr>
      <w:r w:rsidRPr="002C7DAD">
        <w:rPr>
          <w:rFonts w:cs="Arial"/>
          <w:b/>
          <w:sz w:val="20"/>
        </w:rPr>
        <w:t>Eduard-Wallnöfer-Platz 3</w:t>
      </w:r>
    </w:p>
    <w:p w:rsidR="005142BE" w:rsidRPr="002C7DAD" w:rsidRDefault="00BD63CB" w:rsidP="005142BE">
      <w:pPr>
        <w:tabs>
          <w:tab w:val="left" w:pos="567"/>
          <w:tab w:val="left" w:pos="5954"/>
          <w:tab w:val="left" w:pos="6960"/>
        </w:tabs>
        <w:spacing w:line="300" w:lineRule="exact"/>
        <w:jc w:val="left"/>
        <w:rPr>
          <w:rFonts w:cs="Arial"/>
          <w:b/>
          <w:sz w:val="20"/>
        </w:rPr>
      </w:pPr>
      <w:r w:rsidRPr="002C7DAD">
        <w:rPr>
          <w:rFonts w:cs="Arial"/>
          <w:b/>
          <w:sz w:val="20"/>
        </w:rPr>
        <w:t>6020 Innsbruck</w:t>
      </w:r>
    </w:p>
    <w:p w:rsidR="00BD63CB" w:rsidRPr="002C7DAD" w:rsidRDefault="00BD63CB" w:rsidP="005142BE">
      <w:pPr>
        <w:tabs>
          <w:tab w:val="left" w:pos="567"/>
          <w:tab w:val="left" w:pos="5954"/>
          <w:tab w:val="left" w:pos="6960"/>
        </w:tabs>
        <w:spacing w:line="300" w:lineRule="exact"/>
        <w:jc w:val="left"/>
        <w:rPr>
          <w:rFonts w:cs="Arial"/>
          <w:b/>
          <w:sz w:val="20"/>
        </w:rPr>
      </w:pPr>
      <w:r w:rsidRPr="002C7DAD">
        <w:rPr>
          <w:rFonts w:cs="Arial"/>
          <w:b/>
          <w:sz w:val="20"/>
        </w:rPr>
        <w:t xml:space="preserve">E-Mail: </w:t>
      </w:r>
      <w:hyperlink r:id="rId9" w:history="1">
        <w:r w:rsidRPr="002C7DAD">
          <w:rPr>
            <w:rStyle w:val="Hyperlink"/>
            <w:rFonts w:cs="Arial"/>
            <w:b/>
            <w:sz w:val="20"/>
          </w:rPr>
          <w:t>behindertenhilfe@tirol.gv.at</w:t>
        </w:r>
      </w:hyperlink>
      <w:r w:rsidRPr="002C7DAD">
        <w:rPr>
          <w:rFonts w:cs="Arial"/>
          <w:b/>
          <w:sz w:val="20"/>
        </w:rPr>
        <w:t xml:space="preserve"> </w:t>
      </w:r>
    </w:p>
    <w:p w:rsidR="0062318F" w:rsidRDefault="0062318F" w:rsidP="00992F50">
      <w:pPr>
        <w:overflowPunct w:val="0"/>
        <w:autoSpaceDE w:val="0"/>
        <w:autoSpaceDN w:val="0"/>
        <w:adjustRightInd w:val="0"/>
        <w:jc w:val="left"/>
        <w:textAlignment w:val="baseline"/>
        <w:rPr>
          <w:rFonts w:cs="Arial"/>
          <w:sz w:val="18"/>
          <w:szCs w:val="18"/>
        </w:rPr>
      </w:pPr>
    </w:p>
    <w:p w:rsidR="005142BE" w:rsidRPr="0062318F" w:rsidRDefault="005142BE" w:rsidP="00992F50">
      <w:pPr>
        <w:overflowPunct w:val="0"/>
        <w:autoSpaceDE w:val="0"/>
        <w:autoSpaceDN w:val="0"/>
        <w:adjustRightInd w:val="0"/>
        <w:jc w:val="left"/>
        <w:textAlignment w:val="baseline"/>
        <w:rPr>
          <w:rFonts w:cs="Arial"/>
          <w:sz w:val="18"/>
          <w:szCs w:val="18"/>
        </w:rPr>
      </w:pPr>
    </w:p>
    <w:p w:rsidR="009605A5" w:rsidRPr="009605A5" w:rsidRDefault="009605A5" w:rsidP="0062318F">
      <w:pPr>
        <w:spacing w:line="300" w:lineRule="exact"/>
        <w:rPr>
          <w:rFonts w:cs="Arial"/>
          <w:sz w:val="18"/>
          <w:szCs w:val="18"/>
        </w:rPr>
      </w:pPr>
      <w:r w:rsidRPr="009605A5">
        <w:rPr>
          <w:rFonts w:cs="Arial"/>
          <w:b/>
          <w:bCs/>
          <w:sz w:val="18"/>
          <w:szCs w:val="18"/>
        </w:rPr>
        <w:t>HINWEIS:</w:t>
      </w:r>
      <w:r w:rsidRPr="009605A5">
        <w:rPr>
          <w:rFonts w:cs="Arial"/>
          <w:sz w:val="18"/>
          <w:szCs w:val="18"/>
        </w:rPr>
        <w:t xml:space="preserve"> Wir bitten Sie, den Antrag vollständig auszufüllen und alle erforderlichen Unterlagen beizulegen. Damit tragen Sie dazu bei, dass Ihr Ansuchen rasch erledigt werden kann.</w:t>
      </w:r>
    </w:p>
    <w:p w:rsidR="0005784D" w:rsidRPr="0062318F" w:rsidRDefault="0005784D" w:rsidP="0062318F">
      <w:pPr>
        <w:overflowPunct w:val="0"/>
        <w:autoSpaceDE w:val="0"/>
        <w:autoSpaceDN w:val="0"/>
        <w:adjustRightInd w:val="0"/>
        <w:spacing w:line="300" w:lineRule="exact"/>
        <w:jc w:val="left"/>
        <w:textAlignment w:val="baseline"/>
        <w:rPr>
          <w:rFonts w:cs="Arial"/>
          <w:sz w:val="18"/>
          <w:szCs w:val="1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0"/>
      </w:tblGrid>
      <w:tr w:rsidR="0062318F" w:rsidTr="0062318F">
        <w:trPr>
          <w:jc w:val="center"/>
        </w:trPr>
        <w:tc>
          <w:tcPr>
            <w:tcW w:w="9210" w:type="dxa"/>
            <w:shd w:val="clear" w:color="auto" w:fill="D9D9D9" w:themeFill="background1" w:themeFillShade="D9"/>
          </w:tcPr>
          <w:p w:rsidR="0062318F" w:rsidRPr="0062318F" w:rsidRDefault="0062318F" w:rsidP="00BD63CB">
            <w:pPr>
              <w:tabs>
                <w:tab w:val="left" w:pos="567"/>
              </w:tabs>
              <w:overflowPunct w:val="0"/>
              <w:spacing w:before="100" w:after="100"/>
              <w:jc w:val="center"/>
              <w:rPr>
                <w:rFonts w:cs="Arial"/>
                <w:b/>
                <w:bCs/>
                <w:sz w:val="32"/>
                <w:szCs w:val="32"/>
              </w:rPr>
            </w:pPr>
            <w:r w:rsidRPr="0062318F">
              <w:rPr>
                <w:rFonts w:cs="Arial"/>
                <w:b/>
                <w:bCs/>
                <w:sz w:val="32"/>
                <w:szCs w:val="32"/>
              </w:rPr>
              <w:t>ANTRAG</w:t>
            </w:r>
            <w:r w:rsidR="00992F50">
              <w:rPr>
                <w:rFonts w:cs="Arial"/>
                <w:b/>
                <w:bCs/>
                <w:sz w:val="32"/>
                <w:szCs w:val="32"/>
              </w:rPr>
              <w:br/>
            </w:r>
            <w:r w:rsidRPr="00992F50">
              <w:rPr>
                <w:rFonts w:cs="Arial"/>
                <w:b/>
                <w:bCs/>
                <w:szCs w:val="24"/>
              </w:rPr>
              <w:t xml:space="preserve">auf </w:t>
            </w:r>
            <w:r w:rsidR="00BD63CB">
              <w:rPr>
                <w:rFonts w:cs="Arial"/>
                <w:b/>
                <w:bCs/>
                <w:szCs w:val="24"/>
              </w:rPr>
              <w:t>Betriebsbewilligung</w:t>
            </w:r>
            <w:r w:rsidR="00992F50" w:rsidRPr="00992F50">
              <w:rPr>
                <w:rFonts w:cs="Arial"/>
                <w:b/>
                <w:bCs/>
                <w:szCs w:val="24"/>
              </w:rPr>
              <w:t xml:space="preserve"> </w:t>
            </w:r>
            <w:r w:rsidR="00BD63CB">
              <w:rPr>
                <w:rFonts w:cs="Arial"/>
                <w:b/>
                <w:bCs/>
                <w:szCs w:val="24"/>
              </w:rPr>
              <w:t>nach</w:t>
            </w:r>
            <w:r w:rsidRPr="00992F50">
              <w:rPr>
                <w:rFonts w:cs="Arial"/>
                <w:b/>
                <w:bCs/>
                <w:szCs w:val="24"/>
              </w:rPr>
              <w:t xml:space="preserve"> </w:t>
            </w:r>
            <w:r w:rsidR="00E33B67" w:rsidRPr="007D3E6C">
              <w:rPr>
                <w:rFonts w:cs="Arial"/>
                <w:b/>
                <w:bCs/>
                <w:szCs w:val="24"/>
              </w:rPr>
              <w:t>§ 41</w:t>
            </w:r>
            <w:r w:rsidRPr="007D3E6C">
              <w:rPr>
                <w:rFonts w:cs="Arial"/>
                <w:b/>
                <w:bCs/>
                <w:szCs w:val="24"/>
              </w:rPr>
              <w:t xml:space="preserve"> Tiroler</w:t>
            </w:r>
            <w:r w:rsidRPr="00992F50">
              <w:rPr>
                <w:rFonts w:cs="Arial"/>
                <w:b/>
                <w:bCs/>
                <w:szCs w:val="24"/>
              </w:rPr>
              <w:t xml:space="preserve"> Teilhabegesetz (</w:t>
            </w:r>
            <w:r w:rsidR="00E5575E">
              <w:rPr>
                <w:rFonts w:cs="Arial"/>
                <w:b/>
                <w:bCs/>
                <w:szCs w:val="24"/>
              </w:rPr>
              <w:t>T</w:t>
            </w:r>
            <w:r w:rsidRPr="00992F50">
              <w:rPr>
                <w:rFonts w:cs="Arial"/>
                <w:b/>
                <w:bCs/>
                <w:szCs w:val="24"/>
              </w:rPr>
              <w:t>THG)</w:t>
            </w:r>
          </w:p>
        </w:tc>
      </w:tr>
    </w:tbl>
    <w:p w:rsidR="0062318F" w:rsidRPr="0062318F" w:rsidRDefault="0062318F" w:rsidP="0062318F">
      <w:pPr>
        <w:overflowPunct w:val="0"/>
        <w:autoSpaceDE w:val="0"/>
        <w:autoSpaceDN w:val="0"/>
        <w:adjustRightInd w:val="0"/>
        <w:spacing w:line="300" w:lineRule="exact"/>
        <w:jc w:val="left"/>
        <w:textAlignment w:val="baseline"/>
        <w:rPr>
          <w:rFonts w:cs="Arial"/>
          <w:sz w:val="18"/>
          <w:szCs w:val="18"/>
        </w:rPr>
      </w:pPr>
    </w:p>
    <w:p w:rsidR="00AE59F8" w:rsidRPr="00312A5C" w:rsidRDefault="00C80E04" w:rsidP="0062318F">
      <w:pPr>
        <w:overflowPunct w:val="0"/>
        <w:spacing w:after="100"/>
        <w:ind w:left="284"/>
        <w:rPr>
          <w:rFonts w:cs="Arial"/>
          <w:spacing w:val="6"/>
          <w:sz w:val="20"/>
        </w:rPr>
      </w:pPr>
      <w:r w:rsidRPr="008432F5">
        <w:rPr>
          <w:sz w:val="20"/>
        </w:rPr>
        <w:fldChar w:fldCharType="begin">
          <w:ffData>
            <w:name w:val="Kontrollkästchen1"/>
            <w:enabled/>
            <w:calcOnExit w:val="0"/>
            <w:checkBox>
              <w:sizeAuto/>
              <w:default w:val="0"/>
              <w:checked w:val="0"/>
            </w:checkBox>
          </w:ffData>
        </w:fldChar>
      </w:r>
      <w:bookmarkStart w:id="0" w:name="Kontrollkästchen1"/>
      <w:r w:rsidRPr="008432F5">
        <w:rPr>
          <w:sz w:val="20"/>
        </w:rPr>
        <w:instrText xml:space="preserve"> FORMCHECKBOX </w:instrText>
      </w:r>
      <w:r w:rsidR="00B71F65">
        <w:rPr>
          <w:sz w:val="20"/>
        </w:rPr>
      </w:r>
      <w:r w:rsidR="00B71F65">
        <w:rPr>
          <w:sz w:val="20"/>
        </w:rPr>
        <w:fldChar w:fldCharType="separate"/>
      </w:r>
      <w:r w:rsidRPr="008432F5">
        <w:rPr>
          <w:sz w:val="20"/>
        </w:rPr>
        <w:fldChar w:fldCharType="end"/>
      </w:r>
      <w:bookmarkEnd w:id="0"/>
      <w:r w:rsidR="0035763C" w:rsidRPr="00312A5C">
        <w:rPr>
          <w:sz w:val="20"/>
        </w:rPr>
        <w:tab/>
      </w:r>
      <w:r w:rsidR="00B56D7F" w:rsidRPr="00312A5C">
        <w:rPr>
          <w:rFonts w:cs="Arial"/>
          <w:b/>
          <w:spacing w:val="6"/>
          <w:sz w:val="20"/>
        </w:rPr>
        <w:t>Neu</w:t>
      </w:r>
      <w:r w:rsidR="00BD63CB">
        <w:rPr>
          <w:rFonts w:cs="Arial"/>
          <w:b/>
          <w:spacing w:val="6"/>
          <w:sz w:val="20"/>
        </w:rPr>
        <w:t>bewilligung</w:t>
      </w:r>
      <w:r w:rsidR="001E08D2" w:rsidRPr="00312A5C">
        <w:rPr>
          <w:rFonts w:cs="Arial"/>
          <w:spacing w:val="6"/>
          <w:sz w:val="20"/>
        </w:rPr>
        <w:t xml:space="preserve"> (es liegt noch kein Bescheid für </w:t>
      </w:r>
      <w:r w:rsidR="00CF0659" w:rsidRPr="00312A5C">
        <w:rPr>
          <w:rFonts w:cs="Arial"/>
          <w:spacing w:val="6"/>
          <w:sz w:val="20"/>
        </w:rPr>
        <w:t xml:space="preserve">die gegenständliche Einrichtung </w:t>
      </w:r>
      <w:r w:rsidR="001E08D2" w:rsidRPr="00312A5C">
        <w:rPr>
          <w:rFonts w:cs="Arial"/>
          <w:spacing w:val="6"/>
          <w:sz w:val="20"/>
        </w:rPr>
        <w:t>vor)</w:t>
      </w:r>
    </w:p>
    <w:p w:rsidR="00AE59F8" w:rsidRPr="00752A5B" w:rsidRDefault="00C80E04" w:rsidP="0062318F">
      <w:pPr>
        <w:overflowPunct w:val="0"/>
        <w:spacing w:after="100" w:line="300" w:lineRule="exact"/>
        <w:ind w:left="284"/>
        <w:rPr>
          <w:rFonts w:cs="Arial"/>
          <w:b/>
          <w:spacing w:val="6"/>
          <w:sz w:val="20"/>
        </w:rPr>
      </w:pPr>
      <w:r>
        <w:rPr>
          <w:rFonts w:cs="Arial"/>
          <w:sz w:val="20"/>
        </w:rPr>
        <w:fldChar w:fldCharType="begin">
          <w:ffData>
            <w:name w:val="Kontrollkästchen2"/>
            <w:enabled/>
            <w:calcOnExit w:val="0"/>
            <w:checkBox>
              <w:sizeAuto/>
              <w:default w:val="0"/>
              <w:checked w:val="0"/>
            </w:checkBox>
          </w:ffData>
        </w:fldChar>
      </w:r>
      <w:bookmarkStart w:id="1" w:name="Kontrollkästchen2"/>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1"/>
      <w:r>
        <w:rPr>
          <w:rFonts w:cs="Arial"/>
          <w:sz w:val="20"/>
        </w:rPr>
        <w:tab/>
      </w:r>
      <w:r w:rsidR="00752A5B">
        <w:rPr>
          <w:rFonts w:cs="Arial"/>
          <w:b/>
          <w:spacing w:val="6"/>
          <w:sz w:val="20"/>
        </w:rPr>
        <w:t>Ä</w:t>
      </w:r>
      <w:r w:rsidR="00B56D7F" w:rsidRPr="00752A5B">
        <w:rPr>
          <w:rFonts w:cs="Arial"/>
          <w:b/>
          <w:spacing w:val="6"/>
          <w:sz w:val="20"/>
        </w:rPr>
        <w:t>nderung</w:t>
      </w:r>
      <w:r w:rsidR="001E08D2" w:rsidRPr="00752A5B">
        <w:rPr>
          <w:rFonts w:cs="Arial"/>
          <w:b/>
          <w:spacing w:val="6"/>
          <w:sz w:val="20"/>
        </w:rPr>
        <w:t xml:space="preserve"> der Einrichtung</w:t>
      </w:r>
    </w:p>
    <w:p w:rsidR="00752A5B" w:rsidRPr="00691447" w:rsidRDefault="0062318F" w:rsidP="0062318F">
      <w:pPr>
        <w:tabs>
          <w:tab w:val="left" w:pos="709"/>
        </w:tabs>
        <w:overflowPunct w:val="0"/>
        <w:spacing w:after="100" w:line="300" w:lineRule="exact"/>
        <w:rPr>
          <w:rFonts w:cs="Arial"/>
          <w:i/>
          <w:spacing w:val="6"/>
          <w:sz w:val="20"/>
        </w:rPr>
      </w:pPr>
      <w:r>
        <w:rPr>
          <w:rFonts w:cs="Arial"/>
          <w:i/>
          <w:spacing w:val="6"/>
          <w:sz w:val="20"/>
        </w:rPr>
        <w:tab/>
      </w:r>
      <w:r w:rsidR="00752A5B" w:rsidRPr="00691447">
        <w:rPr>
          <w:rFonts w:cs="Arial"/>
          <w:i/>
          <w:spacing w:val="6"/>
          <w:sz w:val="20"/>
        </w:rPr>
        <w:t>Bei Änderung: Bitte kreuzen Sie an, was sich geändert hat:</w:t>
      </w:r>
    </w:p>
    <w:p w:rsidR="00AE59F8" w:rsidRPr="00312A5C" w:rsidRDefault="00C80E04" w:rsidP="0062318F">
      <w:pPr>
        <w:tabs>
          <w:tab w:val="left" w:pos="709"/>
          <w:tab w:val="left" w:pos="1276"/>
          <w:tab w:val="left" w:pos="4395"/>
        </w:tabs>
        <w:overflowPunct w:val="0"/>
        <w:spacing w:after="100"/>
        <w:ind w:left="709"/>
        <w:rPr>
          <w:rFonts w:cs="Arial"/>
          <w:sz w:val="20"/>
        </w:rPr>
      </w:pPr>
      <w:r>
        <w:rPr>
          <w:rFonts w:cs="Arial"/>
          <w:sz w:val="20"/>
        </w:rPr>
        <w:fldChar w:fldCharType="begin">
          <w:ffData>
            <w:name w:val="Kontrollkästchen3"/>
            <w:enabled/>
            <w:calcOnExit w:val="0"/>
            <w:checkBox>
              <w:sizeAuto/>
              <w:default w:val="0"/>
              <w:checked w:val="0"/>
            </w:checkBox>
          </w:ffData>
        </w:fldChar>
      </w:r>
      <w:bookmarkStart w:id="2" w:name="Kontrollkästchen3"/>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2"/>
      <w:r w:rsidR="008151E9" w:rsidRPr="00312A5C">
        <w:rPr>
          <w:rFonts w:cs="Arial"/>
          <w:sz w:val="20"/>
        </w:rPr>
        <w:tab/>
        <w:t>Räumlichkeiten</w:t>
      </w:r>
      <w:r w:rsidR="00AE59F8" w:rsidRPr="00312A5C">
        <w:rPr>
          <w:rFonts w:cs="Arial"/>
          <w:sz w:val="20"/>
        </w:rPr>
        <w:tab/>
      </w:r>
      <w:r>
        <w:rPr>
          <w:rFonts w:cs="Arial"/>
          <w:sz w:val="20"/>
        </w:rPr>
        <w:fldChar w:fldCharType="begin">
          <w:ffData>
            <w:name w:val="Kontrollkästchen7"/>
            <w:enabled/>
            <w:calcOnExit w:val="0"/>
            <w:checkBox>
              <w:sizeAuto/>
              <w:default w:val="0"/>
            </w:checkBox>
          </w:ffData>
        </w:fldChar>
      </w:r>
      <w:bookmarkStart w:id="3" w:name="Kontrollkästchen7"/>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3"/>
      <w:r w:rsidR="008151E9" w:rsidRPr="00312A5C">
        <w:rPr>
          <w:rFonts w:cs="Arial"/>
          <w:sz w:val="20"/>
        </w:rPr>
        <w:tab/>
        <w:t>Leistungsangebot</w:t>
      </w:r>
    </w:p>
    <w:bookmarkStart w:id="4" w:name="_GoBack"/>
    <w:p w:rsidR="00AE59F8" w:rsidRPr="00312A5C" w:rsidRDefault="00C80E04" w:rsidP="0062318F">
      <w:pPr>
        <w:tabs>
          <w:tab w:val="left" w:pos="709"/>
          <w:tab w:val="left" w:pos="1276"/>
          <w:tab w:val="left" w:pos="4395"/>
        </w:tabs>
        <w:overflowPunct w:val="0"/>
        <w:spacing w:after="100"/>
        <w:ind w:left="709"/>
        <w:rPr>
          <w:rFonts w:cs="Arial"/>
          <w:sz w:val="20"/>
        </w:rPr>
      </w:pPr>
      <w:r>
        <w:rPr>
          <w:rFonts w:cs="Arial"/>
          <w:sz w:val="20"/>
        </w:rPr>
        <w:fldChar w:fldCharType="begin">
          <w:ffData>
            <w:name w:val="Kontrollkästchen4"/>
            <w:enabled/>
            <w:calcOnExit w:val="0"/>
            <w:checkBox>
              <w:sizeAuto/>
              <w:default w:val="0"/>
              <w:checked w:val="0"/>
            </w:checkBox>
          </w:ffData>
        </w:fldChar>
      </w:r>
      <w:bookmarkStart w:id="5" w:name="Kontrollkästchen4"/>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5"/>
      <w:bookmarkEnd w:id="4"/>
      <w:r w:rsidR="008151E9" w:rsidRPr="00312A5C">
        <w:rPr>
          <w:rFonts w:cs="Arial"/>
          <w:sz w:val="20"/>
        </w:rPr>
        <w:tab/>
        <w:t>Betr</w:t>
      </w:r>
      <w:r w:rsidR="00AE59F8" w:rsidRPr="00312A5C">
        <w:rPr>
          <w:rFonts w:cs="Arial"/>
          <w:sz w:val="20"/>
        </w:rPr>
        <w:t>iebszeiten</w:t>
      </w:r>
      <w:r w:rsidR="00AE59F8" w:rsidRPr="00312A5C">
        <w:rPr>
          <w:rFonts w:cs="Arial"/>
          <w:sz w:val="20"/>
        </w:rPr>
        <w:tab/>
      </w:r>
      <w:r>
        <w:rPr>
          <w:rFonts w:cs="Arial"/>
          <w:sz w:val="20"/>
        </w:rPr>
        <w:fldChar w:fldCharType="begin">
          <w:ffData>
            <w:name w:val="Kontrollkästchen8"/>
            <w:enabled/>
            <w:calcOnExit w:val="0"/>
            <w:checkBox>
              <w:sizeAuto/>
              <w:default w:val="0"/>
            </w:checkBox>
          </w:ffData>
        </w:fldChar>
      </w:r>
      <w:bookmarkStart w:id="6" w:name="Kontrollkästchen8"/>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6"/>
      <w:r w:rsidR="00734A94" w:rsidRPr="00312A5C">
        <w:rPr>
          <w:rFonts w:cs="Arial"/>
          <w:sz w:val="20"/>
        </w:rPr>
        <w:tab/>
        <w:t>Zielgruppe</w:t>
      </w:r>
    </w:p>
    <w:p w:rsidR="00AE59F8" w:rsidRPr="00312A5C" w:rsidRDefault="00C80E04" w:rsidP="0062318F">
      <w:pPr>
        <w:tabs>
          <w:tab w:val="left" w:pos="709"/>
          <w:tab w:val="left" w:pos="1276"/>
          <w:tab w:val="left" w:pos="4395"/>
        </w:tabs>
        <w:overflowPunct w:val="0"/>
        <w:spacing w:after="100"/>
        <w:ind w:left="709"/>
        <w:rPr>
          <w:rFonts w:cs="Arial"/>
          <w:sz w:val="20"/>
        </w:rPr>
      </w:pPr>
      <w:r>
        <w:rPr>
          <w:rFonts w:cs="Arial"/>
          <w:sz w:val="20"/>
        </w:rPr>
        <w:fldChar w:fldCharType="begin">
          <w:ffData>
            <w:name w:val="Kontrollkästchen5"/>
            <w:enabled/>
            <w:calcOnExit w:val="0"/>
            <w:checkBox>
              <w:sizeAuto/>
              <w:default w:val="0"/>
            </w:checkBox>
          </w:ffData>
        </w:fldChar>
      </w:r>
      <w:bookmarkStart w:id="7" w:name="Kontrollkästchen5"/>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7"/>
      <w:r w:rsidR="00AE59F8" w:rsidRPr="00312A5C">
        <w:rPr>
          <w:rFonts w:cs="Arial"/>
          <w:sz w:val="20"/>
        </w:rPr>
        <w:tab/>
      </w:r>
      <w:r w:rsidR="00752A5B" w:rsidRPr="00312A5C">
        <w:rPr>
          <w:rFonts w:cs="Arial"/>
          <w:sz w:val="20"/>
        </w:rPr>
        <w:t>Kapazitäten (</w:t>
      </w:r>
      <w:r w:rsidR="00AE59F8" w:rsidRPr="00312A5C">
        <w:rPr>
          <w:rFonts w:cs="Arial"/>
          <w:sz w:val="20"/>
        </w:rPr>
        <w:t>Betreuungsplätze</w:t>
      </w:r>
      <w:r w:rsidR="00752A5B" w:rsidRPr="00312A5C">
        <w:rPr>
          <w:rFonts w:cs="Arial"/>
          <w:sz w:val="20"/>
        </w:rPr>
        <w:t>)</w:t>
      </w:r>
      <w:r w:rsidR="00AE59F8" w:rsidRPr="00312A5C">
        <w:rPr>
          <w:rFonts w:cs="Arial"/>
          <w:sz w:val="20"/>
        </w:rPr>
        <w:tab/>
      </w:r>
      <w:r>
        <w:rPr>
          <w:rFonts w:cs="Arial"/>
          <w:sz w:val="20"/>
        </w:rPr>
        <w:fldChar w:fldCharType="begin">
          <w:ffData>
            <w:name w:val="Kontrollkästchen9"/>
            <w:enabled/>
            <w:calcOnExit w:val="0"/>
            <w:checkBox>
              <w:sizeAuto/>
              <w:default w:val="0"/>
            </w:checkBox>
          </w:ffData>
        </w:fldChar>
      </w:r>
      <w:bookmarkStart w:id="8" w:name="Kontrollkästchen9"/>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8"/>
      <w:r w:rsidR="00734A94" w:rsidRPr="00312A5C">
        <w:rPr>
          <w:rFonts w:cs="Arial"/>
          <w:sz w:val="20"/>
        </w:rPr>
        <w:tab/>
        <w:t xml:space="preserve">Personalstruktur: </w:t>
      </w:r>
      <w:r w:rsidR="00AE59F8" w:rsidRPr="00312A5C">
        <w:rPr>
          <w:rFonts w:cs="Arial"/>
          <w:sz w:val="20"/>
        </w:rPr>
        <w:t xml:space="preserve">Leitung / Assistenz </w:t>
      </w:r>
    </w:p>
    <w:p w:rsidR="00752A5B" w:rsidRPr="00312A5C" w:rsidRDefault="00C80E04" w:rsidP="0062318F">
      <w:pPr>
        <w:tabs>
          <w:tab w:val="left" w:pos="709"/>
          <w:tab w:val="left" w:pos="1276"/>
          <w:tab w:val="left" w:pos="4395"/>
        </w:tabs>
        <w:overflowPunct w:val="0"/>
        <w:spacing w:after="100"/>
        <w:ind w:left="709"/>
        <w:rPr>
          <w:rFonts w:cs="Arial"/>
          <w:sz w:val="20"/>
        </w:rPr>
      </w:pPr>
      <w:r>
        <w:rPr>
          <w:rFonts w:cs="Arial"/>
          <w:sz w:val="20"/>
        </w:rPr>
        <w:fldChar w:fldCharType="begin">
          <w:ffData>
            <w:name w:val="Kontrollkästchen6"/>
            <w:enabled/>
            <w:calcOnExit w:val="0"/>
            <w:checkBox>
              <w:sizeAuto/>
              <w:default w:val="0"/>
            </w:checkBox>
          </w:ffData>
        </w:fldChar>
      </w:r>
      <w:bookmarkStart w:id="9" w:name="Kontrollkästchen6"/>
      <w:r>
        <w:rPr>
          <w:rFonts w:cs="Arial"/>
          <w:sz w:val="20"/>
        </w:rPr>
        <w:instrText xml:space="preserve"> FORMCHECKBOX </w:instrText>
      </w:r>
      <w:r w:rsidR="00B71F65">
        <w:rPr>
          <w:rFonts w:cs="Arial"/>
          <w:sz w:val="20"/>
        </w:rPr>
      </w:r>
      <w:r w:rsidR="00B71F65">
        <w:rPr>
          <w:rFonts w:cs="Arial"/>
          <w:sz w:val="20"/>
        </w:rPr>
        <w:fldChar w:fldCharType="separate"/>
      </w:r>
      <w:r>
        <w:rPr>
          <w:rFonts w:cs="Arial"/>
          <w:sz w:val="20"/>
        </w:rPr>
        <w:fldChar w:fldCharType="end"/>
      </w:r>
      <w:bookmarkEnd w:id="9"/>
      <w:r w:rsidR="00752A5B" w:rsidRPr="00312A5C">
        <w:rPr>
          <w:rFonts w:cs="Arial"/>
          <w:sz w:val="20"/>
        </w:rPr>
        <w:tab/>
        <w:t>Sonstiges</w:t>
      </w:r>
    </w:p>
    <w:p w:rsidR="00F46C6C" w:rsidRPr="00C14CA6" w:rsidRDefault="00F46C6C" w:rsidP="00FE0733">
      <w:pPr>
        <w:overflowPunct w:val="0"/>
        <w:spacing w:after="100"/>
        <w:rPr>
          <w:rFonts w:cs="Arial"/>
          <w:spacing w:val="6"/>
          <w:sz w:val="2"/>
          <w:szCs w:val="22"/>
        </w:rPr>
      </w:pPr>
    </w:p>
    <w:tbl>
      <w:tblPr>
        <w:tblW w:w="9284"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5983"/>
        <w:gridCol w:w="3301"/>
      </w:tblGrid>
      <w:tr w:rsidR="001828DD" w:rsidTr="009605A5">
        <w:trPr>
          <w:trHeight w:val="400"/>
        </w:trPr>
        <w:tc>
          <w:tcPr>
            <w:tcW w:w="9284"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1828DD" w:rsidRPr="009605A5" w:rsidRDefault="003F4D0D" w:rsidP="002D1A98">
            <w:pPr>
              <w:pStyle w:val="Listenabsatz"/>
              <w:numPr>
                <w:ilvl w:val="0"/>
                <w:numId w:val="15"/>
              </w:numPr>
              <w:overflowPunct w:val="0"/>
              <w:spacing w:after="100" w:line="300" w:lineRule="atLeast"/>
              <w:rPr>
                <w:rFonts w:ascii="Arial" w:hAnsi="Arial" w:cs="Arial"/>
                <w:spacing w:val="6"/>
                <w:sz w:val="20"/>
              </w:rPr>
            </w:pPr>
            <w:r w:rsidRPr="009605A5">
              <w:rPr>
                <w:rFonts w:ascii="Arial" w:hAnsi="Arial" w:cs="Arial"/>
                <w:b/>
                <w:bCs/>
                <w:spacing w:val="6"/>
                <w:sz w:val="20"/>
              </w:rPr>
              <w:t xml:space="preserve">Angaben </w:t>
            </w:r>
            <w:r w:rsidR="002D1A98">
              <w:rPr>
                <w:rFonts w:ascii="Arial" w:hAnsi="Arial" w:cs="Arial"/>
                <w:b/>
                <w:bCs/>
                <w:spacing w:val="6"/>
                <w:sz w:val="20"/>
              </w:rPr>
              <w:t>zur Dienstleisterin</w:t>
            </w:r>
            <w:r w:rsidR="001828DD" w:rsidRPr="009605A5">
              <w:rPr>
                <w:rFonts w:ascii="Arial" w:hAnsi="Arial" w:cs="Arial"/>
                <w:b/>
                <w:bCs/>
                <w:spacing w:val="6"/>
                <w:sz w:val="20"/>
              </w:rPr>
              <w:t>:</w:t>
            </w:r>
          </w:p>
        </w:tc>
      </w:tr>
      <w:tr w:rsidR="001828DD" w:rsidTr="009605A5">
        <w:trPr>
          <w:trHeight w:val="1177"/>
        </w:trPr>
        <w:tc>
          <w:tcPr>
            <w:tcW w:w="9284" w:type="dxa"/>
            <w:gridSpan w:val="2"/>
            <w:tcBorders>
              <w:top w:val="single" w:sz="4" w:space="0" w:color="auto"/>
            </w:tcBorders>
            <w:shd w:val="clear" w:color="auto" w:fill="auto"/>
            <w:tcMar>
              <w:top w:w="0" w:type="dxa"/>
              <w:left w:w="70" w:type="dxa"/>
              <w:bottom w:w="0" w:type="dxa"/>
              <w:right w:w="70" w:type="dxa"/>
            </w:tcMar>
          </w:tcPr>
          <w:p w:rsidR="001828DD" w:rsidRDefault="00B56D7F" w:rsidP="00170D9F">
            <w:pPr>
              <w:overflowPunct w:val="0"/>
              <w:spacing w:after="100" w:line="300" w:lineRule="atLeast"/>
              <w:rPr>
                <w:rFonts w:cs="Arial"/>
                <w:spacing w:val="6"/>
                <w:sz w:val="20"/>
              </w:rPr>
            </w:pPr>
            <w:r>
              <w:rPr>
                <w:rFonts w:cs="Arial"/>
                <w:spacing w:val="6"/>
                <w:sz w:val="20"/>
              </w:rPr>
              <w:t xml:space="preserve">Firmenwortlaut </w:t>
            </w:r>
            <w:r w:rsidR="002D1A98">
              <w:rPr>
                <w:rFonts w:cs="Arial"/>
                <w:spacing w:val="6"/>
                <w:sz w:val="20"/>
              </w:rPr>
              <w:t>der Dienstleisterin</w:t>
            </w:r>
            <w:r w:rsidR="003F4D0D">
              <w:rPr>
                <w:rFonts w:cs="Arial"/>
                <w:spacing w:val="6"/>
                <w:sz w:val="20"/>
              </w:rPr>
              <w:t>:</w:t>
            </w:r>
          </w:p>
          <w:p w:rsidR="003F2C1B" w:rsidRPr="002602F0" w:rsidRDefault="003F2C1B" w:rsidP="00170D9F">
            <w:pPr>
              <w:overflowPunct w:val="0"/>
              <w:spacing w:after="100" w:line="300" w:lineRule="atLeast"/>
              <w:rPr>
                <w:rFonts w:cs="Arial"/>
                <w:b/>
                <w:sz w:val="20"/>
              </w:rPr>
            </w:pPr>
            <w:r w:rsidRPr="002602F0">
              <w:rPr>
                <w:spacing w:val="6"/>
                <w:sz w:val="20"/>
              </w:rPr>
              <w:fldChar w:fldCharType="begin">
                <w:ffData>
                  <w:name w:val="Text16"/>
                  <w:enabled/>
                  <w:calcOnExit w:val="0"/>
                  <w:textInput/>
                </w:ffData>
              </w:fldChar>
            </w:r>
            <w:bookmarkStart w:id="10" w:name="Text16"/>
            <w:r w:rsidRPr="002602F0">
              <w:rPr>
                <w:spacing w:val="6"/>
                <w:sz w:val="20"/>
              </w:rPr>
              <w:instrText xml:space="preserve"> FORMTEXT </w:instrText>
            </w:r>
            <w:r w:rsidRPr="002602F0">
              <w:rPr>
                <w:spacing w:val="6"/>
                <w:sz w:val="20"/>
              </w:rPr>
            </w:r>
            <w:r w:rsidRPr="002602F0">
              <w:rPr>
                <w:spacing w:val="6"/>
                <w:sz w:val="20"/>
              </w:rPr>
              <w:fldChar w:fldCharType="separate"/>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spacing w:val="6"/>
                <w:sz w:val="20"/>
              </w:rPr>
              <w:fldChar w:fldCharType="end"/>
            </w:r>
            <w:bookmarkEnd w:id="10"/>
          </w:p>
        </w:tc>
      </w:tr>
      <w:tr w:rsidR="001828DD" w:rsidTr="009605A5">
        <w:trPr>
          <w:trHeight w:val="1396"/>
        </w:trPr>
        <w:tc>
          <w:tcPr>
            <w:tcW w:w="9284" w:type="dxa"/>
            <w:gridSpan w:val="2"/>
            <w:shd w:val="clear" w:color="auto" w:fill="auto"/>
            <w:tcMar>
              <w:top w:w="0" w:type="dxa"/>
              <w:left w:w="70" w:type="dxa"/>
              <w:bottom w:w="0" w:type="dxa"/>
              <w:right w:w="70" w:type="dxa"/>
            </w:tcMar>
          </w:tcPr>
          <w:p w:rsidR="003F4D0D" w:rsidRDefault="00B56D7F" w:rsidP="003F4D0D">
            <w:pPr>
              <w:overflowPunct w:val="0"/>
              <w:spacing w:after="100" w:line="300" w:lineRule="atLeast"/>
              <w:rPr>
                <w:rFonts w:cs="Arial"/>
                <w:spacing w:val="6"/>
                <w:sz w:val="20"/>
              </w:rPr>
            </w:pPr>
            <w:r>
              <w:rPr>
                <w:rFonts w:cs="Arial"/>
                <w:spacing w:val="6"/>
                <w:sz w:val="20"/>
              </w:rPr>
              <w:t xml:space="preserve">Vor- und </w:t>
            </w:r>
            <w:r w:rsidR="009605A5">
              <w:rPr>
                <w:rFonts w:cs="Arial"/>
                <w:spacing w:val="6"/>
                <w:sz w:val="20"/>
              </w:rPr>
              <w:t>Familienname</w:t>
            </w:r>
            <w:r>
              <w:rPr>
                <w:rFonts w:cs="Arial"/>
                <w:spacing w:val="6"/>
                <w:sz w:val="20"/>
              </w:rPr>
              <w:t xml:space="preserve"> </w:t>
            </w:r>
            <w:r w:rsidR="001C0002">
              <w:rPr>
                <w:rFonts w:cs="Arial"/>
                <w:spacing w:val="6"/>
                <w:sz w:val="20"/>
              </w:rPr>
              <w:t xml:space="preserve">sowie akademischer Grad </w:t>
            </w:r>
            <w:r w:rsidR="003F4D0D">
              <w:rPr>
                <w:rFonts w:cs="Arial"/>
                <w:spacing w:val="6"/>
                <w:sz w:val="20"/>
              </w:rPr>
              <w:t>des nach außen vertretungsbefugten Organes (z</w:t>
            </w:r>
            <w:r w:rsidR="00385F25">
              <w:rPr>
                <w:rFonts w:cs="Arial"/>
                <w:spacing w:val="6"/>
                <w:sz w:val="20"/>
              </w:rPr>
              <w:t>.</w:t>
            </w:r>
            <w:r w:rsidR="003F4D0D">
              <w:rPr>
                <w:rFonts w:cs="Arial"/>
                <w:spacing w:val="6"/>
                <w:sz w:val="20"/>
              </w:rPr>
              <w:t>B</w:t>
            </w:r>
            <w:r w:rsidR="00385F25">
              <w:rPr>
                <w:rFonts w:cs="Arial"/>
                <w:spacing w:val="6"/>
                <w:sz w:val="20"/>
              </w:rPr>
              <w:t>. Geschäftsführeri</w:t>
            </w:r>
            <w:r w:rsidR="003F4D0D">
              <w:rPr>
                <w:rFonts w:cs="Arial"/>
                <w:spacing w:val="6"/>
                <w:sz w:val="20"/>
              </w:rPr>
              <w:t>n, Obmann/Obfrau etc</w:t>
            </w:r>
            <w:r w:rsidR="0062318F">
              <w:rPr>
                <w:rFonts w:cs="Arial"/>
                <w:spacing w:val="6"/>
                <w:sz w:val="20"/>
              </w:rPr>
              <w:t>.</w:t>
            </w:r>
            <w:r w:rsidR="003F4D0D">
              <w:rPr>
                <w:rFonts w:cs="Arial"/>
                <w:spacing w:val="6"/>
                <w:sz w:val="20"/>
              </w:rPr>
              <w:t>)</w:t>
            </w:r>
            <w:r>
              <w:rPr>
                <w:rFonts w:cs="Arial"/>
                <w:spacing w:val="6"/>
                <w:sz w:val="20"/>
              </w:rPr>
              <w:t>:</w:t>
            </w:r>
          </w:p>
          <w:p w:rsidR="003F2C1B" w:rsidRPr="002602F0" w:rsidRDefault="003F2C1B" w:rsidP="003F4D0D">
            <w:pPr>
              <w:overflowPunct w:val="0"/>
              <w:spacing w:after="100" w:line="300" w:lineRule="atLeast"/>
              <w:rPr>
                <w:rFonts w:cs="Arial"/>
                <w:spacing w:val="6"/>
                <w:sz w:val="20"/>
              </w:rPr>
            </w:pPr>
            <w:r w:rsidRPr="002602F0">
              <w:rPr>
                <w:spacing w:val="6"/>
                <w:sz w:val="20"/>
              </w:rPr>
              <w:fldChar w:fldCharType="begin">
                <w:ffData>
                  <w:name w:val="Text16"/>
                  <w:enabled/>
                  <w:calcOnExit w:val="0"/>
                  <w:textInput/>
                </w:ffData>
              </w:fldChar>
            </w:r>
            <w:r w:rsidRPr="002602F0">
              <w:rPr>
                <w:spacing w:val="6"/>
                <w:sz w:val="20"/>
              </w:rPr>
              <w:instrText xml:space="preserve"> FORMTEXT </w:instrText>
            </w:r>
            <w:r w:rsidRPr="002602F0">
              <w:rPr>
                <w:spacing w:val="6"/>
                <w:sz w:val="20"/>
              </w:rPr>
            </w:r>
            <w:r w:rsidRPr="002602F0">
              <w:rPr>
                <w:spacing w:val="6"/>
                <w:sz w:val="20"/>
              </w:rPr>
              <w:fldChar w:fldCharType="separate"/>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spacing w:val="6"/>
                <w:sz w:val="20"/>
              </w:rPr>
              <w:fldChar w:fldCharType="end"/>
            </w:r>
          </w:p>
        </w:tc>
      </w:tr>
      <w:tr w:rsidR="001828DD" w:rsidTr="009605A5">
        <w:trPr>
          <w:trHeight w:val="400"/>
        </w:trPr>
        <w:tc>
          <w:tcPr>
            <w:tcW w:w="9284" w:type="dxa"/>
            <w:gridSpan w:val="2"/>
            <w:shd w:val="clear" w:color="auto" w:fill="auto"/>
            <w:tcMar>
              <w:top w:w="0" w:type="dxa"/>
              <w:left w:w="70" w:type="dxa"/>
              <w:bottom w:w="0" w:type="dxa"/>
              <w:right w:w="70" w:type="dxa"/>
            </w:tcMar>
          </w:tcPr>
          <w:p w:rsidR="009605A5" w:rsidRDefault="009605A5" w:rsidP="009605A5">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Straße:</w:t>
            </w:r>
            <w:r w:rsidR="003F2C1B" w:rsidRPr="00E07892">
              <w:rPr>
                <w:spacing w:val="6"/>
              </w:rPr>
              <w:t xml:space="preserve">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p w:rsidR="001828DD" w:rsidRPr="00506833" w:rsidRDefault="009605A5" w:rsidP="003F2C1B">
            <w:pPr>
              <w:tabs>
                <w:tab w:val="left" w:pos="1605"/>
                <w:tab w:val="left" w:pos="1638"/>
                <w:tab w:val="left" w:pos="5070"/>
              </w:tabs>
              <w:overflowPunct w:val="0"/>
              <w:spacing w:after="100" w:line="300" w:lineRule="atLeast"/>
              <w:rPr>
                <w:rFonts w:cs="Arial"/>
                <w:b/>
                <w:sz w:val="20"/>
              </w:rPr>
            </w:pPr>
            <w:r>
              <w:rPr>
                <w:spacing w:val="6"/>
                <w:sz w:val="20"/>
              </w:rPr>
              <w:tab/>
              <w:t>PLZ:</w:t>
            </w:r>
            <w:r w:rsidR="003F2C1B" w:rsidRPr="00E07892">
              <w:rPr>
                <w:spacing w:val="6"/>
              </w:rPr>
              <w:t xml:space="preserve"> </w:t>
            </w:r>
            <w:r w:rsidR="003F2C1B" w:rsidRPr="002602F0">
              <w:rPr>
                <w:spacing w:val="6"/>
                <w:sz w:val="20"/>
              </w:rPr>
              <w:fldChar w:fldCharType="begin">
                <w:ffData>
                  <w:name w:val=""/>
                  <w:enabled/>
                  <w:calcOnExit w:val="0"/>
                  <w:textInput>
                    <w:maxLength w:val="1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r>
              <w:rPr>
                <w:spacing w:val="6"/>
                <w:sz w:val="20"/>
              </w:rPr>
              <w:tab/>
              <w:t>Ort:</w:t>
            </w:r>
            <w:r w:rsidR="003F2C1B" w:rsidRPr="00E07892">
              <w:rPr>
                <w:spacing w:val="6"/>
              </w:rPr>
              <w:t xml:space="preserve"> </w:t>
            </w:r>
            <w:r w:rsidR="003F2C1B" w:rsidRPr="002602F0">
              <w:rPr>
                <w:spacing w:val="6"/>
                <w:sz w:val="20"/>
              </w:rPr>
              <w:fldChar w:fldCharType="begin">
                <w:ffData>
                  <w:name w:val=""/>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r>
      <w:tr w:rsidR="001828DD" w:rsidTr="009605A5">
        <w:trPr>
          <w:trHeight w:val="400"/>
        </w:trPr>
        <w:tc>
          <w:tcPr>
            <w:tcW w:w="5983" w:type="dxa"/>
            <w:shd w:val="clear" w:color="auto" w:fill="auto"/>
            <w:tcMar>
              <w:top w:w="0" w:type="dxa"/>
              <w:left w:w="70" w:type="dxa"/>
              <w:bottom w:w="0" w:type="dxa"/>
              <w:right w:w="70" w:type="dxa"/>
            </w:tcMar>
          </w:tcPr>
          <w:p w:rsidR="001828DD" w:rsidRDefault="001828DD" w:rsidP="009605A5">
            <w:pPr>
              <w:overflowPunct w:val="0"/>
              <w:spacing w:after="100" w:line="300" w:lineRule="atLeast"/>
              <w:rPr>
                <w:rFonts w:cs="Arial"/>
                <w:spacing w:val="6"/>
                <w:sz w:val="20"/>
              </w:rPr>
            </w:pPr>
            <w:r>
              <w:rPr>
                <w:rFonts w:cs="Arial"/>
                <w:spacing w:val="6"/>
                <w:sz w:val="20"/>
              </w:rPr>
              <w:t>E-Mail:</w:t>
            </w:r>
            <w:r w:rsidR="00312A5C">
              <w:rPr>
                <w:rFonts w:cs="Arial"/>
                <w:spacing w:val="6"/>
                <w:sz w:val="20"/>
              </w:rPr>
              <w:t xml:space="preserve">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c>
          <w:tcPr>
            <w:tcW w:w="3301" w:type="dxa"/>
            <w:shd w:val="clear" w:color="auto" w:fill="auto"/>
            <w:tcMar>
              <w:top w:w="0" w:type="dxa"/>
              <w:left w:w="70" w:type="dxa"/>
              <w:bottom w:w="0" w:type="dxa"/>
              <w:right w:w="70" w:type="dxa"/>
            </w:tcMar>
          </w:tcPr>
          <w:p w:rsidR="001828DD" w:rsidRDefault="001828DD" w:rsidP="009605A5">
            <w:pPr>
              <w:overflowPunct w:val="0"/>
              <w:spacing w:after="100" w:line="300" w:lineRule="atLeast"/>
              <w:rPr>
                <w:rFonts w:cs="Arial"/>
                <w:spacing w:val="6"/>
                <w:sz w:val="20"/>
              </w:rPr>
            </w:pPr>
            <w:r>
              <w:rPr>
                <w:rFonts w:cs="Arial"/>
                <w:spacing w:val="6"/>
                <w:sz w:val="20"/>
              </w:rPr>
              <w:t>Tel</w:t>
            </w:r>
            <w:r w:rsidR="009605A5">
              <w:rPr>
                <w:rFonts w:cs="Arial"/>
                <w:spacing w:val="6"/>
                <w:sz w:val="20"/>
              </w:rPr>
              <w:t xml:space="preserve">efon: </w:t>
            </w:r>
            <w:r w:rsidR="003F2C1B" w:rsidRPr="002602F0">
              <w:rPr>
                <w:spacing w:val="6"/>
                <w:sz w:val="20"/>
              </w:rPr>
              <w:fldChar w:fldCharType="begin">
                <w:ffData>
                  <w:name w:val=""/>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r>
    </w:tbl>
    <w:p w:rsidR="009605A5" w:rsidRDefault="009605A5"/>
    <w:tbl>
      <w:tblPr>
        <w:tblW w:w="9284"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5983"/>
        <w:gridCol w:w="3301"/>
      </w:tblGrid>
      <w:tr w:rsidR="001828DD" w:rsidTr="009605A5">
        <w:trPr>
          <w:trHeight w:val="400"/>
        </w:trPr>
        <w:tc>
          <w:tcPr>
            <w:tcW w:w="9284"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1828DD" w:rsidRPr="009605A5" w:rsidRDefault="003F4D0D" w:rsidP="00385F25">
            <w:pPr>
              <w:pStyle w:val="Listenabsatz"/>
              <w:numPr>
                <w:ilvl w:val="0"/>
                <w:numId w:val="15"/>
              </w:numPr>
              <w:overflowPunct w:val="0"/>
              <w:spacing w:after="100" w:line="300" w:lineRule="atLeast"/>
              <w:rPr>
                <w:rFonts w:cs="Arial"/>
                <w:spacing w:val="6"/>
                <w:sz w:val="20"/>
              </w:rPr>
            </w:pPr>
            <w:r w:rsidRPr="009605A5">
              <w:rPr>
                <w:rFonts w:ascii="Arial" w:hAnsi="Arial" w:cs="Arial"/>
                <w:b/>
                <w:bCs/>
                <w:spacing w:val="6"/>
                <w:sz w:val="20"/>
              </w:rPr>
              <w:t>Angaben</w:t>
            </w:r>
            <w:r w:rsidR="001828DD" w:rsidRPr="009605A5">
              <w:rPr>
                <w:rFonts w:ascii="Arial" w:hAnsi="Arial" w:cs="Arial"/>
                <w:b/>
                <w:bCs/>
                <w:spacing w:val="6"/>
                <w:sz w:val="20"/>
              </w:rPr>
              <w:t xml:space="preserve"> </w:t>
            </w:r>
            <w:r w:rsidR="00385F25">
              <w:rPr>
                <w:rFonts w:ascii="Arial" w:hAnsi="Arial" w:cs="Arial"/>
                <w:b/>
                <w:bCs/>
                <w:spacing w:val="6"/>
                <w:sz w:val="20"/>
              </w:rPr>
              <w:t>der zu</w:t>
            </w:r>
            <w:r w:rsidR="00BD63CB">
              <w:rPr>
                <w:rFonts w:ascii="Arial" w:hAnsi="Arial" w:cs="Arial"/>
                <w:b/>
                <w:bCs/>
                <w:spacing w:val="6"/>
                <w:sz w:val="20"/>
              </w:rPr>
              <w:t xml:space="preserve"> bewilligenden</w:t>
            </w:r>
            <w:r w:rsidR="00254CBB" w:rsidRPr="009605A5">
              <w:rPr>
                <w:rFonts w:ascii="Arial" w:hAnsi="Arial" w:cs="Arial"/>
                <w:b/>
                <w:bCs/>
                <w:spacing w:val="6"/>
                <w:sz w:val="20"/>
              </w:rPr>
              <w:t xml:space="preserve"> Einrichtung</w:t>
            </w:r>
            <w:r w:rsidRPr="009605A5">
              <w:rPr>
                <w:rFonts w:ascii="Arial" w:hAnsi="Arial" w:cs="Arial"/>
                <w:b/>
                <w:bCs/>
                <w:spacing w:val="6"/>
                <w:sz w:val="20"/>
              </w:rPr>
              <w:t xml:space="preserve"> (spezifischer Standort):</w:t>
            </w:r>
          </w:p>
        </w:tc>
      </w:tr>
      <w:tr w:rsidR="001828DD" w:rsidTr="009605A5">
        <w:trPr>
          <w:trHeight w:val="917"/>
        </w:trPr>
        <w:tc>
          <w:tcPr>
            <w:tcW w:w="9284" w:type="dxa"/>
            <w:gridSpan w:val="2"/>
            <w:tcBorders>
              <w:top w:val="single" w:sz="4" w:space="0" w:color="auto"/>
            </w:tcBorders>
            <w:shd w:val="clear" w:color="auto" w:fill="auto"/>
            <w:tcMar>
              <w:top w:w="0" w:type="dxa"/>
              <w:left w:w="70" w:type="dxa"/>
              <w:bottom w:w="0" w:type="dxa"/>
              <w:right w:w="70" w:type="dxa"/>
            </w:tcMar>
          </w:tcPr>
          <w:p w:rsidR="001828DD" w:rsidRDefault="00B56D7F" w:rsidP="00BD63CB">
            <w:pPr>
              <w:overflowPunct w:val="0"/>
              <w:spacing w:after="100" w:line="300" w:lineRule="atLeast"/>
              <w:rPr>
                <w:rFonts w:cs="Arial"/>
                <w:b/>
                <w:sz w:val="20"/>
              </w:rPr>
            </w:pPr>
            <w:r>
              <w:rPr>
                <w:rFonts w:cs="Arial"/>
                <w:spacing w:val="6"/>
                <w:sz w:val="20"/>
              </w:rPr>
              <w:t xml:space="preserve">Bezeichnung der </w:t>
            </w:r>
            <w:r w:rsidR="00BD63CB">
              <w:rPr>
                <w:rFonts w:cs="Arial"/>
                <w:spacing w:val="6"/>
                <w:sz w:val="20"/>
              </w:rPr>
              <w:t>zu bewilligenden</w:t>
            </w:r>
            <w:r>
              <w:rPr>
                <w:rFonts w:cs="Arial"/>
                <w:spacing w:val="6"/>
                <w:sz w:val="20"/>
              </w:rPr>
              <w:t xml:space="preserve"> Einrichtung</w:t>
            </w:r>
            <w:r w:rsidR="001828DD">
              <w:rPr>
                <w:rFonts w:cs="Arial"/>
                <w:spacing w:val="6"/>
                <w:sz w:val="20"/>
              </w:rPr>
              <w:t>:</w:t>
            </w:r>
            <w:r w:rsidR="009605A5">
              <w:rPr>
                <w:rFonts w:cs="Arial"/>
                <w:b/>
                <w:sz w:val="20"/>
              </w:rPr>
              <w:t xml:space="preserve"> </w:t>
            </w:r>
          </w:p>
          <w:p w:rsidR="003F2C1B" w:rsidRPr="002602F0" w:rsidRDefault="003F2C1B" w:rsidP="00BD63CB">
            <w:pPr>
              <w:overflowPunct w:val="0"/>
              <w:spacing w:after="100" w:line="300" w:lineRule="atLeast"/>
              <w:rPr>
                <w:rFonts w:cs="Arial"/>
                <w:b/>
                <w:sz w:val="20"/>
              </w:rPr>
            </w:pPr>
            <w:r w:rsidRPr="002602F0">
              <w:rPr>
                <w:spacing w:val="6"/>
                <w:sz w:val="20"/>
              </w:rPr>
              <w:fldChar w:fldCharType="begin">
                <w:ffData>
                  <w:name w:val="Text16"/>
                  <w:enabled/>
                  <w:calcOnExit w:val="0"/>
                  <w:textInput/>
                </w:ffData>
              </w:fldChar>
            </w:r>
            <w:r w:rsidRPr="002602F0">
              <w:rPr>
                <w:spacing w:val="6"/>
                <w:sz w:val="20"/>
              </w:rPr>
              <w:instrText xml:space="preserve"> FORMTEXT </w:instrText>
            </w:r>
            <w:r w:rsidRPr="002602F0">
              <w:rPr>
                <w:spacing w:val="6"/>
                <w:sz w:val="20"/>
              </w:rPr>
            </w:r>
            <w:r w:rsidRPr="002602F0">
              <w:rPr>
                <w:spacing w:val="6"/>
                <w:sz w:val="20"/>
              </w:rPr>
              <w:fldChar w:fldCharType="separate"/>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spacing w:val="6"/>
                <w:sz w:val="20"/>
              </w:rPr>
              <w:fldChar w:fldCharType="end"/>
            </w:r>
          </w:p>
        </w:tc>
      </w:tr>
      <w:tr w:rsidR="004B2082" w:rsidTr="009605A5">
        <w:trPr>
          <w:trHeight w:val="679"/>
        </w:trPr>
        <w:tc>
          <w:tcPr>
            <w:tcW w:w="9284" w:type="dxa"/>
            <w:gridSpan w:val="2"/>
            <w:shd w:val="clear" w:color="auto" w:fill="auto"/>
            <w:tcMar>
              <w:top w:w="0" w:type="dxa"/>
              <w:left w:w="70" w:type="dxa"/>
              <w:bottom w:w="0" w:type="dxa"/>
              <w:right w:w="70" w:type="dxa"/>
            </w:tcMar>
          </w:tcPr>
          <w:p w:rsidR="00312A5C" w:rsidRDefault="003C4635" w:rsidP="00312A5C">
            <w:pPr>
              <w:overflowPunct w:val="0"/>
              <w:spacing w:after="100" w:line="300" w:lineRule="atLeast"/>
              <w:rPr>
                <w:rFonts w:cs="Arial"/>
                <w:spacing w:val="6"/>
                <w:sz w:val="20"/>
              </w:rPr>
            </w:pPr>
            <w:r>
              <w:rPr>
                <w:rFonts w:cs="Arial"/>
                <w:spacing w:val="6"/>
                <w:sz w:val="20"/>
              </w:rPr>
              <w:t xml:space="preserve">akademischer Grad, </w:t>
            </w:r>
            <w:r w:rsidR="00691447">
              <w:rPr>
                <w:rFonts w:cs="Arial"/>
                <w:spacing w:val="6"/>
                <w:sz w:val="20"/>
              </w:rPr>
              <w:t>Vor- und Familien</w:t>
            </w:r>
            <w:r w:rsidR="00B56D7F">
              <w:rPr>
                <w:rFonts w:cs="Arial"/>
                <w:spacing w:val="6"/>
                <w:sz w:val="20"/>
              </w:rPr>
              <w:t xml:space="preserve">name der </w:t>
            </w:r>
            <w:r>
              <w:rPr>
                <w:rFonts w:cs="Arial"/>
                <w:spacing w:val="6"/>
                <w:sz w:val="20"/>
              </w:rPr>
              <w:t>Einrichtungsl</w:t>
            </w:r>
            <w:r w:rsidR="00B56D7F">
              <w:rPr>
                <w:rFonts w:cs="Arial"/>
                <w:spacing w:val="6"/>
                <w:sz w:val="20"/>
              </w:rPr>
              <w:t>eitung:</w:t>
            </w:r>
            <w:r w:rsidR="009605A5">
              <w:rPr>
                <w:rFonts w:cs="Arial"/>
                <w:spacing w:val="6"/>
                <w:sz w:val="20"/>
              </w:rPr>
              <w:t xml:space="preserve"> </w:t>
            </w:r>
          </w:p>
          <w:p w:rsidR="003F2C1B" w:rsidRPr="002602F0" w:rsidRDefault="003F2C1B" w:rsidP="00312A5C">
            <w:pPr>
              <w:overflowPunct w:val="0"/>
              <w:spacing w:after="100" w:line="300" w:lineRule="atLeast"/>
              <w:rPr>
                <w:rFonts w:cs="Arial"/>
                <w:spacing w:val="6"/>
                <w:sz w:val="20"/>
              </w:rPr>
            </w:pPr>
            <w:r w:rsidRPr="002602F0">
              <w:rPr>
                <w:spacing w:val="6"/>
                <w:sz w:val="20"/>
              </w:rPr>
              <w:fldChar w:fldCharType="begin">
                <w:ffData>
                  <w:name w:val="Text16"/>
                  <w:enabled/>
                  <w:calcOnExit w:val="0"/>
                  <w:textInput/>
                </w:ffData>
              </w:fldChar>
            </w:r>
            <w:r w:rsidRPr="002602F0">
              <w:rPr>
                <w:spacing w:val="6"/>
                <w:sz w:val="20"/>
              </w:rPr>
              <w:instrText xml:space="preserve"> FORMTEXT </w:instrText>
            </w:r>
            <w:r w:rsidRPr="002602F0">
              <w:rPr>
                <w:spacing w:val="6"/>
                <w:sz w:val="20"/>
              </w:rPr>
            </w:r>
            <w:r w:rsidRPr="002602F0">
              <w:rPr>
                <w:spacing w:val="6"/>
                <w:sz w:val="20"/>
              </w:rPr>
              <w:fldChar w:fldCharType="separate"/>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noProof/>
                <w:spacing w:val="6"/>
                <w:sz w:val="20"/>
              </w:rPr>
              <w:t> </w:t>
            </w:r>
            <w:r w:rsidRPr="002602F0">
              <w:rPr>
                <w:spacing w:val="6"/>
                <w:sz w:val="20"/>
              </w:rPr>
              <w:fldChar w:fldCharType="end"/>
            </w:r>
          </w:p>
        </w:tc>
      </w:tr>
      <w:tr w:rsidR="001828DD" w:rsidTr="009605A5">
        <w:trPr>
          <w:trHeight w:val="400"/>
        </w:trPr>
        <w:tc>
          <w:tcPr>
            <w:tcW w:w="9284" w:type="dxa"/>
            <w:gridSpan w:val="2"/>
            <w:shd w:val="clear" w:color="auto" w:fill="auto"/>
            <w:tcMar>
              <w:top w:w="0" w:type="dxa"/>
              <w:left w:w="70" w:type="dxa"/>
              <w:bottom w:w="0" w:type="dxa"/>
              <w:right w:w="70" w:type="dxa"/>
            </w:tcMar>
          </w:tcPr>
          <w:p w:rsidR="009605A5" w:rsidRDefault="009605A5" w:rsidP="009605A5">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Straße:</w:t>
            </w:r>
            <w:r w:rsidR="003F2C1B" w:rsidRPr="00E07892">
              <w:rPr>
                <w:spacing w:val="6"/>
              </w:rPr>
              <w:t xml:space="preserve">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p w:rsidR="001828DD" w:rsidRPr="00506833" w:rsidRDefault="009605A5" w:rsidP="003F2C1B">
            <w:pPr>
              <w:tabs>
                <w:tab w:val="left" w:pos="1605"/>
                <w:tab w:val="left" w:pos="5070"/>
              </w:tabs>
              <w:overflowPunct w:val="0"/>
              <w:spacing w:after="100" w:line="300" w:lineRule="atLeast"/>
              <w:rPr>
                <w:rFonts w:cs="Arial"/>
                <w:b/>
                <w:sz w:val="20"/>
              </w:rPr>
            </w:pPr>
            <w:r>
              <w:rPr>
                <w:spacing w:val="6"/>
                <w:sz w:val="20"/>
              </w:rPr>
              <w:tab/>
              <w:t>PLZ:</w:t>
            </w:r>
            <w:r w:rsidR="003F2C1B">
              <w:rPr>
                <w:spacing w:val="6"/>
                <w:sz w:val="20"/>
              </w:rPr>
              <w:t xml:space="preserve"> </w:t>
            </w:r>
            <w:r w:rsidR="003F2C1B" w:rsidRPr="002602F0">
              <w:rPr>
                <w:spacing w:val="6"/>
                <w:sz w:val="20"/>
              </w:rPr>
              <w:fldChar w:fldCharType="begin">
                <w:ffData>
                  <w:name w:val=""/>
                  <w:enabled/>
                  <w:calcOnExit w:val="0"/>
                  <w:textInput>
                    <w:maxLength w:val="1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r>
              <w:rPr>
                <w:spacing w:val="6"/>
                <w:sz w:val="20"/>
              </w:rPr>
              <w:tab/>
              <w:t>Ort:</w:t>
            </w:r>
            <w:r w:rsidR="003F2C1B" w:rsidRPr="00E07892">
              <w:rPr>
                <w:spacing w:val="6"/>
              </w:rPr>
              <w:t xml:space="preserve">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r>
      <w:tr w:rsidR="001828DD" w:rsidTr="009605A5">
        <w:trPr>
          <w:trHeight w:val="400"/>
        </w:trPr>
        <w:tc>
          <w:tcPr>
            <w:tcW w:w="5983" w:type="dxa"/>
            <w:shd w:val="clear" w:color="auto" w:fill="auto"/>
            <w:tcMar>
              <w:top w:w="0" w:type="dxa"/>
              <w:left w:w="70" w:type="dxa"/>
              <w:bottom w:w="0" w:type="dxa"/>
              <w:right w:w="70" w:type="dxa"/>
            </w:tcMar>
          </w:tcPr>
          <w:p w:rsidR="001828DD" w:rsidRDefault="001828DD" w:rsidP="009605A5">
            <w:pPr>
              <w:overflowPunct w:val="0"/>
              <w:spacing w:after="100" w:line="300" w:lineRule="atLeast"/>
              <w:rPr>
                <w:rFonts w:cs="Arial"/>
                <w:spacing w:val="6"/>
                <w:sz w:val="20"/>
              </w:rPr>
            </w:pPr>
            <w:r>
              <w:rPr>
                <w:rFonts w:cs="Arial"/>
                <w:spacing w:val="6"/>
                <w:sz w:val="20"/>
              </w:rPr>
              <w:t>E-Mail:</w:t>
            </w:r>
            <w:r w:rsidR="00312A5C">
              <w:rPr>
                <w:rFonts w:cs="Arial"/>
                <w:spacing w:val="6"/>
                <w:sz w:val="20"/>
              </w:rPr>
              <w:t xml:space="preserve">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c>
          <w:tcPr>
            <w:tcW w:w="3301" w:type="dxa"/>
            <w:shd w:val="clear" w:color="auto" w:fill="auto"/>
            <w:tcMar>
              <w:top w:w="0" w:type="dxa"/>
              <w:left w:w="70" w:type="dxa"/>
              <w:bottom w:w="0" w:type="dxa"/>
              <w:right w:w="70" w:type="dxa"/>
            </w:tcMar>
          </w:tcPr>
          <w:p w:rsidR="001828DD" w:rsidRDefault="001828DD" w:rsidP="009605A5">
            <w:pPr>
              <w:overflowPunct w:val="0"/>
              <w:spacing w:after="100" w:line="300" w:lineRule="atLeast"/>
              <w:rPr>
                <w:rFonts w:cs="Arial"/>
                <w:spacing w:val="6"/>
                <w:sz w:val="20"/>
              </w:rPr>
            </w:pPr>
            <w:r>
              <w:rPr>
                <w:rFonts w:cs="Arial"/>
                <w:spacing w:val="6"/>
                <w:sz w:val="20"/>
              </w:rPr>
              <w:t>Tel</w:t>
            </w:r>
            <w:r w:rsidR="009605A5">
              <w:rPr>
                <w:rFonts w:cs="Arial"/>
                <w:spacing w:val="6"/>
                <w:sz w:val="20"/>
              </w:rPr>
              <w:t xml:space="preserve">efon: </w:t>
            </w:r>
            <w:r w:rsidR="003F2C1B" w:rsidRPr="002602F0">
              <w:rPr>
                <w:spacing w:val="6"/>
                <w:sz w:val="20"/>
              </w:rPr>
              <w:fldChar w:fldCharType="begin">
                <w:ffData>
                  <w:name w:val="Text16"/>
                  <w:enabled/>
                  <w:calcOnExit w:val="0"/>
                  <w:textInput/>
                </w:ffData>
              </w:fldChar>
            </w:r>
            <w:r w:rsidR="003F2C1B" w:rsidRPr="002602F0">
              <w:rPr>
                <w:spacing w:val="6"/>
                <w:sz w:val="20"/>
              </w:rPr>
              <w:instrText xml:space="preserve"> FORMTEXT </w:instrText>
            </w:r>
            <w:r w:rsidR="003F2C1B" w:rsidRPr="002602F0">
              <w:rPr>
                <w:spacing w:val="6"/>
                <w:sz w:val="20"/>
              </w:rPr>
            </w:r>
            <w:r w:rsidR="003F2C1B" w:rsidRPr="002602F0">
              <w:rPr>
                <w:spacing w:val="6"/>
                <w:sz w:val="20"/>
              </w:rPr>
              <w:fldChar w:fldCharType="separate"/>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noProof/>
                <w:spacing w:val="6"/>
                <w:sz w:val="20"/>
              </w:rPr>
              <w:t> </w:t>
            </w:r>
            <w:r w:rsidR="003F2C1B" w:rsidRPr="002602F0">
              <w:rPr>
                <w:spacing w:val="6"/>
                <w:sz w:val="20"/>
              </w:rPr>
              <w:fldChar w:fldCharType="end"/>
            </w:r>
          </w:p>
        </w:tc>
      </w:tr>
    </w:tbl>
    <w:p w:rsidR="00914965" w:rsidRDefault="00914965">
      <w:r>
        <w:br w:type="page"/>
      </w:r>
    </w:p>
    <w:tbl>
      <w:tblPr>
        <w:tblW w:w="9284"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284"/>
      </w:tblGrid>
      <w:tr w:rsidR="00C519E5" w:rsidTr="009E1457">
        <w:trPr>
          <w:trHeight w:val="400"/>
        </w:trPr>
        <w:tc>
          <w:tcPr>
            <w:tcW w:w="9284"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C519E5" w:rsidRPr="009605A5" w:rsidRDefault="00C519E5" w:rsidP="00C519E5">
            <w:pPr>
              <w:pStyle w:val="Listenabsatz"/>
              <w:numPr>
                <w:ilvl w:val="0"/>
                <w:numId w:val="15"/>
              </w:numPr>
              <w:overflowPunct w:val="0"/>
              <w:spacing w:after="100" w:line="300" w:lineRule="atLeast"/>
              <w:rPr>
                <w:rFonts w:cs="Arial"/>
                <w:spacing w:val="6"/>
                <w:sz w:val="20"/>
              </w:rPr>
            </w:pPr>
            <w:r>
              <w:rPr>
                <w:rFonts w:ascii="Arial" w:hAnsi="Arial" w:cs="Arial"/>
                <w:b/>
                <w:bCs/>
                <w:spacing w:val="6"/>
                <w:sz w:val="20"/>
              </w:rPr>
              <w:lastRenderedPageBreak/>
              <w:t>Einbringung</w:t>
            </w:r>
            <w:r w:rsidRPr="009605A5">
              <w:rPr>
                <w:rFonts w:ascii="Arial" w:hAnsi="Arial" w:cs="Arial"/>
                <w:b/>
                <w:bCs/>
                <w:spacing w:val="6"/>
                <w:sz w:val="20"/>
              </w:rPr>
              <w:t>:</w:t>
            </w:r>
          </w:p>
        </w:tc>
      </w:tr>
      <w:tr w:rsidR="005B3B6A" w:rsidRPr="002602F0" w:rsidTr="005B3B6A">
        <w:trPr>
          <w:trHeight w:val="917"/>
        </w:trPr>
        <w:tc>
          <w:tcPr>
            <w:tcW w:w="9284" w:type="dxa"/>
            <w:tcBorders>
              <w:top w:val="single" w:sz="4" w:space="0" w:color="auto"/>
              <w:left w:val="single" w:sz="12" w:space="0" w:color="auto"/>
              <w:bottom w:val="single" w:sz="4" w:space="0" w:color="auto"/>
              <w:right w:val="single" w:sz="12" w:space="0" w:color="auto"/>
            </w:tcBorders>
            <w:shd w:val="clear" w:color="auto" w:fill="auto"/>
            <w:tcMar>
              <w:top w:w="0" w:type="dxa"/>
              <w:left w:w="70" w:type="dxa"/>
              <w:bottom w:w="0" w:type="dxa"/>
              <w:right w:w="70" w:type="dxa"/>
            </w:tcMar>
          </w:tcPr>
          <w:p w:rsidR="005B052D" w:rsidRPr="005B052D" w:rsidRDefault="005B3B6A" w:rsidP="00FF568E">
            <w:pPr>
              <w:overflowPunct w:val="0"/>
              <w:spacing w:before="100" w:after="100" w:line="300" w:lineRule="atLeast"/>
              <w:jc w:val="left"/>
              <w:rPr>
                <w:rFonts w:cs="Arial"/>
                <w:spacing w:val="6"/>
                <w:sz w:val="20"/>
              </w:rPr>
            </w:pPr>
            <w:r w:rsidRPr="005B052D">
              <w:rPr>
                <w:rFonts w:cs="Arial"/>
                <w:spacing w:val="6"/>
                <w:sz w:val="20"/>
              </w:rPr>
              <w:t xml:space="preserve">Die Einbringung hat in elektronischer Form über das Online-Formular der Abteilung Inklusion und Kinder- und Jugendhilfe </w:t>
            </w:r>
            <w:hyperlink r:id="rId10" w:history="1">
              <w:r w:rsidRPr="005B052D">
                <w:rPr>
                  <w:rStyle w:val="Hyperlink"/>
                  <w:rFonts w:cs="Arial"/>
                  <w:spacing w:val="6"/>
                  <w:sz w:val="20"/>
                </w:rPr>
                <w:t>https://www.tirol.gv.at/gesellschaft-soziales/inklusion-und-kinder-und-jugendhilfe/behindertenhilfe/formulare/</w:t>
              </w:r>
            </w:hyperlink>
            <w:r w:rsidRPr="005B052D">
              <w:rPr>
                <w:rFonts w:cs="Arial"/>
                <w:spacing w:val="6"/>
                <w:sz w:val="20"/>
              </w:rPr>
              <w:t xml:space="preserve"> (</w:t>
            </w:r>
            <w:hyperlink r:id="rId11" w:history="1">
              <w:r w:rsidR="00691ACF" w:rsidRPr="005B052D">
                <w:rPr>
                  <w:rStyle w:val="Hyperlink"/>
                  <w:rFonts w:cs="Arial"/>
                  <w:spacing w:val="6"/>
                  <w:sz w:val="20"/>
                </w:rPr>
                <w:t>[</w:t>
              </w:r>
              <w:r w:rsidRPr="005B052D">
                <w:rPr>
                  <w:rStyle w:val="Hyperlink"/>
                  <w:rFonts w:cs="Arial"/>
                  <w:spacing w:val="6"/>
                  <w:sz w:val="20"/>
                </w:rPr>
                <w:t>► hier</w:t>
              </w:r>
            </w:hyperlink>
            <w:r w:rsidR="00691ACF" w:rsidRPr="005B052D">
              <w:rPr>
                <w:rFonts w:cs="Arial"/>
                <w:spacing w:val="6"/>
                <w:sz w:val="20"/>
              </w:rPr>
              <w:t>]</w:t>
            </w:r>
            <w:r w:rsidRPr="005B052D">
              <w:rPr>
                <w:rFonts w:cs="Arial"/>
                <w:spacing w:val="6"/>
                <w:sz w:val="20"/>
              </w:rPr>
              <w:t xml:space="preserve"> sichere Datenübertragung) oder in einer anderen geeigneten elektronischen Form oder per Post zu erfolgen. Weitere Informationen zum rechtswirksamen Einbringen und Datenschutz unter </w:t>
            </w:r>
            <w:hyperlink r:id="rId12" w:history="1">
              <w:r w:rsidR="00FF568E">
                <w:rPr>
                  <w:rStyle w:val="Hyperlink"/>
                  <w:rFonts w:cs="Arial"/>
                  <w:spacing w:val="6"/>
                  <w:sz w:val="20"/>
                </w:rPr>
                <w:t>Informationen des Landes Tirol</w:t>
              </w:r>
            </w:hyperlink>
          </w:p>
        </w:tc>
      </w:tr>
      <w:tr w:rsidR="005B3B6A" w:rsidRPr="002602F0" w:rsidTr="005B3B6A">
        <w:trPr>
          <w:trHeight w:val="917"/>
        </w:trPr>
        <w:tc>
          <w:tcPr>
            <w:tcW w:w="9284" w:type="dxa"/>
            <w:tcBorders>
              <w:top w:val="single" w:sz="4" w:space="0" w:color="auto"/>
              <w:left w:val="single" w:sz="12" w:space="0" w:color="auto"/>
              <w:bottom w:val="single" w:sz="12" w:space="0" w:color="auto"/>
              <w:right w:val="single" w:sz="12" w:space="0" w:color="auto"/>
            </w:tcBorders>
            <w:shd w:val="clear" w:color="auto" w:fill="auto"/>
            <w:tcMar>
              <w:top w:w="0" w:type="dxa"/>
              <w:left w:w="70" w:type="dxa"/>
              <w:bottom w:w="0" w:type="dxa"/>
              <w:right w:w="70" w:type="dxa"/>
            </w:tcMar>
          </w:tcPr>
          <w:p w:rsidR="00174190" w:rsidRPr="005B052D" w:rsidRDefault="00174190" w:rsidP="004A0C38">
            <w:pPr>
              <w:overflowPunct w:val="0"/>
              <w:spacing w:before="100" w:after="100" w:line="300" w:lineRule="atLeast"/>
              <w:jc w:val="left"/>
              <w:rPr>
                <w:rFonts w:cs="Arial"/>
                <w:b/>
                <w:spacing w:val="6"/>
                <w:sz w:val="20"/>
              </w:rPr>
            </w:pPr>
            <w:r w:rsidRPr="005B052D">
              <w:rPr>
                <w:rFonts w:cs="Arial"/>
                <w:b/>
                <w:spacing w:val="6"/>
                <w:sz w:val="20"/>
              </w:rPr>
              <w:t>Im Falle der Einbringung in elektronischer Form:</w:t>
            </w:r>
          </w:p>
          <w:p w:rsidR="00174190" w:rsidRPr="005B052D" w:rsidRDefault="00174190" w:rsidP="00FF568E">
            <w:pPr>
              <w:overflowPunct w:val="0"/>
              <w:spacing w:before="100" w:after="200" w:line="300" w:lineRule="atLeast"/>
              <w:ind w:left="477" w:hanging="284"/>
              <w:rPr>
                <w:rFonts w:cs="Arial"/>
                <w:spacing w:val="6"/>
                <w:sz w:val="20"/>
              </w:rPr>
            </w:pPr>
            <w:r w:rsidRPr="005B052D">
              <w:rPr>
                <w:rFonts w:cs="Arial"/>
                <w:sz w:val="20"/>
              </w:rPr>
              <w:fldChar w:fldCharType="begin">
                <w:ffData>
                  <w:name w:val="Kontrollkästchen2"/>
                  <w:enabled/>
                  <w:calcOnExit w:val="0"/>
                  <w:checkBox>
                    <w:sizeAuto/>
                    <w:default w:val="0"/>
                    <w:checked w:val="0"/>
                  </w:checkBox>
                </w:ffData>
              </w:fldChar>
            </w:r>
            <w:r w:rsidRPr="005B052D">
              <w:rPr>
                <w:rFonts w:cs="Arial"/>
                <w:sz w:val="20"/>
              </w:rPr>
              <w:instrText xml:space="preserve"> FORMCHECKBOX </w:instrText>
            </w:r>
            <w:r w:rsidR="00B71F65">
              <w:rPr>
                <w:rFonts w:cs="Arial"/>
                <w:sz w:val="20"/>
              </w:rPr>
            </w:r>
            <w:r w:rsidR="00B71F65">
              <w:rPr>
                <w:rFonts w:cs="Arial"/>
                <w:sz w:val="20"/>
              </w:rPr>
              <w:fldChar w:fldCharType="separate"/>
            </w:r>
            <w:r w:rsidRPr="005B052D">
              <w:rPr>
                <w:rFonts w:cs="Arial"/>
                <w:sz w:val="20"/>
              </w:rPr>
              <w:fldChar w:fldCharType="end"/>
            </w:r>
            <w:r w:rsidRPr="005B052D">
              <w:rPr>
                <w:rFonts w:cs="Arial"/>
                <w:sz w:val="20"/>
              </w:rPr>
              <w:t xml:space="preserve"> </w:t>
            </w:r>
            <w:r w:rsidRPr="005B052D">
              <w:rPr>
                <w:rFonts w:cs="Arial"/>
                <w:spacing w:val="6"/>
                <w:sz w:val="20"/>
              </w:rPr>
              <w:t>Es wird bestätigt, dass die antragstellende Dienstleisterin oder ihre bevollmächtigte Vertreterin im Teilnehmerverzeichnis nach § 28a des Zustellgesetzes registriert ist und an der elektronischen Zustellung mit Zustellnachweis teilnimmt.</w:t>
            </w:r>
          </w:p>
          <w:p w:rsidR="00174190" w:rsidRPr="005B052D" w:rsidRDefault="00174190" w:rsidP="004A0C38">
            <w:pPr>
              <w:overflowPunct w:val="0"/>
              <w:spacing w:before="100" w:after="100" w:line="300" w:lineRule="atLeast"/>
              <w:jc w:val="left"/>
              <w:rPr>
                <w:rFonts w:cs="Arial"/>
                <w:spacing w:val="6"/>
                <w:sz w:val="18"/>
              </w:rPr>
            </w:pPr>
            <w:r w:rsidRPr="005B052D">
              <w:rPr>
                <w:rFonts w:cs="Arial"/>
                <w:spacing w:val="6"/>
                <w:sz w:val="18"/>
                <w:u w:val="single"/>
              </w:rPr>
              <w:t>Hinweis</w:t>
            </w:r>
            <w:r w:rsidR="00691ACF" w:rsidRPr="005B052D">
              <w:rPr>
                <w:rFonts w:cs="Arial"/>
                <w:spacing w:val="6"/>
                <w:sz w:val="18"/>
              </w:rPr>
              <w:t>:</w:t>
            </w:r>
          </w:p>
          <w:p w:rsidR="005B3B6A" w:rsidRPr="004A0C38" w:rsidRDefault="005B3B6A" w:rsidP="005B052D">
            <w:pPr>
              <w:overflowPunct w:val="0"/>
              <w:spacing w:before="100" w:after="100" w:line="300" w:lineRule="atLeast"/>
              <w:rPr>
                <w:sz w:val="19"/>
                <w:szCs w:val="19"/>
                <w:lang w:val="de-AT"/>
              </w:rPr>
            </w:pPr>
            <w:r w:rsidRPr="005B052D">
              <w:rPr>
                <w:rFonts w:cs="Arial"/>
                <w:spacing w:val="6"/>
                <w:sz w:val="18"/>
              </w:rPr>
              <w:t>Unterbleibt</w:t>
            </w:r>
            <w:r w:rsidR="004A0C38" w:rsidRPr="005B052D">
              <w:rPr>
                <w:rFonts w:cs="Arial"/>
                <w:spacing w:val="6"/>
                <w:sz w:val="18"/>
              </w:rPr>
              <w:t xml:space="preserve"> die </w:t>
            </w:r>
            <w:r w:rsidRPr="005B052D">
              <w:rPr>
                <w:rFonts w:cs="Arial"/>
                <w:spacing w:val="6"/>
                <w:sz w:val="18"/>
              </w:rPr>
              <w:t>Mitteilung</w:t>
            </w:r>
            <w:r w:rsidR="004A0C38" w:rsidRPr="005B052D">
              <w:rPr>
                <w:rFonts w:cs="Arial"/>
                <w:spacing w:val="6"/>
                <w:sz w:val="18"/>
              </w:rPr>
              <w:t>,</w:t>
            </w:r>
            <w:r w:rsidRPr="005B052D">
              <w:rPr>
                <w:rFonts w:cs="Arial"/>
                <w:spacing w:val="6"/>
                <w:sz w:val="18"/>
              </w:rPr>
              <w:t xml:space="preserve"> </w:t>
            </w:r>
            <w:r w:rsidR="00174190" w:rsidRPr="005B052D">
              <w:rPr>
                <w:rFonts w:cs="Arial"/>
                <w:spacing w:val="6"/>
                <w:sz w:val="18"/>
              </w:rPr>
              <w:t>dass</w:t>
            </w:r>
            <w:r w:rsidR="004A0C38" w:rsidRPr="005B052D">
              <w:rPr>
                <w:rFonts w:cs="Arial"/>
                <w:spacing w:val="6"/>
                <w:sz w:val="18"/>
              </w:rPr>
              <w:t xml:space="preserve"> die Dienstleisterin oder ihre bevollmächtigte Vertreterin im Teilnehmerverzeichnis nach § 28a des Zustellgesetzes registriert ist und an der elektronischen Zustellung mit Zustellnachweis teilnimmt </w:t>
            </w:r>
            <w:r w:rsidRPr="005B052D">
              <w:rPr>
                <w:rFonts w:cs="Arial"/>
                <w:spacing w:val="6"/>
                <w:sz w:val="18"/>
                <w:u w:val="single"/>
              </w:rPr>
              <w:t>oder</w:t>
            </w:r>
            <w:r w:rsidRPr="005B052D">
              <w:rPr>
                <w:rFonts w:cs="Arial"/>
                <w:spacing w:val="6"/>
                <w:sz w:val="18"/>
              </w:rPr>
              <w:t xml:space="preserve"> ergibt sich während des Verfahrens trotz ursprünglich gegenteiliger Mitteilung, dass die Dienstleisterin oder ihre bevollmächtigte Vertreterin an der elektronischen Zustellung mit Zustellnachweis nicht teilnimmt, so kann die Landesregierung erforderlichenfalls die Vorlage physischer Ausfertigungen von Antragsunterlagen, auf die sich die Erledigung bezieht, für Zwecke der Zustellung binnen angemessener Frist verlangen. </w:t>
            </w:r>
          </w:p>
        </w:tc>
      </w:tr>
    </w:tbl>
    <w:p w:rsidR="00E77CEE" w:rsidRDefault="00E77CEE" w:rsidP="00FF568E">
      <w:pPr>
        <w:overflowPunct w:val="0"/>
        <w:spacing w:after="120" w:line="360" w:lineRule="auto"/>
        <w:ind w:right="-142"/>
        <w:jc w:val="left"/>
        <w:rPr>
          <w:rFonts w:cs="Arial"/>
          <w:b/>
          <w:spacing w:val="6"/>
          <w:sz w:val="20"/>
        </w:rPr>
      </w:pPr>
    </w:p>
    <w:p w:rsidR="00982DCA" w:rsidRDefault="00982DCA" w:rsidP="005B052D">
      <w:pPr>
        <w:overflowPunct w:val="0"/>
        <w:spacing w:before="100" w:after="140" w:line="300" w:lineRule="exact"/>
        <w:ind w:right="-142"/>
        <w:jc w:val="left"/>
        <w:rPr>
          <w:rFonts w:cs="Arial"/>
          <w:b/>
          <w:spacing w:val="6"/>
          <w:sz w:val="20"/>
        </w:rPr>
      </w:pPr>
      <w:r>
        <w:rPr>
          <w:rFonts w:cs="Arial"/>
          <w:b/>
          <w:spacing w:val="6"/>
          <w:sz w:val="20"/>
        </w:rPr>
        <w:t>Folgende Unterlagen sind dem Antrag auf Betriebsbewilligung beizulegen:</w:t>
      </w:r>
    </w:p>
    <w:p w:rsidR="00982DCA" w:rsidRPr="00B56D7F" w:rsidRDefault="00982DCA" w:rsidP="005B052D">
      <w:pPr>
        <w:numPr>
          <w:ilvl w:val="0"/>
          <w:numId w:val="14"/>
        </w:numPr>
        <w:spacing w:after="20" w:line="300" w:lineRule="exact"/>
        <w:jc w:val="left"/>
        <w:rPr>
          <w:rFonts w:eastAsiaTheme="minorHAnsi" w:cs="Arial"/>
          <w:sz w:val="20"/>
          <w:lang w:eastAsia="en-US"/>
        </w:rPr>
      </w:pPr>
      <w:r>
        <w:rPr>
          <w:rFonts w:eastAsiaTheme="minorHAnsi" w:cs="Arial"/>
          <w:sz w:val="20"/>
          <w:lang w:eastAsia="en-US"/>
        </w:rPr>
        <w:t>Nachweis über das Eigentum oder aufrechter Bestandsvertrag</w:t>
      </w:r>
    </w:p>
    <w:p w:rsidR="00B56D7F" w:rsidRPr="00B56D7F" w:rsidRDefault="00B56D7F" w:rsidP="005B052D">
      <w:pPr>
        <w:numPr>
          <w:ilvl w:val="0"/>
          <w:numId w:val="14"/>
        </w:numPr>
        <w:spacing w:after="20" w:line="300" w:lineRule="exact"/>
        <w:jc w:val="left"/>
        <w:rPr>
          <w:rFonts w:eastAsiaTheme="minorHAnsi" w:cs="Arial"/>
          <w:sz w:val="20"/>
          <w:lang w:eastAsia="en-US"/>
        </w:rPr>
      </w:pPr>
      <w:r w:rsidRPr="00B56D7F">
        <w:rPr>
          <w:rFonts w:eastAsiaTheme="minorHAnsi" w:cs="Arial"/>
          <w:sz w:val="20"/>
          <w:lang w:eastAsia="en-US"/>
        </w:rPr>
        <w:t xml:space="preserve">ein </w:t>
      </w:r>
      <w:r w:rsidR="002D1A98">
        <w:rPr>
          <w:rFonts w:eastAsiaTheme="minorHAnsi" w:cs="Arial"/>
          <w:sz w:val="20"/>
          <w:lang w:eastAsia="en-US"/>
        </w:rPr>
        <w:t xml:space="preserve">inhaltliches </w:t>
      </w:r>
      <w:r w:rsidRPr="009849C8">
        <w:rPr>
          <w:rFonts w:eastAsiaTheme="minorHAnsi" w:cs="Arial"/>
          <w:sz w:val="20"/>
          <w:lang w:eastAsia="en-US"/>
        </w:rPr>
        <w:t>Konzept</w:t>
      </w:r>
      <w:r w:rsidRPr="00B56D7F">
        <w:rPr>
          <w:rFonts w:eastAsiaTheme="minorHAnsi" w:cs="Arial"/>
          <w:sz w:val="20"/>
          <w:lang w:eastAsia="en-US"/>
        </w:rPr>
        <w:t xml:space="preserve">, darin </w:t>
      </w:r>
      <w:r w:rsidR="00E77CEE">
        <w:rPr>
          <w:rFonts w:eastAsiaTheme="minorHAnsi" w:cs="Arial"/>
          <w:sz w:val="20"/>
          <w:lang w:eastAsia="en-US"/>
        </w:rPr>
        <w:t xml:space="preserve">insbesondere </w:t>
      </w:r>
      <w:r w:rsidRPr="00B56D7F">
        <w:rPr>
          <w:rFonts w:eastAsiaTheme="minorHAnsi" w:cs="Arial"/>
          <w:sz w:val="20"/>
          <w:lang w:eastAsia="en-US"/>
        </w:rPr>
        <w:t>enthalten</w:t>
      </w:r>
    </w:p>
    <w:p w:rsidR="00B56D7F" w:rsidRDefault="00B56D7F" w:rsidP="00691ACF">
      <w:pPr>
        <w:numPr>
          <w:ilvl w:val="1"/>
          <w:numId w:val="17"/>
        </w:numPr>
        <w:spacing w:after="20" w:line="300" w:lineRule="exact"/>
        <w:jc w:val="left"/>
        <w:rPr>
          <w:rFonts w:eastAsiaTheme="minorHAnsi" w:cs="Arial"/>
          <w:sz w:val="20"/>
          <w:lang w:eastAsia="en-US"/>
        </w:rPr>
      </w:pPr>
      <w:r>
        <w:rPr>
          <w:rFonts w:eastAsiaTheme="minorHAnsi" w:cs="Arial"/>
          <w:sz w:val="20"/>
          <w:lang w:eastAsia="en-US"/>
        </w:rPr>
        <w:t xml:space="preserve">eine </w:t>
      </w:r>
      <w:r w:rsidRPr="00B56D7F">
        <w:rPr>
          <w:rFonts w:eastAsiaTheme="minorHAnsi" w:cs="Arial"/>
          <w:sz w:val="20"/>
          <w:lang w:eastAsia="en-US"/>
        </w:rPr>
        <w:t>Beschreibung der Zielgruppe</w:t>
      </w:r>
    </w:p>
    <w:p w:rsidR="002D1A98" w:rsidRPr="00982DCA" w:rsidRDefault="002D1A98" w:rsidP="00691ACF">
      <w:pPr>
        <w:numPr>
          <w:ilvl w:val="1"/>
          <w:numId w:val="17"/>
        </w:numPr>
        <w:spacing w:after="20" w:line="300" w:lineRule="exact"/>
        <w:jc w:val="left"/>
        <w:rPr>
          <w:rFonts w:eastAsiaTheme="minorHAnsi" w:cs="Arial"/>
          <w:sz w:val="20"/>
          <w:lang w:eastAsia="en-US"/>
        </w:rPr>
      </w:pPr>
      <w:r w:rsidRPr="00982DCA">
        <w:rPr>
          <w:rFonts w:eastAsiaTheme="minorHAnsi" w:cs="Arial"/>
          <w:sz w:val="20"/>
          <w:lang w:eastAsia="en-US"/>
        </w:rPr>
        <w:t>eine Beschreibung der Ziele</w:t>
      </w:r>
    </w:p>
    <w:p w:rsidR="002D1A98" w:rsidRPr="00982DCA" w:rsidRDefault="002D1A98" w:rsidP="00691ACF">
      <w:pPr>
        <w:numPr>
          <w:ilvl w:val="1"/>
          <w:numId w:val="17"/>
        </w:numPr>
        <w:spacing w:after="20" w:line="300" w:lineRule="exact"/>
        <w:jc w:val="left"/>
        <w:rPr>
          <w:rFonts w:eastAsiaTheme="minorHAnsi" w:cs="Arial"/>
          <w:sz w:val="20"/>
          <w:lang w:eastAsia="en-US"/>
        </w:rPr>
      </w:pPr>
      <w:r w:rsidRPr="00982DCA">
        <w:rPr>
          <w:rFonts w:eastAsiaTheme="minorHAnsi" w:cs="Arial"/>
          <w:sz w:val="20"/>
          <w:lang w:eastAsia="en-US"/>
        </w:rPr>
        <w:t>eine Beschreibung de</w:t>
      </w:r>
      <w:r w:rsidR="00E77CEE">
        <w:rPr>
          <w:rFonts w:eastAsiaTheme="minorHAnsi" w:cs="Arial"/>
          <w:sz w:val="20"/>
          <w:lang w:eastAsia="en-US"/>
        </w:rPr>
        <w:t>r</w:t>
      </w:r>
      <w:r w:rsidRPr="00982DCA">
        <w:rPr>
          <w:rFonts w:eastAsiaTheme="minorHAnsi" w:cs="Arial"/>
          <w:sz w:val="20"/>
          <w:lang w:eastAsia="en-US"/>
        </w:rPr>
        <w:t xml:space="preserve"> Leistungsangebote</w:t>
      </w:r>
    </w:p>
    <w:p w:rsidR="002D1A98" w:rsidRPr="00982DCA" w:rsidRDefault="002D1A98" w:rsidP="00691ACF">
      <w:pPr>
        <w:numPr>
          <w:ilvl w:val="1"/>
          <w:numId w:val="17"/>
        </w:numPr>
        <w:spacing w:after="20" w:line="300" w:lineRule="exact"/>
        <w:jc w:val="left"/>
        <w:rPr>
          <w:rFonts w:eastAsiaTheme="minorHAnsi" w:cs="Arial"/>
          <w:sz w:val="20"/>
          <w:lang w:eastAsia="en-US"/>
        </w:rPr>
      </w:pPr>
      <w:r w:rsidRPr="00982DCA">
        <w:rPr>
          <w:rFonts w:eastAsiaTheme="minorHAnsi" w:cs="Arial"/>
          <w:sz w:val="20"/>
          <w:lang w:eastAsia="en-US"/>
        </w:rPr>
        <w:t>eine Beschreibung der Methoden</w:t>
      </w:r>
    </w:p>
    <w:p w:rsidR="00B56D7F" w:rsidRPr="00982DCA" w:rsidRDefault="00B56D7F" w:rsidP="00691ACF">
      <w:pPr>
        <w:numPr>
          <w:ilvl w:val="1"/>
          <w:numId w:val="17"/>
        </w:numPr>
        <w:spacing w:after="20" w:line="300" w:lineRule="exact"/>
        <w:jc w:val="left"/>
        <w:rPr>
          <w:rFonts w:eastAsiaTheme="minorHAnsi" w:cs="Arial"/>
          <w:sz w:val="20"/>
          <w:lang w:eastAsia="en-US"/>
        </w:rPr>
      </w:pPr>
      <w:r w:rsidRPr="00982DCA">
        <w:rPr>
          <w:rFonts w:eastAsiaTheme="minorHAnsi" w:cs="Arial"/>
          <w:sz w:val="20"/>
          <w:lang w:eastAsia="en-US"/>
        </w:rPr>
        <w:t>eine Angabe der Betriebszeiten</w:t>
      </w:r>
    </w:p>
    <w:p w:rsidR="002D1A98" w:rsidRPr="00982DCA" w:rsidRDefault="002D1A98" w:rsidP="00FF568E">
      <w:pPr>
        <w:numPr>
          <w:ilvl w:val="1"/>
          <w:numId w:val="17"/>
        </w:numPr>
        <w:spacing w:after="120" w:line="300" w:lineRule="exact"/>
        <w:ind w:left="1434" w:hanging="357"/>
        <w:jc w:val="left"/>
        <w:rPr>
          <w:rFonts w:eastAsiaTheme="minorHAnsi" w:cs="Arial"/>
          <w:sz w:val="20"/>
          <w:lang w:eastAsia="en-US"/>
        </w:rPr>
      </w:pPr>
      <w:r w:rsidRPr="00982DCA">
        <w:rPr>
          <w:rFonts w:eastAsiaTheme="minorHAnsi" w:cs="Arial"/>
          <w:sz w:val="20"/>
          <w:lang w:eastAsia="en-US"/>
        </w:rPr>
        <w:t>eine Darstellung von Abläufen</w:t>
      </w:r>
    </w:p>
    <w:p w:rsidR="00B56D7F" w:rsidRPr="00691ACF" w:rsidRDefault="00AB7C00" w:rsidP="005B052D">
      <w:pPr>
        <w:numPr>
          <w:ilvl w:val="0"/>
          <w:numId w:val="14"/>
        </w:numPr>
        <w:spacing w:after="20" w:line="300" w:lineRule="exact"/>
        <w:jc w:val="left"/>
        <w:rPr>
          <w:rFonts w:eastAsiaTheme="minorHAnsi" w:cs="Arial"/>
          <w:sz w:val="20"/>
          <w:lang w:eastAsia="en-US"/>
        </w:rPr>
      </w:pPr>
      <w:r w:rsidRPr="00691ACF">
        <w:rPr>
          <w:rFonts w:eastAsiaTheme="minorHAnsi" w:cs="Arial"/>
          <w:sz w:val="20"/>
          <w:lang w:eastAsia="en-US"/>
        </w:rPr>
        <w:t>Angaben zum Personal:</w:t>
      </w:r>
    </w:p>
    <w:p w:rsidR="00AB7C00" w:rsidRPr="00AB7C00" w:rsidRDefault="00AB7C00" w:rsidP="00691ACF">
      <w:pPr>
        <w:numPr>
          <w:ilvl w:val="1"/>
          <w:numId w:val="18"/>
        </w:numPr>
        <w:spacing w:after="20" w:line="300" w:lineRule="exact"/>
        <w:jc w:val="left"/>
        <w:rPr>
          <w:rFonts w:eastAsiaTheme="minorHAnsi" w:cs="Arial"/>
          <w:sz w:val="20"/>
          <w:lang w:eastAsia="en-US"/>
        </w:rPr>
      </w:pPr>
      <w:r>
        <w:rPr>
          <w:rFonts w:eastAsiaTheme="minorHAnsi" w:cs="Arial"/>
          <w:sz w:val="20"/>
          <w:lang w:eastAsia="en-US"/>
        </w:rPr>
        <w:t>Anstellungsausmaß</w:t>
      </w:r>
      <w:r w:rsidRPr="00B56D7F">
        <w:rPr>
          <w:rFonts w:eastAsiaTheme="minorHAnsi" w:cs="Arial"/>
          <w:sz w:val="20"/>
          <w:lang w:eastAsia="en-US"/>
        </w:rPr>
        <w:t xml:space="preserve"> </w:t>
      </w:r>
      <w:r>
        <w:rPr>
          <w:rFonts w:eastAsiaTheme="minorHAnsi" w:cs="Arial"/>
          <w:sz w:val="20"/>
          <w:lang w:eastAsia="en-US"/>
        </w:rPr>
        <w:t xml:space="preserve">pro Mitarbeiterin </w:t>
      </w:r>
      <w:r w:rsidRPr="00B56D7F">
        <w:rPr>
          <w:rFonts w:eastAsiaTheme="minorHAnsi" w:cs="Arial"/>
          <w:sz w:val="20"/>
          <w:lang w:eastAsia="en-US"/>
        </w:rPr>
        <w:t>in Form von Wochenstunden</w:t>
      </w:r>
      <w:r>
        <w:rPr>
          <w:rFonts w:eastAsiaTheme="minorHAnsi" w:cs="Arial"/>
          <w:sz w:val="20"/>
          <w:lang w:eastAsia="en-US"/>
        </w:rPr>
        <w:t xml:space="preserve"> bzw</w:t>
      </w:r>
      <w:r w:rsidR="00791F42">
        <w:rPr>
          <w:rFonts w:eastAsiaTheme="minorHAnsi" w:cs="Arial"/>
          <w:sz w:val="20"/>
          <w:lang w:eastAsia="en-US"/>
        </w:rPr>
        <w:t>.</w:t>
      </w:r>
      <w:r>
        <w:rPr>
          <w:rFonts w:eastAsiaTheme="minorHAnsi" w:cs="Arial"/>
          <w:sz w:val="20"/>
          <w:lang w:eastAsia="en-US"/>
        </w:rPr>
        <w:t xml:space="preserve"> in Vollzeitäquivalenz</w:t>
      </w:r>
    </w:p>
    <w:p w:rsidR="00B56D7F" w:rsidRPr="00B56D7F" w:rsidRDefault="00B56D7F" w:rsidP="00691ACF">
      <w:pPr>
        <w:numPr>
          <w:ilvl w:val="1"/>
          <w:numId w:val="18"/>
        </w:numPr>
        <w:spacing w:after="20" w:line="300" w:lineRule="exact"/>
        <w:jc w:val="left"/>
        <w:rPr>
          <w:rFonts w:eastAsiaTheme="minorHAnsi" w:cs="Arial"/>
          <w:sz w:val="20"/>
          <w:lang w:eastAsia="en-US"/>
        </w:rPr>
      </w:pPr>
      <w:r w:rsidRPr="00982DCA">
        <w:rPr>
          <w:rFonts w:eastAsiaTheme="minorHAnsi" w:cs="Arial"/>
          <w:sz w:val="20"/>
          <w:lang w:eastAsia="en-US"/>
        </w:rPr>
        <w:t>Tätigkeit</w:t>
      </w:r>
      <w:r w:rsidR="00AB7C00">
        <w:rPr>
          <w:rFonts w:eastAsiaTheme="minorHAnsi" w:cs="Arial"/>
          <w:sz w:val="20"/>
          <w:lang w:eastAsia="en-US"/>
        </w:rPr>
        <w:t>sbereich</w:t>
      </w:r>
      <w:r w:rsidRPr="00B56D7F">
        <w:rPr>
          <w:rFonts w:eastAsiaTheme="minorHAnsi" w:cs="Arial"/>
          <w:sz w:val="20"/>
          <w:lang w:eastAsia="en-US"/>
        </w:rPr>
        <w:t xml:space="preserve"> (Leitung </w:t>
      </w:r>
      <w:r w:rsidR="00E77CEE">
        <w:rPr>
          <w:rFonts w:eastAsiaTheme="minorHAnsi" w:cs="Arial"/>
          <w:sz w:val="20"/>
          <w:lang w:eastAsia="en-US"/>
        </w:rPr>
        <w:t>bzw.</w:t>
      </w:r>
      <w:r w:rsidR="00E77CEE" w:rsidRPr="00B56D7F">
        <w:rPr>
          <w:rFonts w:eastAsiaTheme="minorHAnsi" w:cs="Arial"/>
          <w:sz w:val="20"/>
          <w:lang w:eastAsia="en-US"/>
        </w:rPr>
        <w:t xml:space="preserve"> </w:t>
      </w:r>
      <w:r w:rsidRPr="00B56D7F">
        <w:rPr>
          <w:rFonts w:eastAsiaTheme="minorHAnsi" w:cs="Arial"/>
          <w:sz w:val="20"/>
          <w:lang w:eastAsia="en-US"/>
        </w:rPr>
        <w:t>Assistenz)</w:t>
      </w:r>
    </w:p>
    <w:p w:rsidR="00B56D7F" w:rsidRPr="00B56D7F" w:rsidRDefault="00B56D7F" w:rsidP="00FF568E">
      <w:pPr>
        <w:numPr>
          <w:ilvl w:val="1"/>
          <w:numId w:val="17"/>
        </w:numPr>
        <w:spacing w:after="120" w:line="300" w:lineRule="exact"/>
        <w:ind w:left="1434" w:hanging="357"/>
        <w:jc w:val="left"/>
        <w:rPr>
          <w:rFonts w:eastAsiaTheme="minorHAnsi" w:cs="Arial"/>
          <w:sz w:val="20"/>
          <w:lang w:eastAsia="en-US"/>
        </w:rPr>
      </w:pPr>
      <w:r w:rsidRPr="00B56D7F">
        <w:rPr>
          <w:rFonts w:eastAsiaTheme="minorHAnsi" w:cs="Arial"/>
          <w:sz w:val="20"/>
          <w:lang w:eastAsia="en-US"/>
        </w:rPr>
        <w:t>Qualifikation</w:t>
      </w:r>
      <w:r w:rsidR="00AB7C00">
        <w:rPr>
          <w:rFonts w:eastAsiaTheme="minorHAnsi" w:cs="Arial"/>
          <w:sz w:val="20"/>
          <w:lang w:eastAsia="en-US"/>
        </w:rPr>
        <w:t>snachweise</w:t>
      </w:r>
      <w:r w:rsidRPr="00B56D7F">
        <w:rPr>
          <w:rFonts w:eastAsiaTheme="minorHAnsi" w:cs="Arial"/>
          <w:sz w:val="20"/>
          <w:lang w:eastAsia="en-US"/>
        </w:rPr>
        <w:t xml:space="preserve"> (Zeugnisse, Diplome etc</w:t>
      </w:r>
      <w:r w:rsidR="00791F42">
        <w:rPr>
          <w:rFonts w:eastAsiaTheme="minorHAnsi" w:cs="Arial"/>
          <w:sz w:val="20"/>
          <w:lang w:eastAsia="en-US"/>
        </w:rPr>
        <w:t>.</w:t>
      </w:r>
      <w:r w:rsidRPr="00B56D7F">
        <w:rPr>
          <w:rFonts w:eastAsiaTheme="minorHAnsi" w:cs="Arial"/>
          <w:sz w:val="20"/>
          <w:lang w:eastAsia="en-US"/>
        </w:rPr>
        <w:t>)</w:t>
      </w:r>
    </w:p>
    <w:p w:rsidR="002D1A98" w:rsidRPr="005B052D" w:rsidRDefault="002D1A98" w:rsidP="005B052D">
      <w:pPr>
        <w:numPr>
          <w:ilvl w:val="0"/>
          <w:numId w:val="14"/>
        </w:numPr>
        <w:spacing w:after="20" w:line="300" w:lineRule="exact"/>
        <w:jc w:val="left"/>
        <w:rPr>
          <w:rFonts w:eastAsiaTheme="minorHAnsi" w:cs="Arial"/>
          <w:sz w:val="20"/>
          <w:lang w:eastAsia="en-US"/>
        </w:rPr>
      </w:pPr>
      <w:r w:rsidRPr="005B052D">
        <w:rPr>
          <w:rFonts w:eastAsiaTheme="minorHAnsi" w:cs="Arial"/>
          <w:sz w:val="20"/>
          <w:lang w:eastAsia="en-US"/>
        </w:rPr>
        <w:t>Angabe</w:t>
      </w:r>
      <w:r w:rsidR="00E77CEE" w:rsidRPr="005B052D">
        <w:rPr>
          <w:rFonts w:eastAsiaTheme="minorHAnsi" w:cs="Arial"/>
          <w:sz w:val="20"/>
          <w:lang w:eastAsia="en-US"/>
        </w:rPr>
        <w:t>n</w:t>
      </w:r>
      <w:r w:rsidRPr="005B052D">
        <w:rPr>
          <w:rFonts w:eastAsiaTheme="minorHAnsi" w:cs="Arial"/>
          <w:sz w:val="20"/>
          <w:lang w:eastAsia="en-US"/>
        </w:rPr>
        <w:t xml:space="preserve"> </w:t>
      </w:r>
      <w:r w:rsidR="00E77CEE" w:rsidRPr="005B052D">
        <w:rPr>
          <w:rFonts w:eastAsiaTheme="minorHAnsi" w:cs="Arial"/>
          <w:sz w:val="20"/>
          <w:lang w:eastAsia="en-US"/>
        </w:rPr>
        <w:t xml:space="preserve">zur </w:t>
      </w:r>
      <w:r w:rsidRPr="005B052D">
        <w:rPr>
          <w:rFonts w:eastAsiaTheme="minorHAnsi" w:cs="Arial"/>
          <w:sz w:val="20"/>
          <w:lang w:eastAsia="en-US"/>
        </w:rPr>
        <w:t xml:space="preserve">Anzahl der Betreuungsplätze und </w:t>
      </w:r>
      <w:r w:rsidR="00E77CEE" w:rsidRPr="005B052D">
        <w:rPr>
          <w:rFonts w:eastAsiaTheme="minorHAnsi" w:cs="Arial"/>
          <w:sz w:val="20"/>
          <w:lang w:eastAsia="en-US"/>
        </w:rPr>
        <w:t xml:space="preserve">zur </w:t>
      </w:r>
      <w:r w:rsidRPr="005B052D">
        <w:rPr>
          <w:rFonts w:eastAsiaTheme="minorHAnsi" w:cs="Arial"/>
          <w:sz w:val="20"/>
          <w:lang w:eastAsia="en-US"/>
        </w:rPr>
        <w:t>Kapazität in einzelnen Teilbereichen</w:t>
      </w:r>
    </w:p>
    <w:p w:rsidR="002D1A98" w:rsidRDefault="002D1A98" w:rsidP="00691ACF">
      <w:pPr>
        <w:numPr>
          <w:ilvl w:val="0"/>
          <w:numId w:val="14"/>
        </w:numPr>
        <w:spacing w:after="20" w:line="300" w:lineRule="exact"/>
        <w:jc w:val="left"/>
        <w:rPr>
          <w:rFonts w:eastAsiaTheme="minorHAnsi" w:cs="Arial"/>
          <w:sz w:val="20"/>
          <w:lang w:eastAsia="en-US"/>
        </w:rPr>
      </w:pPr>
      <w:r>
        <w:rPr>
          <w:rFonts w:eastAsiaTheme="minorHAnsi" w:cs="Arial"/>
          <w:sz w:val="20"/>
          <w:lang w:eastAsia="en-US"/>
        </w:rPr>
        <w:t>vollständige Baupläne (inkl. planlich und beschreibungsmäßig dargestelltem Raum- und Funktionsprogramm</w:t>
      </w:r>
      <w:r w:rsidR="004D2C0F">
        <w:rPr>
          <w:rFonts w:eastAsiaTheme="minorHAnsi" w:cs="Arial"/>
          <w:sz w:val="20"/>
          <w:lang w:eastAsia="en-US"/>
        </w:rPr>
        <w:t xml:space="preserve"> samt Aufstellung der Nutzflächen</w:t>
      </w:r>
      <w:r>
        <w:rPr>
          <w:rFonts w:eastAsiaTheme="minorHAnsi" w:cs="Arial"/>
          <w:sz w:val="20"/>
          <w:lang w:eastAsia="en-US"/>
        </w:rPr>
        <w:t>)</w:t>
      </w:r>
    </w:p>
    <w:p w:rsidR="002D1A98" w:rsidRPr="00B56D7F" w:rsidRDefault="002D1A98" w:rsidP="00691ACF">
      <w:pPr>
        <w:numPr>
          <w:ilvl w:val="0"/>
          <w:numId w:val="14"/>
        </w:numPr>
        <w:spacing w:after="20" w:line="300" w:lineRule="exact"/>
        <w:jc w:val="left"/>
        <w:rPr>
          <w:rFonts w:eastAsiaTheme="minorHAnsi" w:cs="Arial"/>
          <w:sz w:val="20"/>
          <w:lang w:eastAsia="en-US"/>
        </w:rPr>
      </w:pPr>
      <w:r>
        <w:rPr>
          <w:rFonts w:eastAsiaTheme="minorHAnsi" w:cs="Arial"/>
          <w:sz w:val="20"/>
          <w:lang w:eastAsia="en-US"/>
        </w:rPr>
        <w:t>Nachweis der Baubewilligung</w:t>
      </w:r>
      <w:r w:rsidR="006F510C">
        <w:rPr>
          <w:rFonts w:eastAsiaTheme="minorHAnsi" w:cs="Arial"/>
          <w:sz w:val="20"/>
          <w:lang w:eastAsia="en-US"/>
        </w:rPr>
        <w:t xml:space="preserve"> und der Benützungsbewilligung für das Gebäude nach den baurechtlichen Vorschriften</w:t>
      </w:r>
    </w:p>
    <w:p w:rsidR="00982DCA" w:rsidRDefault="00982DCA" w:rsidP="00632A83">
      <w:pPr>
        <w:spacing w:line="360" w:lineRule="auto"/>
        <w:rPr>
          <w:rFonts w:cs="Arial"/>
          <w:i/>
          <w:sz w:val="20"/>
        </w:rPr>
      </w:pPr>
    </w:p>
    <w:p w:rsidR="003F4D0D" w:rsidRPr="00982DCA" w:rsidRDefault="00E77CEE" w:rsidP="009E2381">
      <w:pPr>
        <w:spacing w:line="360" w:lineRule="auto"/>
        <w:rPr>
          <w:rFonts w:cs="Arial"/>
          <w:b/>
          <w:sz w:val="20"/>
        </w:rPr>
      </w:pPr>
      <w:r w:rsidRPr="00691ACF">
        <w:rPr>
          <w:rFonts w:cs="Arial"/>
          <w:b/>
          <w:sz w:val="20"/>
        </w:rPr>
        <w:t xml:space="preserve">Bei </w:t>
      </w:r>
      <w:r w:rsidRPr="00691ACF">
        <w:rPr>
          <w:rFonts w:cs="Arial"/>
          <w:b/>
          <w:sz w:val="20"/>
          <w:u w:val="single"/>
        </w:rPr>
        <w:t>physischer Einbringung</w:t>
      </w:r>
      <w:r w:rsidRPr="00691ACF">
        <w:rPr>
          <w:rFonts w:cs="Arial"/>
          <w:b/>
          <w:sz w:val="20"/>
        </w:rPr>
        <w:t xml:space="preserve"> sind die in Punkt 2. bis 6. angeführten Unterlagen in </w:t>
      </w:r>
      <w:r w:rsidRPr="00691ACF">
        <w:rPr>
          <w:rFonts w:cs="Arial"/>
          <w:b/>
          <w:sz w:val="20"/>
          <w:u w:val="single"/>
        </w:rPr>
        <w:t>zweifacher</w:t>
      </w:r>
      <w:r w:rsidRPr="00691ACF">
        <w:rPr>
          <w:rFonts w:cs="Arial"/>
          <w:b/>
          <w:sz w:val="20"/>
        </w:rPr>
        <w:t xml:space="preserve"> Ausfertigung beizubringen.</w:t>
      </w:r>
      <w:r w:rsidR="00FF568E">
        <w:rPr>
          <w:rFonts w:cs="Arial"/>
          <w:b/>
          <w:sz w:val="20"/>
        </w:rPr>
        <w:t xml:space="preserve"> </w:t>
      </w:r>
      <w:r w:rsidR="003F4D0D" w:rsidRPr="00982DCA">
        <w:rPr>
          <w:rFonts w:cs="Arial"/>
          <w:b/>
          <w:sz w:val="20"/>
        </w:rPr>
        <w:t xml:space="preserve">Bei </w:t>
      </w:r>
      <w:r w:rsidR="003F4D0D" w:rsidRPr="00385F25">
        <w:rPr>
          <w:rFonts w:cs="Arial"/>
          <w:b/>
          <w:i/>
          <w:sz w:val="20"/>
          <w:u w:val="single"/>
        </w:rPr>
        <w:t>Änderungsanträgen</w:t>
      </w:r>
      <w:r w:rsidR="003F4D0D" w:rsidRPr="00982DCA">
        <w:rPr>
          <w:rFonts w:cs="Arial"/>
          <w:b/>
          <w:sz w:val="20"/>
        </w:rPr>
        <w:t xml:space="preserve"> sind die für die Änderung jeweils wesentlichen Unterlagen vorzulegen.</w:t>
      </w:r>
    </w:p>
    <w:tbl>
      <w:tblPr>
        <w:tblStyle w:val="Tabellenraster"/>
        <w:tblW w:w="0" w:type="auto"/>
        <w:tblLook w:val="04A0" w:firstRow="1" w:lastRow="0" w:firstColumn="1" w:lastColumn="0" w:noHBand="0" w:noVBand="1"/>
      </w:tblPr>
      <w:tblGrid>
        <w:gridCol w:w="9060"/>
      </w:tblGrid>
      <w:tr w:rsidR="005142BE" w:rsidTr="00FF568E">
        <w:tc>
          <w:tcPr>
            <w:tcW w:w="9060" w:type="dxa"/>
          </w:tcPr>
          <w:p w:rsidR="005142BE" w:rsidRPr="00436279" w:rsidRDefault="005142BE" w:rsidP="005142BE">
            <w:pPr>
              <w:tabs>
                <w:tab w:val="left" w:pos="6480"/>
              </w:tabs>
              <w:spacing w:before="120" w:line="300" w:lineRule="exact"/>
              <w:rPr>
                <w:b/>
                <w:sz w:val="20"/>
                <w:lang w:val="de-AT"/>
              </w:rPr>
            </w:pPr>
            <w:r w:rsidRPr="00436279">
              <w:rPr>
                <w:b/>
                <w:sz w:val="20"/>
                <w:lang w:val="de-AT"/>
              </w:rPr>
              <w:lastRenderedPageBreak/>
              <w:t>Hinweis zum Datenschutz</w:t>
            </w:r>
            <w:r w:rsidR="00E77CEE">
              <w:rPr>
                <w:b/>
                <w:sz w:val="20"/>
                <w:lang w:val="de-AT"/>
              </w:rPr>
              <w:t>:</w:t>
            </w:r>
          </w:p>
          <w:p w:rsidR="007E2232" w:rsidRPr="005142BE" w:rsidRDefault="00E77CEE" w:rsidP="00E77CEE">
            <w:pPr>
              <w:tabs>
                <w:tab w:val="left" w:pos="6480"/>
              </w:tabs>
              <w:spacing w:line="300" w:lineRule="exact"/>
              <w:rPr>
                <w:sz w:val="20"/>
                <w:lang w:val="de-AT"/>
              </w:rPr>
            </w:pPr>
            <w:r>
              <w:rPr>
                <w:sz w:val="20"/>
                <w:lang w:val="de-AT"/>
              </w:rPr>
              <w:t>Z</w:t>
            </w:r>
            <w:r w:rsidR="005142BE" w:rsidRPr="00CA4B4E">
              <w:rPr>
                <w:sz w:val="20"/>
                <w:lang w:val="de-AT"/>
              </w:rPr>
              <w:t xml:space="preserve">ur Bearbeitung Ihres Anliegens bzw. zur Durchführung des Verfahrens </w:t>
            </w:r>
            <w:r>
              <w:rPr>
                <w:sz w:val="20"/>
                <w:lang w:val="de-AT"/>
              </w:rPr>
              <w:t xml:space="preserve">werden </w:t>
            </w:r>
            <w:r w:rsidR="005142BE" w:rsidRPr="00F85E59">
              <w:rPr>
                <w:sz w:val="20"/>
                <w:lang w:val="de-AT"/>
              </w:rPr>
              <w:t>personenbezogene Daten verarbeitet. Informationen zur Datenverarbeitung finden Sie unter:</w:t>
            </w:r>
            <w:r w:rsidR="005142BE" w:rsidRPr="00436279">
              <w:rPr>
                <w:sz w:val="20"/>
                <w:lang w:val="de-AT"/>
              </w:rPr>
              <w:t xml:space="preserve"> </w:t>
            </w:r>
            <w:hyperlink r:id="rId13" w:history="1">
              <w:r w:rsidR="005142BE" w:rsidRPr="00436279">
                <w:rPr>
                  <w:rStyle w:val="Hyperlink"/>
                  <w:sz w:val="20"/>
                  <w:lang w:val="de-AT"/>
                </w:rPr>
                <w:t>TISO - Tiroler Informationssystem Sozialverwaltung</w:t>
              </w:r>
            </w:hyperlink>
          </w:p>
        </w:tc>
      </w:tr>
    </w:tbl>
    <w:p w:rsidR="004A0C38" w:rsidRDefault="004A0C38">
      <w:pPr>
        <w:jc w:val="left"/>
        <w:rPr>
          <w:highlight w:val="yellow"/>
        </w:rPr>
      </w:pPr>
    </w:p>
    <w:p w:rsidR="004A0C38" w:rsidRDefault="004A0C38" w:rsidP="004A0C38">
      <w:pPr>
        <w:spacing w:line="300" w:lineRule="exact"/>
        <w:rPr>
          <w:sz w:val="20"/>
          <w:lang w:val="de-AT"/>
        </w:rPr>
      </w:pPr>
    </w:p>
    <w:p w:rsidR="004A0C38" w:rsidRDefault="004A0C38" w:rsidP="004A0C38">
      <w:pPr>
        <w:spacing w:line="300" w:lineRule="exact"/>
        <w:rPr>
          <w:sz w:val="20"/>
          <w:lang w:val="de-AT"/>
        </w:rPr>
      </w:pPr>
    </w:p>
    <w:p w:rsidR="004A0C38" w:rsidRPr="00436279" w:rsidRDefault="004A0C38" w:rsidP="004A0C38">
      <w:pPr>
        <w:spacing w:line="300" w:lineRule="exact"/>
        <w:rPr>
          <w:sz w:val="20"/>
          <w:lang w:val="de-AT"/>
        </w:rPr>
      </w:pPr>
      <w:r>
        <w:rPr>
          <w:sz w:val="20"/>
          <w:lang w:val="de-AT"/>
        </w:rPr>
        <w:t>I</w:t>
      </w:r>
      <w:r w:rsidRPr="00436279">
        <w:rPr>
          <w:sz w:val="20"/>
          <w:lang w:val="de-AT"/>
        </w:rPr>
        <w:t xml:space="preserve">ch bestätige durch meine Unterschrift, dass die gemachten Angaben </w:t>
      </w:r>
      <w:r>
        <w:rPr>
          <w:sz w:val="20"/>
          <w:lang w:val="de-AT"/>
        </w:rPr>
        <w:t xml:space="preserve">richtig und </w:t>
      </w:r>
      <w:r w:rsidRPr="00436279">
        <w:rPr>
          <w:sz w:val="20"/>
          <w:lang w:val="de-AT"/>
        </w:rPr>
        <w:t xml:space="preserve">vollständig sind und der Wahrheit entsprechen. </w:t>
      </w:r>
    </w:p>
    <w:p w:rsidR="004A0C38" w:rsidRPr="00691447" w:rsidRDefault="004A0C38" w:rsidP="004A0C38">
      <w:pPr>
        <w:spacing w:before="60" w:line="300" w:lineRule="exact"/>
        <w:ind w:left="357" w:hanging="357"/>
        <w:rPr>
          <w:rFonts w:cs="Arial"/>
          <w:sz w:val="20"/>
          <w:highlight w:val="yellow"/>
          <w:lang w:val="de-AT"/>
        </w:rPr>
      </w:pPr>
    </w:p>
    <w:p w:rsidR="004A0C38" w:rsidRDefault="004A0C38" w:rsidP="004A0C38">
      <w:pPr>
        <w:spacing w:before="60" w:line="300" w:lineRule="exact"/>
        <w:ind w:left="357" w:hanging="357"/>
        <w:rPr>
          <w:rFonts w:cs="Arial"/>
          <w:sz w:val="20"/>
          <w:highlight w:val="yellow"/>
        </w:rPr>
      </w:pPr>
    </w:p>
    <w:p w:rsidR="004A0C38" w:rsidRDefault="004A0C38" w:rsidP="004A0C38">
      <w:pPr>
        <w:spacing w:before="60" w:line="300" w:lineRule="exact"/>
        <w:ind w:left="357" w:hanging="357"/>
        <w:rPr>
          <w:rFonts w:cs="Arial"/>
          <w:sz w:val="20"/>
          <w:highlight w:val="yellow"/>
        </w:rPr>
      </w:pPr>
    </w:p>
    <w:p w:rsidR="004A0C38" w:rsidRPr="009605A5" w:rsidRDefault="004A0C38" w:rsidP="004A0C38">
      <w:pPr>
        <w:spacing w:before="60" w:line="300" w:lineRule="exact"/>
        <w:ind w:left="357" w:hanging="357"/>
        <w:rPr>
          <w:rFonts w:cs="Arial"/>
          <w:sz w:val="20"/>
          <w:highlight w:val="yellow"/>
        </w:rPr>
      </w:pPr>
    </w:p>
    <w:p w:rsidR="004A0C38" w:rsidRPr="009605A5" w:rsidRDefault="004A0C38" w:rsidP="004A0C38">
      <w:pPr>
        <w:spacing w:before="60"/>
        <w:rPr>
          <w:rFonts w:cs="Arial"/>
          <w:sz w:val="20"/>
          <w:highlight w:val="yellow"/>
        </w:rPr>
      </w:pPr>
    </w:p>
    <w:p w:rsidR="004A0C38" w:rsidRPr="003F2C1B" w:rsidRDefault="004A0C38" w:rsidP="004A0C38">
      <w:pPr>
        <w:tabs>
          <w:tab w:val="left" w:pos="3402"/>
          <w:tab w:val="left" w:pos="4536"/>
          <w:tab w:val="left" w:leader="underscore" w:pos="8789"/>
        </w:tabs>
        <w:rPr>
          <w:spacing w:val="6"/>
          <w:sz w:val="20"/>
        </w:rPr>
      </w:pPr>
      <w:r w:rsidRPr="003F2C1B">
        <w:rPr>
          <w:spacing w:val="5"/>
        </w:rPr>
        <w:t>________</w:t>
      </w:r>
      <w:r w:rsidRPr="002602F0">
        <w:rPr>
          <w:spacing w:val="6"/>
          <w:sz w:val="22"/>
          <w:u w:val="single"/>
        </w:rPr>
        <w:fldChar w:fldCharType="begin">
          <w:ffData>
            <w:name w:val=""/>
            <w:enabled/>
            <w:calcOnExit w:val="0"/>
            <w:textInput/>
          </w:ffData>
        </w:fldChar>
      </w:r>
      <w:r w:rsidRPr="002602F0">
        <w:rPr>
          <w:spacing w:val="6"/>
          <w:sz w:val="22"/>
          <w:u w:val="single"/>
        </w:rPr>
        <w:instrText xml:space="preserve"> FORMTEXT </w:instrText>
      </w:r>
      <w:r w:rsidRPr="002602F0">
        <w:rPr>
          <w:spacing w:val="6"/>
          <w:sz w:val="22"/>
          <w:u w:val="single"/>
        </w:rPr>
      </w:r>
      <w:r w:rsidRPr="002602F0">
        <w:rPr>
          <w:spacing w:val="6"/>
          <w:sz w:val="22"/>
          <w:u w:val="single"/>
        </w:rPr>
        <w:fldChar w:fldCharType="separate"/>
      </w:r>
      <w:r w:rsidRPr="002602F0">
        <w:rPr>
          <w:noProof/>
          <w:spacing w:val="6"/>
          <w:sz w:val="22"/>
          <w:u w:val="single"/>
        </w:rPr>
        <w:t> </w:t>
      </w:r>
      <w:r w:rsidRPr="002602F0">
        <w:rPr>
          <w:noProof/>
          <w:spacing w:val="6"/>
          <w:sz w:val="22"/>
          <w:u w:val="single"/>
        </w:rPr>
        <w:t> </w:t>
      </w:r>
      <w:r w:rsidRPr="002602F0">
        <w:rPr>
          <w:noProof/>
          <w:spacing w:val="6"/>
          <w:sz w:val="22"/>
          <w:u w:val="single"/>
        </w:rPr>
        <w:t> </w:t>
      </w:r>
      <w:r w:rsidRPr="002602F0">
        <w:rPr>
          <w:noProof/>
          <w:spacing w:val="6"/>
          <w:sz w:val="22"/>
          <w:u w:val="single"/>
        </w:rPr>
        <w:t> </w:t>
      </w:r>
      <w:r w:rsidRPr="002602F0">
        <w:rPr>
          <w:noProof/>
          <w:spacing w:val="6"/>
          <w:sz w:val="22"/>
          <w:u w:val="single"/>
        </w:rPr>
        <w:t> </w:t>
      </w:r>
      <w:r w:rsidRPr="002602F0">
        <w:rPr>
          <w:spacing w:val="6"/>
          <w:sz w:val="22"/>
          <w:u w:val="single"/>
        </w:rPr>
        <w:fldChar w:fldCharType="end"/>
      </w:r>
      <w:r w:rsidRPr="003F2C1B">
        <w:rPr>
          <w:spacing w:val="5"/>
        </w:rPr>
        <w:t>________</w:t>
      </w:r>
      <w:r w:rsidRPr="003F2C1B">
        <w:rPr>
          <w:spacing w:val="5"/>
        </w:rPr>
        <w:tab/>
      </w:r>
      <w:r w:rsidRPr="003F2C1B">
        <w:rPr>
          <w:spacing w:val="6"/>
          <w:sz w:val="20"/>
        </w:rPr>
        <w:tab/>
      </w:r>
      <w:r w:rsidRPr="003F2C1B">
        <w:rPr>
          <w:spacing w:val="6"/>
          <w:sz w:val="20"/>
        </w:rPr>
        <w:tab/>
      </w:r>
    </w:p>
    <w:p w:rsidR="004A0C38" w:rsidRDefault="004A0C38" w:rsidP="004A0C38">
      <w:pPr>
        <w:tabs>
          <w:tab w:val="left" w:pos="1134"/>
          <w:tab w:val="left" w:pos="6521"/>
        </w:tabs>
        <w:jc w:val="left"/>
        <w:rPr>
          <w:spacing w:val="6"/>
          <w:sz w:val="20"/>
        </w:rPr>
      </w:pPr>
      <w:r>
        <w:rPr>
          <w:spacing w:val="6"/>
          <w:sz w:val="20"/>
        </w:rPr>
        <w:tab/>
      </w:r>
      <w:r w:rsidRPr="0043393F">
        <w:rPr>
          <w:spacing w:val="6"/>
          <w:sz w:val="20"/>
        </w:rPr>
        <w:t>Ort und Datum</w:t>
      </w:r>
      <w:r>
        <w:rPr>
          <w:spacing w:val="6"/>
          <w:sz w:val="20"/>
        </w:rPr>
        <w:tab/>
        <w:t>Unterschrift</w:t>
      </w:r>
    </w:p>
    <w:p w:rsidR="004A0C38" w:rsidRPr="009605A5" w:rsidRDefault="004A0C38" w:rsidP="004A0C38">
      <w:pPr>
        <w:pStyle w:val="reha"/>
        <w:spacing w:after="0" w:line="240" w:lineRule="auto"/>
        <w:rPr>
          <w:highlight w:val="yellow"/>
        </w:rPr>
      </w:pPr>
    </w:p>
    <w:p w:rsidR="004A0C38" w:rsidRDefault="004A0C38" w:rsidP="004A0C38">
      <w:pPr>
        <w:pStyle w:val="reha"/>
        <w:spacing w:after="0" w:line="240" w:lineRule="auto"/>
        <w:rPr>
          <w:highlight w:val="yellow"/>
        </w:rPr>
      </w:pPr>
    </w:p>
    <w:p w:rsidR="004A0C38" w:rsidRPr="009605A5" w:rsidRDefault="004A0C38" w:rsidP="004A0C38">
      <w:pPr>
        <w:pStyle w:val="reha"/>
        <w:spacing w:after="0" w:line="240" w:lineRule="auto"/>
        <w:rPr>
          <w:highlight w:val="yellow"/>
        </w:rPr>
      </w:pPr>
    </w:p>
    <w:p w:rsidR="004A0C38" w:rsidRPr="007C27D3" w:rsidRDefault="004A0C38" w:rsidP="004A0C38">
      <w:pPr>
        <w:pStyle w:val="Fuzeile"/>
        <w:jc w:val="right"/>
        <w:rPr>
          <w:rFonts w:cs="Arial"/>
          <w:sz w:val="16"/>
          <w:szCs w:val="16"/>
        </w:rPr>
      </w:pPr>
      <w:r w:rsidRPr="0062318F">
        <w:rPr>
          <w:rFonts w:cs="Arial"/>
          <w:sz w:val="16"/>
          <w:szCs w:val="16"/>
        </w:rPr>
        <w:t xml:space="preserve">Stand: </w:t>
      </w:r>
      <w:r w:rsidR="00E77CEE">
        <w:rPr>
          <w:rFonts w:cs="Arial"/>
          <w:sz w:val="16"/>
          <w:szCs w:val="16"/>
        </w:rPr>
        <w:t>März</w:t>
      </w:r>
      <w:r w:rsidRPr="0062318F">
        <w:rPr>
          <w:rFonts w:cs="Arial"/>
          <w:sz w:val="16"/>
          <w:szCs w:val="16"/>
        </w:rPr>
        <w:t xml:space="preserve"> 20</w:t>
      </w:r>
      <w:r>
        <w:rPr>
          <w:rFonts w:cs="Arial"/>
          <w:sz w:val="16"/>
          <w:szCs w:val="16"/>
        </w:rPr>
        <w:t>24</w:t>
      </w:r>
    </w:p>
    <w:p w:rsidR="00957538" w:rsidRPr="007C27D3" w:rsidRDefault="00957538" w:rsidP="004A0C38">
      <w:pPr>
        <w:spacing w:line="300" w:lineRule="exact"/>
        <w:rPr>
          <w:rFonts w:cs="Arial"/>
          <w:sz w:val="16"/>
          <w:szCs w:val="16"/>
        </w:rPr>
      </w:pPr>
    </w:p>
    <w:sectPr w:rsidR="00957538" w:rsidRPr="007C27D3" w:rsidSect="004A0C38">
      <w:footerReference w:type="even" r:id="rId14"/>
      <w:footerReference w:type="default" r:id="rId15"/>
      <w:footerReference w:type="first" r:id="rId16"/>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65" w:rsidRDefault="00B71F65">
      <w:r>
        <w:separator/>
      </w:r>
    </w:p>
  </w:endnote>
  <w:endnote w:type="continuationSeparator" w:id="0">
    <w:p w:rsidR="00B71F65" w:rsidRDefault="00B7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13" w:rsidRDefault="00292313"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E3B28">
      <w:rPr>
        <w:rStyle w:val="Seitenzahl"/>
        <w:noProof/>
      </w:rPr>
      <w:t>4</w:t>
    </w:r>
    <w:r>
      <w:rPr>
        <w:rStyle w:val="Seitenzahl"/>
      </w:rPr>
      <w:fldChar w:fldCharType="end"/>
    </w:r>
  </w:p>
  <w:p w:rsidR="00292313" w:rsidRDefault="00292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01236433"/>
      <w:docPartObj>
        <w:docPartGallery w:val="Page Numbers (Bottom of Page)"/>
        <w:docPartUnique/>
      </w:docPartObj>
    </w:sdtPr>
    <w:sdtEndPr/>
    <w:sdtContent>
      <w:p w:rsidR="00E26DF6" w:rsidRPr="0062318F" w:rsidRDefault="0062318F" w:rsidP="0062318F">
        <w:pPr>
          <w:pStyle w:val="Fuzeile"/>
          <w:jc w:val="right"/>
          <w:rPr>
            <w:sz w:val="16"/>
            <w:szCs w:val="16"/>
          </w:rPr>
        </w:pPr>
        <w:r w:rsidRPr="0062318F">
          <w:rPr>
            <w:sz w:val="16"/>
            <w:szCs w:val="16"/>
          </w:rPr>
          <w:fldChar w:fldCharType="begin"/>
        </w:r>
        <w:r w:rsidRPr="0062318F">
          <w:rPr>
            <w:sz w:val="16"/>
            <w:szCs w:val="16"/>
          </w:rPr>
          <w:instrText>PAGE   \* MERGEFORMAT</w:instrText>
        </w:r>
        <w:r w:rsidRPr="0062318F">
          <w:rPr>
            <w:sz w:val="16"/>
            <w:szCs w:val="16"/>
          </w:rPr>
          <w:fldChar w:fldCharType="separate"/>
        </w:r>
        <w:r w:rsidR="0092138E">
          <w:rPr>
            <w:noProof/>
            <w:sz w:val="16"/>
            <w:szCs w:val="16"/>
          </w:rPr>
          <w:t>2</w:t>
        </w:r>
        <w:r w:rsidRPr="0062318F">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175973"/>
      <w:docPartObj>
        <w:docPartGallery w:val="Page Numbers (Bottom of Page)"/>
        <w:docPartUnique/>
      </w:docPartObj>
    </w:sdtPr>
    <w:sdtEndPr>
      <w:rPr>
        <w:rFonts w:cs="Arial"/>
        <w:sz w:val="16"/>
        <w:szCs w:val="16"/>
      </w:rPr>
    </w:sdtEndPr>
    <w:sdtContent>
      <w:p w:rsidR="00E26DF6" w:rsidRPr="00E26DF6" w:rsidRDefault="00E26DF6" w:rsidP="00E26DF6">
        <w:pPr>
          <w:pStyle w:val="Fuzeile"/>
          <w:jc w:val="right"/>
          <w:rPr>
            <w:rFonts w:cs="Arial"/>
            <w:sz w:val="16"/>
            <w:szCs w:val="16"/>
          </w:rPr>
        </w:pPr>
        <w:r w:rsidRPr="00E26DF6">
          <w:rPr>
            <w:rFonts w:cs="Arial"/>
            <w:sz w:val="16"/>
            <w:szCs w:val="16"/>
          </w:rPr>
          <w:fldChar w:fldCharType="begin"/>
        </w:r>
        <w:r w:rsidRPr="00E26DF6">
          <w:rPr>
            <w:rFonts w:cs="Arial"/>
            <w:sz w:val="16"/>
            <w:szCs w:val="16"/>
          </w:rPr>
          <w:instrText>PAGE   \* MERGEFORMAT</w:instrText>
        </w:r>
        <w:r w:rsidRPr="00E26DF6">
          <w:rPr>
            <w:rFonts w:cs="Arial"/>
            <w:sz w:val="16"/>
            <w:szCs w:val="16"/>
          </w:rPr>
          <w:fldChar w:fldCharType="separate"/>
        </w:r>
        <w:r w:rsidR="0062318F">
          <w:rPr>
            <w:rFonts w:cs="Arial"/>
            <w:noProof/>
            <w:sz w:val="16"/>
            <w:szCs w:val="16"/>
          </w:rPr>
          <w:t>1</w:t>
        </w:r>
        <w:r w:rsidRPr="00E26DF6">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65" w:rsidRDefault="00B71F65">
      <w:r>
        <w:separator/>
      </w:r>
    </w:p>
  </w:footnote>
  <w:footnote w:type="continuationSeparator" w:id="0">
    <w:p w:rsidR="00B71F65" w:rsidRDefault="00B7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B33"/>
    <w:multiLevelType w:val="hybridMultilevel"/>
    <w:tmpl w:val="2A6829B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 w15:restartNumberingAfterBreak="0">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325869"/>
    <w:multiLevelType w:val="hybridMultilevel"/>
    <w:tmpl w:val="370C1BB0"/>
    <w:lvl w:ilvl="0" w:tplc="0C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D0226"/>
    <w:multiLevelType w:val="hybridMultilevel"/>
    <w:tmpl w:val="15B2B9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451C5D"/>
    <w:multiLevelType w:val="hybridMultilevel"/>
    <w:tmpl w:val="AFE6BE7C"/>
    <w:lvl w:ilvl="0" w:tplc="04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CC5E4D"/>
    <w:multiLevelType w:val="hybridMultilevel"/>
    <w:tmpl w:val="64E86D4E"/>
    <w:lvl w:ilvl="0" w:tplc="251AA2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C1A4E"/>
    <w:multiLevelType w:val="hybridMultilevel"/>
    <w:tmpl w:val="CE702AC2"/>
    <w:lvl w:ilvl="0" w:tplc="04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57195"/>
    <w:multiLevelType w:val="hybridMultilevel"/>
    <w:tmpl w:val="CDF4A4D2"/>
    <w:lvl w:ilvl="0" w:tplc="0C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F40B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3"/>
  </w:num>
  <w:num w:numId="9">
    <w:abstractNumId w:val="7"/>
  </w:num>
  <w:num w:numId="10">
    <w:abstractNumId w:val="12"/>
  </w:num>
  <w:num w:numId="11">
    <w:abstractNumId w:val="11"/>
  </w:num>
  <w:num w:numId="12">
    <w:abstractNumId w:val="9"/>
  </w:num>
  <w:num w:numId="13">
    <w:abstractNumId w:val="15"/>
  </w:num>
  <w:num w:numId="14">
    <w:abstractNumId w:val="5"/>
  </w:num>
  <w:num w:numId="15">
    <w:abstractNumId w:val="16"/>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SA+hC746zqQB/327tEqKTm6zTRtNw08ThZsz7ewC6zOdbtBePUo4syJZyhCh8Z8wNlHggHIjt4Y7h2rAQKpw==" w:salt="laqh1/pruxA5sVZmm7Iylg=="/>
  <w:defaultTabStop w:val="709"/>
  <w:hyphenationZone w:val="425"/>
  <w:drawingGridHorizont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1"/>
    <w:rsid w:val="00003A99"/>
    <w:rsid w:val="000119E5"/>
    <w:rsid w:val="00016DC1"/>
    <w:rsid w:val="00022500"/>
    <w:rsid w:val="000267F6"/>
    <w:rsid w:val="00044CCB"/>
    <w:rsid w:val="0005784D"/>
    <w:rsid w:val="00061828"/>
    <w:rsid w:val="00063BCE"/>
    <w:rsid w:val="000808DD"/>
    <w:rsid w:val="00082E7E"/>
    <w:rsid w:val="00093363"/>
    <w:rsid w:val="0009439A"/>
    <w:rsid w:val="00094433"/>
    <w:rsid w:val="000A6104"/>
    <w:rsid w:val="000B1948"/>
    <w:rsid w:val="000C0AEA"/>
    <w:rsid w:val="000C496D"/>
    <w:rsid w:val="000D222A"/>
    <w:rsid w:val="000F00ED"/>
    <w:rsid w:val="000F26C0"/>
    <w:rsid w:val="00102C88"/>
    <w:rsid w:val="00116367"/>
    <w:rsid w:val="001246EF"/>
    <w:rsid w:val="0013471B"/>
    <w:rsid w:val="00151F87"/>
    <w:rsid w:val="00154DE9"/>
    <w:rsid w:val="00155998"/>
    <w:rsid w:val="00170D9F"/>
    <w:rsid w:val="00174190"/>
    <w:rsid w:val="00176107"/>
    <w:rsid w:val="001828DD"/>
    <w:rsid w:val="00186337"/>
    <w:rsid w:val="00192038"/>
    <w:rsid w:val="001A3815"/>
    <w:rsid w:val="001A390C"/>
    <w:rsid w:val="001C0002"/>
    <w:rsid w:val="001C70F4"/>
    <w:rsid w:val="001D5A22"/>
    <w:rsid w:val="001E021B"/>
    <w:rsid w:val="001E08D2"/>
    <w:rsid w:val="001E3063"/>
    <w:rsid w:val="001F3358"/>
    <w:rsid w:val="002050ED"/>
    <w:rsid w:val="00210873"/>
    <w:rsid w:val="00211132"/>
    <w:rsid w:val="00220CF6"/>
    <w:rsid w:val="00222CB4"/>
    <w:rsid w:val="0023104D"/>
    <w:rsid w:val="002347D2"/>
    <w:rsid w:val="00253ACA"/>
    <w:rsid w:val="00254CBB"/>
    <w:rsid w:val="00255050"/>
    <w:rsid w:val="002602F0"/>
    <w:rsid w:val="002728C6"/>
    <w:rsid w:val="00292313"/>
    <w:rsid w:val="00297DE0"/>
    <w:rsid w:val="002A2AC6"/>
    <w:rsid w:val="002A5BA9"/>
    <w:rsid w:val="002A6A28"/>
    <w:rsid w:val="002A6E6F"/>
    <w:rsid w:val="002B5247"/>
    <w:rsid w:val="002B6F7B"/>
    <w:rsid w:val="002C17E0"/>
    <w:rsid w:val="002C2B45"/>
    <w:rsid w:val="002C6BC4"/>
    <w:rsid w:val="002C7DAD"/>
    <w:rsid w:val="002D1A98"/>
    <w:rsid w:val="002F109D"/>
    <w:rsid w:val="002F17A4"/>
    <w:rsid w:val="0030522D"/>
    <w:rsid w:val="00312A5C"/>
    <w:rsid w:val="00313033"/>
    <w:rsid w:val="00315A4E"/>
    <w:rsid w:val="00326EA0"/>
    <w:rsid w:val="00335DA9"/>
    <w:rsid w:val="00346A5B"/>
    <w:rsid w:val="00347A5D"/>
    <w:rsid w:val="003529F1"/>
    <w:rsid w:val="0035763C"/>
    <w:rsid w:val="00357A06"/>
    <w:rsid w:val="00357F64"/>
    <w:rsid w:val="003611BC"/>
    <w:rsid w:val="00370403"/>
    <w:rsid w:val="003707C5"/>
    <w:rsid w:val="00373825"/>
    <w:rsid w:val="0037639D"/>
    <w:rsid w:val="00377D71"/>
    <w:rsid w:val="00380BD0"/>
    <w:rsid w:val="00385F25"/>
    <w:rsid w:val="003B0EA2"/>
    <w:rsid w:val="003B1A19"/>
    <w:rsid w:val="003C4635"/>
    <w:rsid w:val="003E09B4"/>
    <w:rsid w:val="003F2C1B"/>
    <w:rsid w:val="003F4B5E"/>
    <w:rsid w:val="003F4D0D"/>
    <w:rsid w:val="00402757"/>
    <w:rsid w:val="00415262"/>
    <w:rsid w:val="00420D23"/>
    <w:rsid w:val="00423658"/>
    <w:rsid w:val="004375C8"/>
    <w:rsid w:val="0045168E"/>
    <w:rsid w:val="004638C4"/>
    <w:rsid w:val="00465A05"/>
    <w:rsid w:val="00467FD7"/>
    <w:rsid w:val="00476481"/>
    <w:rsid w:val="004803C2"/>
    <w:rsid w:val="00481903"/>
    <w:rsid w:val="0048324E"/>
    <w:rsid w:val="00484F80"/>
    <w:rsid w:val="00493524"/>
    <w:rsid w:val="004A0C38"/>
    <w:rsid w:val="004A409F"/>
    <w:rsid w:val="004B1E08"/>
    <w:rsid w:val="004B2082"/>
    <w:rsid w:val="004B73FF"/>
    <w:rsid w:val="004C431B"/>
    <w:rsid w:val="004C7815"/>
    <w:rsid w:val="004D22AF"/>
    <w:rsid w:val="004D2C0F"/>
    <w:rsid w:val="004E7942"/>
    <w:rsid w:val="004F52F8"/>
    <w:rsid w:val="004F7088"/>
    <w:rsid w:val="005026E6"/>
    <w:rsid w:val="00506833"/>
    <w:rsid w:val="00506C6F"/>
    <w:rsid w:val="00507351"/>
    <w:rsid w:val="00512A70"/>
    <w:rsid w:val="005142BE"/>
    <w:rsid w:val="00530052"/>
    <w:rsid w:val="005502CF"/>
    <w:rsid w:val="005673B3"/>
    <w:rsid w:val="00582DA3"/>
    <w:rsid w:val="005837C7"/>
    <w:rsid w:val="00593F48"/>
    <w:rsid w:val="005B052D"/>
    <w:rsid w:val="005B3B6A"/>
    <w:rsid w:val="005C15C9"/>
    <w:rsid w:val="005D4881"/>
    <w:rsid w:val="005E284F"/>
    <w:rsid w:val="005F1CAC"/>
    <w:rsid w:val="00600519"/>
    <w:rsid w:val="0061170D"/>
    <w:rsid w:val="0061491C"/>
    <w:rsid w:val="00614ABF"/>
    <w:rsid w:val="0062318F"/>
    <w:rsid w:val="00632A83"/>
    <w:rsid w:val="006435E5"/>
    <w:rsid w:val="00660531"/>
    <w:rsid w:val="00660A1F"/>
    <w:rsid w:val="00681105"/>
    <w:rsid w:val="00686BF9"/>
    <w:rsid w:val="00691447"/>
    <w:rsid w:val="00691ACF"/>
    <w:rsid w:val="00695ECC"/>
    <w:rsid w:val="006A7378"/>
    <w:rsid w:val="006B7FC3"/>
    <w:rsid w:val="006D24F9"/>
    <w:rsid w:val="006F510C"/>
    <w:rsid w:val="00715E02"/>
    <w:rsid w:val="00717243"/>
    <w:rsid w:val="00720E1F"/>
    <w:rsid w:val="00721800"/>
    <w:rsid w:val="00734A94"/>
    <w:rsid w:val="0073783E"/>
    <w:rsid w:val="00744785"/>
    <w:rsid w:val="00745005"/>
    <w:rsid w:val="00752A5B"/>
    <w:rsid w:val="007657CA"/>
    <w:rsid w:val="007831B0"/>
    <w:rsid w:val="007852FF"/>
    <w:rsid w:val="00791F42"/>
    <w:rsid w:val="00794451"/>
    <w:rsid w:val="00796FE1"/>
    <w:rsid w:val="007A1E9A"/>
    <w:rsid w:val="007A717A"/>
    <w:rsid w:val="007B55FA"/>
    <w:rsid w:val="007B7C09"/>
    <w:rsid w:val="007C1B0B"/>
    <w:rsid w:val="007C2614"/>
    <w:rsid w:val="007C27D3"/>
    <w:rsid w:val="007D3E6C"/>
    <w:rsid w:val="007E2232"/>
    <w:rsid w:val="007F31BA"/>
    <w:rsid w:val="00807C08"/>
    <w:rsid w:val="00810E4B"/>
    <w:rsid w:val="008151E9"/>
    <w:rsid w:val="00830DDF"/>
    <w:rsid w:val="008336B1"/>
    <w:rsid w:val="00840353"/>
    <w:rsid w:val="00840CE1"/>
    <w:rsid w:val="008432F5"/>
    <w:rsid w:val="00843BBB"/>
    <w:rsid w:val="00845DD8"/>
    <w:rsid w:val="00852316"/>
    <w:rsid w:val="00854925"/>
    <w:rsid w:val="00863391"/>
    <w:rsid w:val="00877100"/>
    <w:rsid w:val="00882330"/>
    <w:rsid w:val="00891C85"/>
    <w:rsid w:val="00897E6A"/>
    <w:rsid w:val="008B7874"/>
    <w:rsid w:val="008C3E3E"/>
    <w:rsid w:val="008D7D8C"/>
    <w:rsid w:val="008E0A34"/>
    <w:rsid w:val="008E2C6C"/>
    <w:rsid w:val="008F360E"/>
    <w:rsid w:val="008F3CEC"/>
    <w:rsid w:val="008F4BEE"/>
    <w:rsid w:val="00902EE1"/>
    <w:rsid w:val="009120E9"/>
    <w:rsid w:val="009145D3"/>
    <w:rsid w:val="00914965"/>
    <w:rsid w:val="00915252"/>
    <w:rsid w:val="00915905"/>
    <w:rsid w:val="00917A8E"/>
    <w:rsid w:val="0092138E"/>
    <w:rsid w:val="00927787"/>
    <w:rsid w:val="00940738"/>
    <w:rsid w:val="00945E19"/>
    <w:rsid w:val="0095471A"/>
    <w:rsid w:val="00956C4E"/>
    <w:rsid w:val="00957538"/>
    <w:rsid w:val="009605A5"/>
    <w:rsid w:val="00975678"/>
    <w:rsid w:val="00982DCA"/>
    <w:rsid w:val="009849C8"/>
    <w:rsid w:val="00992F50"/>
    <w:rsid w:val="009C7A05"/>
    <w:rsid w:val="009E2381"/>
    <w:rsid w:val="009E6AE5"/>
    <w:rsid w:val="009F2040"/>
    <w:rsid w:val="00A0498A"/>
    <w:rsid w:val="00A06E8F"/>
    <w:rsid w:val="00A15C78"/>
    <w:rsid w:val="00A16331"/>
    <w:rsid w:val="00A17B9A"/>
    <w:rsid w:val="00A35423"/>
    <w:rsid w:val="00A35FF6"/>
    <w:rsid w:val="00A3769C"/>
    <w:rsid w:val="00A5626D"/>
    <w:rsid w:val="00A5789E"/>
    <w:rsid w:val="00A60F66"/>
    <w:rsid w:val="00A66CD2"/>
    <w:rsid w:val="00A67DE9"/>
    <w:rsid w:val="00A71F59"/>
    <w:rsid w:val="00A856CD"/>
    <w:rsid w:val="00A86820"/>
    <w:rsid w:val="00A908A4"/>
    <w:rsid w:val="00A92542"/>
    <w:rsid w:val="00AA5870"/>
    <w:rsid w:val="00AB7C00"/>
    <w:rsid w:val="00AC205F"/>
    <w:rsid w:val="00AC3C4D"/>
    <w:rsid w:val="00AC4797"/>
    <w:rsid w:val="00AD57A5"/>
    <w:rsid w:val="00AE59F8"/>
    <w:rsid w:val="00AF3734"/>
    <w:rsid w:val="00AF455C"/>
    <w:rsid w:val="00B01383"/>
    <w:rsid w:val="00B01B6C"/>
    <w:rsid w:val="00B0490F"/>
    <w:rsid w:val="00B15DED"/>
    <w:rsid w:val="00B2276D"/>
    <w:rsid w:val="00B23AE9"/>
    <w:rsid w:val="00B30272"/>
    <w:rsid w:val="00B4317A"/>
    <w:rsid w:val="00B52CD6"/>
    <w:rsid w:val="00B56D7F"/>
    <w:rsid w:val="00B67042"/>
    <w:rsid w:val="00B701E1"/>
    <w:rsid w:val="00B71F65"/>
    <w:rsid w:val="00B809F7"/>
    <w:rsid w:val="00B861AC"/>
    <w:rsid w:val="00B87E78"/>
    <w:rsid w:val="00B9368B"/>
    <w:rsid w:val="00BA2E70"/>
    <w:rsid w:val="00BA60B7"/>
    <w:rsid w:val="00BB1D1C"/>
    <w:rsid w:val="00BB2682"/>
    <w:rsid w:val="00BD39FF"/>
    <w:rsid w:val="00BD63CB"/>
    <w:rsid w:val="00BE5F1A"/>
    <w:rsid w:val="00BF17EA"/>
    <w:rsid w:val="00C02AA1"/>
    <w:rsid w:val="00C06067"/>
    <w:rsid w:val="00C130D6"/>
    <w:rsid w:val="00C13B47"/>
    <w:rsid w:val="00C14CA6"/>
    <w:rsid w:val="00C16361"/>
    <w:rsid w:val="00C21CB7"/>
    <w:rsid w:val="00C231BD"/>
    <w:rsid w:val="00C3609A"/>
    <w:rsid w:val="00C46016"/>
    <w:rsid w:val="00C519E5"/>
    <w:rsid w:val="00C55F99"/>
    <w:rsid w:val="00C56108"/>
    <w:rsid w:val="00C71E34"/>
    <w:rsid w:val="00C75785"/>
    <w:rsid w:val="00C77F8E"/>
    <w:rsid w:val="00C80E04"/>
    <w:rsid w:val="00C905AD"/>
    <w:rsid w:val="00CB27A4"/>
    <w:rsid w:val="00CB3EA2"/>
    <w:rsid w:val="00CD1201"/>
    <w:rsid w:val="00CE40E3"/>
    <w:rsid w:val="00CF0659"/>
    <w:rsid w:val="00CF46D6"/>
    <w:rsid w:val="00D1238D"/>
    <w:rsid w:val="00D16131"/>
    <w:rsid w:val="00D16371"/>
    <w:rsid w:val="00D24675"/>
    <w:rsid w:val="00D4229E"/>
    <w:rsid w:val="00D6525D"/>
    <w:rsid w:val="00D87E98"/>
    <w:rsid w:val="00D94A68"/>
    <w:rsid w:val="00D9614A"/>
    <w:rsid w:val="00DA49AE"/>
    <w:rsid w:val="00DA517A"/>
    <w:rsid w:val="00DB5948"/>
    <w:rsid w:val="00DC7BFE"/>
    <w:rsid w:val="00DD1F21"/>
    <w:rsid w:val="00DD47A4"/>
    <w:rsid w:val="00DD6532"/>
    <w:rsid w:val="00DD6D46"/>
    <w:rsid w:val="00DE0D00"/>
    <w:rsid w:val="00DE3B28"/>
    <w:rsid w:val="00DE4553"/>
    <w:rsid w:val="00DE652D"/>
    <w:rsid w:val="00DF3256"/>
    <w:rsid w:val="00E00093"/>
    <w:rsid w:val="00E074F9"/>
    <w:rsid w:val="00E26DF6"/>
    <w:rsid w:val="00E33B67"/>
    <w:rsid w:val="00E425FB"/>
    <w:rsid w:val="00E470D1"/>
    <w:rsid w:val="00E54545"/>
    <w:rsid w:val="00E5575E"/>
    <w:rsid w:val="00E55E93"/>
    <w:rsid w:val="00E631A5"/>
    <w:rsid w:val="00E6447D"/>
    <w:rsid w:val="00E77AEC"/>
    <w:rsid w:val="00E77CEE"/>
    <w:rsid w:val="00E83D52"/>
    <w:rsid w:val="00E9183A"/>
    <w:rsid w:val="00EB2845"/>
    <w:rsid w:val="00EB4E10"/>
    <w:rsid w:val="00EC12D5"/>
    <w:rsid w:val="00ED3B73"/>
    <w:rsid w:val="00ED4B7C"/>
    <w:rsid w:val="00ED78AD"/>
    <w:rsid w:val="00EE1217"/>
    <w:rsid w:val="00EF48BC"/>
    <w:rsid w:val="00EF578D"/>
    <w:rsid w:val="00EF59A8"/>
    <w:rsid w:val="00F0202B"/>
    <w:rsid w:val="00F05465"/>
    <w:rsid w:val="00F06AB9"/>
    <w:rsid w:val="00F3492C"/>
    <w:rsid w:val="00F353AB"/>
    <w:rsid w:val="00F46C6C"/>
    <w:rsid w:val="00F524E0"/>
    <w:rsid w:val="00F62FB5"/>
    <w:rsid w:val="00F66E3B"/>
    <w:rsid w:val="00F771B3"/>
    <w:rsid w:val="00F77601"/>
    <w:rsid w:val="00F8272F"/>
    <w:rsid w:val="00F85E59"/>
    <w:rsid w:val="00F97925"/>
    <w:rsid w:val="00FA0208"/>
    <w:rsid w:val="00FA1223"/>
    <w:rsid w:val="00FA6F17"/>
    <w:rsid w:val="00FB2AD2"/>
    <w:rsid w:val="00FB7E7E"/>
    <w:rsid w:val="00FC0BEC"/>
    <w:rsid w:val="00FD0DE6"/>
    <w:rsid w:val="00FD4576"/>
    <w:rsid w:val="00FE0733"/>
    <w:rsid w:val="00FF1E96"/>
    <w:rsid w:val="00FF568E"/>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D05E5"/>
  <w15:docId w15:val="{1B641857-D97D-4D6F-AB26-2AE79571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3B6A"/>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 w:type="character" w:styleId="Platzhaltertext">
    <w:name w:val="Placeholder Text"/>
    <w:basedOn w:val="Absatz-Standardschriftart"/>
    <w:uiPriority w:val="99"/>
    <w:semiHidden/>
    <w:rsid w:val="00C80E04"/>
    <w:rPr>
      <w:color w:val="808080"/>
    </w:rPr>
  </w:style>
  <w:style w:type="character" w:styleId="Kommentarzeichen">
    <w:name w:val="annotation reference"/>
    <w:basedOn w:val="Absatz-Standardschriftart"/>
    <w:semiHidden/>
    <w:unhideWhenUsed/>
    <w:rsid w:val="004D2C0F"/>
    <w:rPr>
      <w:sz w:val="16"/>
      <w:szCs w:val="16"/>
    </w:rPr>
  </w:style>
  <w:style w:type="paragraph" w:styleId="Kommentartext">
    <w:name w:val="annotation text"/>
    <w:basedOn w:val="Standard"/>
    <w:link w:val="KommentartextZchn"/>
    <w:semiHidden/>
    <w:unhideWhenUsed/>
    <w:rsid w:val="004D2C0F"/>
    <w:rPr>
      <w:sz w:val="20"/>
    </w:rPr>
  </w:style>
  <w:style w:type="character" w:customStyle="1" w:styleId="KommentartextZchn">
    <w:name w:val="Kommentartext Zchn"/>
    <w:basedOn w:val="Absatz-Standardschriftart"/>
    <w:link w:val="Kommentartext"/>
    <w:semiHidden/>
    <w:rsid w:val="004D2C0F"/>
    <w:rPr>
      <w:rFonts w:ascii="Arial" w:hAnsi="Arial"/>
      <w:lang w:eastAsia="de-AT"/>
    </w:rPr>
  </w:style>
  <w:style w:type="paragraph" w:styleId="Kommentarthema">
    <w:name w:val="annotation subject"/>
    <w:basedOn w:val="Kommentartext"/>
    <w:next w:val="Kommentartext"/>
    <w:link w:val="KommentarthemaZchn"/>
    <w:semiHidden/>
    <w:unhideWhenUsed/>
    <w:rsid w:val="004D2C0F"/>
    <w:rPr>
      <w:b/>
      <w:bCs/>
    </w:rPr>
  </w:style>
  <w:style w:type="character" w:customStyle="1" w:styleId="KommentarthemaZchn">
    <w:name w:val="Kommentarthema Zchn"/>
    <w:basedOn w:val="KommentartextZchn"/>
    <w:link w:val="Kommentarthema"/>
    <w:semiHidden/>
    <w:rsid w:val="004D2C0F"/>
    <w:rPr>
      <w:rFonts w:ascii="Arial" w:hAnsi="Arial"/>
      <w:b/>
      <w:bCs/>
      <w:lang w:eastAsia="de-AT"/>
    </w:rPr>
  </w:style>
  <w:style w:type="character" w:styleId="BesuchterLink">
    <w:name w:val="FollowedHyperlink"/>
    <w:basedOn w:val="Absatz-Standardschriftart"/>
    <w:semiHidden/>
    <w:unhideWhenUsed/>
    <w:rsid w:val="004D2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 w:id="531504919">
      <w:bodyDiv w:val="1"/>
      <w:marLeft w:val="0"/>
      <w:marRight w:val="0"/>
      <w:marTop w:val="0"/>
      <w:marBottom w:val="0"/>
      <w:divBdr>
        <w:top w:val="none" w:sz="0" w:space="0" w:color="auto"/>
        <w:left w:val="none" w:sz="0" w:space="0" w:color="auto"/>
        <w:bottom w:val="none" w:sz="0" w:space="0" w:color="auto"/>
        <w:right w:val="none" w:sz="0" w:space="0" w:color="auto"/>
      </w:divBdr>
      <w:divsChild>
        <w:div w:id="827327432">
          <w:marLeft w:val="0"/>
          <w:marRight w:val="0"/>
          <w:marTop w:val="0"/>
          <w:marBottom w:val="0"/>
          <w:divBdr>
            <w:top w:val="none" w:sz="0" w:space="0" w:color="auto"/>
            <w:left w:val="none" w:sz="0" w:space="0" w:color="auto"/>
            <w:bottom w:val="none" w:sz="0" w:space="0" w:color="auto"/>
            <w:right w:val="none" w:sz="0" w:space="0" w:color="auto"/>
          </w:divBdr>
          <w:divsChild>
            <w:div w:id="610818849">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ortal.tirol.gv.at/tirol.gv.at/ItsvWeb/public/datenverarbeitungsDetailL2.xhtml?idService=220&amp;idGrundInformation=1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rol.gv.at/buergerservice/informationen-des-landes-tir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gf.tirol.gv.at/public/formular/formulare.xhtml?nr=tirol/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irol.gv.at/gesellschaft-soziales/inklusion-und-kinder-und-jugendhilfe/behindertenhilfe/formulare/%20" TargetMode="External"/><Relationship Id="rId4" Type="http://schemas.openxmlformats.org/officeDocument/2006/relationships/settings" Target="settings.xml"/><Relationship Id="rId9" Type="http://schemas.openxmlformats.org/officeDocument/2006/relationships/hyperlink" Target="mailto:behindertenhilfe@tirol.gv.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0290351\Lokale%20Einstellungen\Temporary%20Internet%20Files\OLK4A\SOZW0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3E57-07FD-4E83-B062-5FFDB16A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SOZW0016.dot</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U0290351</dc:creator>
  <cp:lastModifiedBy>PÖRNBACHER Christoph</cp:lastModifiedBy>
  <cp:revision>2</cp:revision>
  <cp:lastPrinted>2018-07-10T12:46:00Z</cp:lastPrinted>
  <dcterms:created xsi:type="dcterms:W3CDTF">2024-03-22T06:30:00Z</dcterms:created>
  <dcterms:modified xsi:type="dcterms:W3CDTF">2024-03-22T06:30:00Z</dcterms:modified>
</cp:coreProperties>
</file>