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4D" w:rsidRPr="0005784D" w:rsidRDefault="00FB413B" w:rsidP="0005784D">
      <w:pPr>
        <w:overflowPunct w:val="0"/>
        <w:spacing w:after="100"/>
        <w:ind w:left="-84"/>
        <w:rPr>
          <w:rFonts w:ascii="Arial" w:hAnsi="Arial" w:cs="Arial"/>
          <w:spacing w:val="6"/>
          <w:sz w:val="20"/>
        </w:rPr>
      </w:pPr>
      <w:r>
        <w:rPr>
          <w:noProof/>
          <w:lang w:val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-76200</wp:posOffset>
            </wp:positionV>
            <wp:extent cx="972185" cy="972185"/>
            <wp:effectExtent l="0" t="0" r="0" b="0"/>
            <wp:wrapNone/>
            <wp:docPr id="2" name="Bild 2" descr="165.x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.x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84D" w:rsidRPr="0005784D">
        <w:rPr>
          <w:rFonts w:ascii="Arial" w:hAnsi="Arial" w:cs="Arial"/>
          <w:spacing w:val="6"/>
          <w:sz w:val="20"/>
        </w:rPr>
        <w:t>Amt der Tiroler Landesregierung</w:t>
      </w:r>
    </w:p>
    <w:p w:rsidR="0005784D" w:rsidRDefault="0005784D" w:rsidP="0005784D">
      <w:pPr>
        <w:overflowPunct w:val="0"/>
        <w:spacing w:after="100"/>
        <w:ind w:left="-84"/>
        <w:rPr>
          <w:rFonts w:ascii="Arial" w:hAnsi="Arial" w:cs="Arial"/>
          <w:spacing w:val="6"/>
          <w:sz w:val="20"/>
        </w:rPr>
      </w:pPr>
      <w:r w:rsidRPr="0005784D">
        <w:rPr>
          <w:rFonts w:ascii="Arial" w:hAnsi="Arial" w:cs="Arial"/>
          <w:spacing w:val="6"/>
          <w:sz w:val="20"/>
        </w:rPr>
        <w:t xml:space="preserve">Abteilung </w:t>
      </w:r>
      <w:r w:rsidR="00F52A6D">
        <w:rPr>
          <w:rFonts w:ascii="Arial" w:hAnsi="Arial" w:cs="Arial"/>
          <w:spacing w:val="6"/>
          <w:sz w:val="20"/>
        </w:rPr>
        <w:t>Inklusion und Kinder- und Jugendhilfe</w:t>
      </w:r>
    </w:p>
    <w:p w:rsidR="0005784D" w:rsidRDefault="0005784D" w:rsidP="0005784D">
      <w:pPr>
        <w:overflowPunct w:val="0"/>
        <w:spacing w:after="100"/>
        <w:ind w:left="-84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spacing w:val="6"/>
          <w:sz w:val="20"/>
        </w:rPr>
        <w:t>Eduard-</w:t>
      </w:r>
      <w:proofErr w:type="spellStart"/>
      <w:r>
        <w:rPr>
          <w:rFonts w:ascii="Arial" w:hAnsi="Arial" w:cs="Arial"/>
          <w:spacing w:val="6"/>
          <w:sz w:val="20"/>
        </w:rPr>
        <w:t>Wallnöfer</w:t>
      </w:r>
      <w:proofErr w:type="spellEnd"/>
      <w:r>
        <w:rPr>
          <w:rFonts w:ascii="Arial" w:hAnsi="Arial" w:cs="Arial"/>
          <w:spacing w:val="6"/>
          <w:sz w:val="20"/>
        </w:rPr>
        <w:t>-Platz 3</w:t>
      </w:r>
    </w:p>
    <w:p w:rsidR="0005784D" w:rsidRPr="0005784D" w:rsidRDefault="0005784D" w:rsidP="0005784D">
      <w:pPr>
        <w:overflowPunct w:val="0"/>
        <w:spacing w:after="100"/>
        <w:ind w:left="-84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spacing w:val="6"/>
          <w:sz w:val="20"/>
        </w:rPr>
        <w:t>6020 Innsbruck</w:t>
      </w:r>
    </w:p>
    <w:p w:rsidR="0005784D" w:rsidRDefault="0005784D" w:rsidP="0005784D">
      <w:pPr>
        <w:overflowPunct w:val="0"/>
        <w:spacing w:after="100"/>
        <w:ind w:left="-84"/>
        <w:rPr>
          <w:rFonts w:ascii="Arial" w:hAnsi="Arial" w:cs="Arial"/>
          <w:spacing w:val="6"/>
          <w:sz w:val="20"/>
        </w:rPr>
      </w:pPr>
      <w:r w:rsidRPr="0005784D">
        <w:rPr>
          <w:rFonts w:ascii="Arial" w:hAnsi="Arial" w:cs="Arial"/>
          <w:spacing w:val="6"/>
          <w:sz w:val="20"/>
        </w:rPr>
        <w:t xml:space="preserve">E-Mail: </w:t>
      </w:r>
      <w:hyperlink r:id="rId9" w:history="1">
        <w:r w:rsidR="00CB42DD" w:rsidRPr="004060C9">
          <w:rPr>
            <w:rStyle w:val="Hyperlink"/>
            <w:rFonts w:ascii="Arial" w:hAnsi="Arial" w:cs="Arial"/>
            <w:spacing w:val="6"/>
            <w:sz w:val="20"/>
          </w:rPr>
          <w:t>behindertenhilfe@tirol.gv.at</w:t>
        </w:r>
      </w:hyperlink>
    </w:p>
    <w:p w:rsidR="00F46C6C" w:rsidRDefault="00F46C6C" w:rsidP="002F1008">
      <w:pPr>
        <w:overflowPunct w:val="0"/>
        <w:spacing w:after="100"/>
        <w:rPr>
          <w:rFonts w:ascii="Arial" w:hAnsi="Arial" w:cs="Arial"/>
          <w:spacing w:val="6"/>
          <w:sz w:val="22"/>
          <w:szCs w:val="22"/>
        </w:rPr>
      </w:pPr>
    </w:p>
    <w:p w:rsidR="0005784D" w:rsidRPr="0005784D" w:rsidRDefault="0005784D" w:rsidP="00B67042">
      <w:pPr>
        <w:shd w:val="clear" w:color="auto" w:fill="E6E6E6"/>
        <w:tabs>
          <w:tab w:val="left" w:pos="5954"/>
        </w:tabs>
        <w:spacing w:line="240" w:lineRule="atLeast"/>
        <w:ind w:left="-84" w:right="-266" w:hanging="14"/>
        <w:jc w:val="center"/>
        <w:rPr>
          <w:rFonts w:ascii="Arial" w:hAnsi="Arial" w:cs="Arial"/>
          <w:b/>
          <w:bCs/>
          <w:sz w:val="10"/>
          <w:szCs w:val="10"/>
        </w:rPr>
      </w:pPr>
    </w:p>
    <w:p w:rsidR="00B67042" w:rsidRPr="0005784D" w:rsidRDefault="001D3342" w:rsidP="00B67042">
      <w:pPr>
        <w:shd w:val="clear" w:color="auto" w:fill="E6E6E6"/>
        <w:tabs>
          <w:tab w:val="left" w:pos="5954"/>
        </w:tabs>
        <w:spacing w:line="240" w:lineRule="atLeast"/>
        <w:ind w:left="-84" w:right="-266" w:hanging="14"/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36"/>
          <w:szCs w:val="36"/>
        </w:rPr>
        <w:t>Dolmetsch-Bestätigung</w:t>
      </w:r>
      <w:r w:rsidR="00B67042" w:rsidRPr="00506833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zur Vorlage beim Amt der Tiroler Landesregierung, Abteilung </w:t>
      </w:r>
      <w:r w:rsidR="00977474">
        <w:rPr>
          <w:rFonts w:ascii="Arial" w:hAnsi="Arial" w:cs="Arial"/>
          <w:b/>
          <w:bCs/>
          <w:sz w:val="22"/>
          <w:szCs w:val="22"/>
        </w:rPr>
        <w:t>Inklusion und Kinder- und Jugendhilfe</w:t>
      </w:r>
      <w:r w:rsidR="0005784D">
        <w:rPr>
          <w:rFonts w:ascii="Arial" w:hAnsi="Arial" w:cs="Arial"/>
          <w:b/>
          <w:bCs/>
          <w:sz w:val="22"/>
          <w:szCs w:val="22"/>
        </w:rPr>
        <w:br/>
      </w:r>
    </w:p>
    <w:p w:rsidR="00F46C6C" w:rsidRDefault="00F46C6C" w:rsidP="002F1008">
      <w:pPr>
        <w:overflowPunct w:val="0"/>
        <w:ind w:left="-85"/>
        <w:rPr>
          <w:rFonts w:ascii="Arial" w:hAnsi="Arial" w:cs="Arial"/>
          <w:spacing w:val="6"/>
          <w:sz w:val="22"/>
          <w:szCs w:val="22"/>
        </w:rPr>
      </w:pPr>
    </w:p>
    <w:p w:rsidR="00F71325" w:rsidRPr="00506833" w:rsidRDefault="00F71325" w:rsidP="002F1008">
      <w:pPr>
        <w:overflowPunct w:val="0"/>
        <w:ind w:left="-85"/>
        <w:rPr>
          <w:rFonts w:ascii="Arial" w:hAnsi="Arial" w:cs="Arial"/>
          <w:spacing w:val="6"/>
          <w:sz w:val="22"/>
          <w:szCs w:val="22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3301"/>
      </w:tblGrid>
      <w:tr w:rsidR="001828DD" w:rsidTr="00D05378">
        <w:trPr>
          <w:trHeight w:val="400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1828DD" w:rsidP="002F100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 </w:t>
            </w:r>
            <w:r w:rsidR="00BF17EA">
              <w:rPr>
                <w:rFonts w:ascii="Arial" w:hAnsi="Arial" w:cs="Arial"/>
                <w:b/>
                <w:bCs/>
                <w:spacing w:val="6"/>
                <w:sz w:val="20"/>
              </w:rPr>
              <w:t>1. D</w:t>
            </w: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aten</w:t>
            </w:r>
            <w:r w:rsidR="002F1008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des Antragstellers</w:t>
            </w:r>
            <w:r w:rsidR="0045033F">
              <w:rPr>
                <w:rFonts w:ascii="Arial" w:hAnsi="Arial" w:cs="Arial"/>
                <w:b/>
                <w:bCs/>
                <w:spacing w:val="6"/>
                <w:sz w:val="20"/>
              </w:rPr>
              <w:t>/der Antragstellerin</w:t>
            </w: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1828DD" w:rsidTr="00D05378">
        <w:trPr>
          <w:trHeight w:val="40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F71325" w:rsidP="00D05378">
            <w:pPr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Vor-und Zuname</w:t>
            </w:r>
            <w:r w:rsidR="001828DD">
              <w:rPr>
                <w:rFonts w:ascii="Arial" w:hAnsi="Arial" w:cs="Arial"/>
                <w:spacing w:val="6"/>
                <w:sz w:val="20"/>
              </w:rPr>
              <w:t>:</w:t>
            </w:r>
          </w:p>
          <w:p w:rsidR="001828DD" w:rsidRDefault="00CB42DD" w:rsidP="00292CB6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bookmarkStart w:id="1" w:name="_GoBack"/>
            <w:bookmarkEnd w:id="1"/>
            <w:r w:rsidR="00292CB6">
              <w:rPr>
                <w:rFonts w:ascii="Arial" w:hAnsi="Arial" w:cs="Arial"/>
                <w:spacing w:val="6"/>
                <w:sz w:val="20"/>
              </w:rPr>
              <w:t> </w:t>
            </w:r>
            <w:r w:rsidR="00292CB6">
              <w:rPr>
                <w:rFonts w:ascii="Arial" w:hAnsi="Arial" w:cs="Arial"/>
                <w:spacing w:val="6"/>
                <w:sz w:val="20"/>
              </w:rPr>
              <w:t> </w:t>
            </w:r>
            <w:r w:rsidR="00292CB6">
              <w:rPr>
                <w:rFonts w:ascii="Arial" w:hAnsi="Arial" w:cs="Arial"/>
                <w:spacing w:val="6"/>
                <w:sz w:val="20"/>
              </w:rPr>
              <w:t> </w:t>
            </w:r>
            <w:r w:rsidR="00292CB6">
              <w:rPr>
                <w:rFonts w:ascii="Arial" w:hAnsi="Arial" w:cs="Arial"/>
                <w:spacing w:val="6"/>
                <w:sz w:val="20"/>
              </w:rPr>
              <w:t> </w:t>
            </w:r>
            <w:r w:rsidR="00292CB6">
              <w:rPr>
                <w:rFonts w:ascii="Arial" w:hAnsi="Arial" w:cs="Arial"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0"/>
          </w:p>
        </w:tc>
      </w:tr>
      <w:tr w:rsidR="001828DD" w:rsidTr="00D05378">
        <w:trPr>
          <w:trHeight w:val="400"/>
        </w:trPr>
        <w:tc>
          <w:tcPr>
            <w:tcW w:w="92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1828DD" w:rsidP="00D0537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Geburtsdatum:</w:t>
            </w:r>
            <w:r w:rsidR="00CB42D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1828DD" w:rsidTr="00D05378">
        <w:trPr>
          <w:trHeight w:val="400"/>
        </w:trPr>
        <w:tc>
          <w:tcPr>
            <w:tcW w:w="92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1828DD" w:rsidP="00D0537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Adresse:</w:t>
            </w:r>
          </w:p>
          <w:p w:rsidR="001828DD" w:rsidRPr="00506833" w:rsidRDefault="00CB42DD" w:rsidP="00D0537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1828DD" w:rsidTr="001828DD">
        <w:trPr>
          <w:trHeight w:val="400"/>
        </w:trPr>
        <w:tc>
          <w:tcPr>
            <w:tcW w:w="5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1828DD" w:rsidP="00D0537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E-Mail:</w:t>
            </w:r>
            <w:r w:rsidR="00CB42D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  <w:tc>
          <w:tcPr>
            <w:tcW w:w="3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1828DD" w:rsidP="00D0537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Tel.:</w:t>
            </w:r>
            <w:r w:rsidR="00CB42D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</w:tbl>
    <w:p w:rsidR="00F71325" w:rsidRDefault="00F71325" w:rsidP="00FE0733">
      <w:pPr>
        <w:overflowPunct w:val="0"/>
        <w:spacing w:after="100"/>
        <w:rPr>
          <w:rFonts w:ascii="Arial" w:hAnsi="Arial" w:cs="Arial"/>
          <w:spacing w:val="6"/>
          <w:sz w:val="22"/>
          <w:szCs w:val="22"/>
        </w:rPr>
      </w:pPr>
    </w:p>
    <w:p w:rsidR="004930FA" w:rsidRPr="0030298A" w:rsidRDefault="004930FA" w:rsidP="004930FA">
      <w:pPr>
        <w:overflowPunct w:val="0"/>
        <w:spacing w:after="100"/>
        <w:ind w:left="-70"/>
        <w:rPr>
          <w:rFonts w:ascii="Arial" w:hAnsi="Arial" w:cs="Arial"/>
          <w:b/>
          <w:spacing w:val="6"/>
          <w:sz w:val="20"/>
        </w:rPr>
      </w:pPr>
      <w:r w:rsidRPr="0030298A">
        <w:rPr>
          <w:rFonts w:ascii="Arial" w:hAnsi="Arial" w:cs="Arial"/>
          <w:b/>
          <w:spacing w:val="6"/>
          <w:sz w:val="20"/>
        </w:rPr>
        <w:t>Ich bin gehörlos</w:t>
      </w:r>
      <w:r w:rsidRPr="0030298A">
        <w:rPr>
          <w:rFonts w:ascii="Arial" w:hAnsi="Arial" w:cs="Arial"/>
          <w:b/>
          <w:sz w:val="20"/>
        </w:rPr>
        <w:t>/</w:t>
      </w:r>
      <w:r w:rsidRPr="0030298A">
        <w:rPr>
          <w:rFonts w:ascii="Arial" w:hAnsi="Arial" w:cs="Arial"/>
          <w:b/>
          <w:spacing w:val="6"/>
          <w:sz w:val="20"/>
        </w:rPr>
        <w:t>hörgeschädigt und bestätige den Einsatz eines</w:t>
      </w:r>
      <w:r w:rsidR="0045033F">
        <w:rPr>
          <w:rFonts w:ascii="Arial" w:hAnsi="Arial" w:cs="Arial"/>
          <w:b/>
          <w:spacing w:val="6"/>
          <w:sz w:val="20"/>
        </w:rPr>
        <w:t>/einer</w:t>
      </w:r>
      <w:r w:rsidRPr="0030298A">
        <w:rPr>
          <w:rFonts w:ascii="Arial" w:hAnsi="Arial" w:cs="Arial"/>
          <w:b/>
          <w:spacing w:val="6"/>
          <w:sz w:val="20"/>
        </w:rPr>
        <w:t xml:space="preserve"> Gebärdensprach- bzw. Schriftdolmetschers</w:t>
      </w:r>
      <w:r w:rsidR="0045033F">
        <w:rPr>
          <w:rFonts w:ascii="Arial" w:hAnsi="Arial" w:cs="Arial"/>
          <w:b/>
          <w:spacing w:val="6"/>
          <w:sz w:val="20"/>
        </w:rPr>
        <w:t>/in</w:t>
      </w:r>
      <w:r w:rsidRPr="0030298A">
        <w:rPr>
          <w:rFonts w:ascii="Arial" w:hAnsi="Arial" w:cs="Arial"/>
          <w:b/>
          <w:spacing w:val="6"/>
          <w:sz w:val="20"/>
        </w:rPr>
        <w:t>:</w:t>
      </w: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410"/>
      </w:tblGrid>
      <w:tr w:rsidR="001828DD" w:rsidTr="00D05378">
        <w:trPr>
          <w:trHeight w:val="400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8DD" w:rsidRDefault="001828DD" w:rsidP="007400A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 </w:t>
            </w:r>
            <w:r w:rsidR="00BF17EA">
              <w:rPr>
                <w:rFonts w:ascii="Arial" w:hAnsi="Arial" w:cs="Arial"/>
                <w:b/>
                <w:bCs/>
                <w:spacing w:val="6"/>
                <w:sz w:val="20"/>
              </w:rPr>
              <w:t>2. D</w:t>
            </w: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aten</w:t>
            </w:r>
            <w:r w:rsidR="000F202D">
              <w:rPr>
                <w:rFonts w:ascii="Arial" w:hAnsi="Arial" w:cs="Arial"/>
                <w:b/>
                <w:bCs/>
                <w:spacing w:val="6"/>
                <w:sz w:val="20"/>
              </w:rPr>
              <w:t xml:space="preserve"> des Dolmetschers</w:t>
            </w:r>
            <w:r w:rsidR="0045033F">
              <w:rPr>
                <w:rFonts w:ascii="Arial" w:hAnsi="Arial" w:cs="Arial"/>
                <w:b/>
                <w:bCs/>
                <w:spacing w:val="6"/>
                <w:sz w:val="20"/>
              </w:rPr>
              <w:t>/der Dolmetscherin</w:t>
            </w: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:</w:t>
            </w:r>
          </w:p>
        </w:tc>
      </w:tr>
      <w:tr w:rsidR="001828DD" w:rsidTr="00D05378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0977" w:rsidRDefault="00360977" w:rsidP="00360977">
            <w:pPr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Vor-und Zuname:</w:t>
            </w:r>
          </w:p>
          <w:p w:rsidR="001828DD" w:rsidRDefault="00CB42DD" w:rsidP="00D0537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4B2082" w:rsidTr="00D05378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082" w:rsidRDefault="007400A8" w:rsidP="00D0537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Ort:</w:t>
            </w:r>
            <w:r w:rsidR="00CB42D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7400A8" w:rsidRPr="007400A8" w:rsidTr="007400A8">
        <w:trPr>
          <w:trHeight w:val="400"/>
        </w:trPr>
        <w:tc>
          <w:tcPr>
            <w:tcW w:w="40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0A8" w:rsidRPr="007400A8" w:rsidRDefault="007400A8" w:rsidP="00D0537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sz w:val="20"/>
              </w:rPr>
            </w:pPr>
            <w:r w:rsidRPr="007400A8">
              <w:rPr>
                <w:rFonts w:ascii="Arial" w:hAnsi="Arial" w:cs="Arial"/>
                <w:spacing w:val="6"/>
                <w:sz w:val="20"/>
              </w:rPr>
              <w:t>Datum:</w:t>
            </w:r>
            <w:r w:rsidR="00CB42D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7400A8" w:rsidRDefault="007400A8" w:rsidP="00D0537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sz w:val="20"/>
              </w:rPr>
            </w:pPr>
            <w:r w:rsidRPr="007400A8">
              <w:rPr>
                <w:rFonts w:ascii="Arial" w:hAnsi="Arial" w:cs="Arial"/>
                <w:sz w:val="20"/>
              </w:rPr>
              <w:t xml:space="preserve"> von:</w:t>
            </w:r>
            <w:r w:rsidR="00CB42DD">
              <w:rPr>
                <w:rFonts w:ascii="Arial" w:hAnsi="Arial" w:cs="Arial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0A8" w:rsidRPr="007400A8" w:rsidRDefault="007400A8" w:rsidP="007400A8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sz w:val="20"/>
              </w:rPr>
            </w:pPr>
            <w:r w:rsidRPr="007400A8">
              <w:rPr>
                <w:rFonts w:ascii="Arial" w:hAnsi="Arial" w:cs="Arial"/>
                <w:sz w:val="20"/>
              </w:rPr>
              <w:t xml:space="preserve"> bis:</w:t>
            </w:r>
            <w:r w:rsidR="00CB42DD">
              <w:rPr>
                <w:rFonts w:ascii="Arial" w:hAnsi="Arial" w:cs="Arial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7400A8" w:rsidTr="007400A8">
        <w:trPr>
          <w:trHeight w:val="400"/>
        </w:trPr>
        <w:tc>
          <w:tcPr>
            <w:tcW w:w="928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0A8" w:rsidRDefault="007400A8" w:rsidP="00D0537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Fahrtstrecke in km:</w:t>
            </w:r>
            <w:r w:rsidR="00CB42D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7400A8" w:rsidTr="007400A8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0A8" w:rsidRDefault="00360977" w:rsidP="00D05378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Wegzeit:</w:t>
            </w:r>
            <w:r w:rsidR="00CB42D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2D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CB42DD">
              <w:rPr>
                <w:rFonts w:ascii="Arial" w:hAnsi="Arial" w:cs="Arial"/>
                <w:spacing w:val="6"/>
                <w:sz w:val="20"/>
              </w:rPr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CB42D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</w:tbl>
    <w:p w:rsidR="0005784D" w:rsidRDefault="0005784D" w:rsidP="00FE0733">
      <w:pPr>
        <w:overflowPunct w:val="0"/>
        <w:spacing w:after="100"/>
        <w:rPr>
          <w:rFonts w:ascii="Arial" w:hAnsi="Arial" w:cs="Arial"/>
          <w:spacing w:val="6"/>
          <w:sz w:val="22"/>
          <w:szCs w:val="22"/>
        </w:rPr>
      </w:pPr>
    </w:p>
    <w:p w:rsidR="00360977" w:rsidRPr="00360977" w:rsidRDefault="00360977" w:rsidP="00360977">
      <w:pPr>
        <w:tabs>
          <w:tab w:val="left" w:pos="1134"/>
        </w:tabs>
        <w:overflowPunct w:val="0"/>
        <w:spacing w:after="100"/>
        <w:rPr>
          <w:rFonts w:ascii="Arial" w:hAnsi="Arial" w:cs="Arial"/>
          <w:b/>
          <w:spacing w:val="6"/>
          <w:sz w:val="20"/>
        </w:rPr>
      </w:pPr>
      <w:r w:rsidRPr="00360977">
        <w:rPr>
          <w:rFonts w:ascii="Arial" w:hAnsi="Arial" w:cs="Arial"/>
          <w:b/>
          <w:spacing w:val="6"/>
          <w:sz w:val="20"/>
        </w:rPr>
        <w:t xml:space="preserve">für: </w:t>
      </w:r>
    </w:p>
    <w:p w:rsidR="00360977" w:rsidRPr="00360977" w:rsidRDefault="00BD6E51" w:rsidP="00360977">
      <w:pPr>
        <w:tabs>
          <w:tab w:val="left" w:pos="426"/>
          <w:tab w:val="left" w:pos="1701"/>
          <w:tab w:val="left" w:pos="3119"/>
          <w:tab w:val="left" w:pos="4395"/>
          <w:tab w:val="left" w:pos="6096"/>
          <w:tab w:val="left" w:pos="7513"/>
        </w:tabs>
        <w:overflowPunct w:val="0"/>
        <w:spacing w:after="10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235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0977" w:rsidRPr="00360977">
        <w:rPr>
          <w:rFonts w:ascii="Arial" w:hAnsi="Arial" w:cs="Arial"/>
          <w:sz w:val="20"/>
        </w:rPr>
        <w:tab/>
        <w:t xml:space="preserve">Soziales </w:t>
      </w:r>
      <w:r w:rsidR="00360977" w:rsidRPr="0036097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338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0977" w:rsidRPr="00360977">
        <w:rPr>
          <w:rFonts w:ascii="Arial" w:hAnsi="Arial" w:cs="Arial"/>
          <w:sz w:val="20"/>
        </w:rPr>
        <w:t xml:space="preserve"> Medizin</w:t>
      </w:r>
      <w:r w:rsidR="00360977" w:rsidRPr="0036097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2788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0977" w:rsidRPr="00360977">
        <w:rPr>
          <w:rFonts w:ascii="Arial" w:hAnsi="Arial" w:cs="Arial"/>
          <w:sz w:val="20"/>
        </w:rPr>
        <w:t xml:space="preserve"> Schule </w:t>
      </w:r>
      <w:r w:rsidR="00360977" w:rsidRPr="0036097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7742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0977" w:rsidRPr="00360977">
        <w:rPr>
          <w:rFonts w:ascii="Arial" w:hAnsi="Arial" w:cs="Arial"/>
          <w:sz w:val="20"/>
        </w:rPr>
        <w:t xml:space="preserve"> Rechtliches </w:t>
      </w:r>
      <w:r w:rsidR="00360977" w:rsidRPr="0036097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8774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0977" w:rsidRPr="00360977">
        <w:rPr>
          <w:rFonts w:ascii="Arial" w:hAnsi="Arial" w:cs="Arial"/>
          <w:sz w:val="20"/>
        </w:rPr>
        <w:t xml:space="preserve"> Finanzen </w:t>
      </w:r>
      <w:r w:rsidR="0036097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0559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30FA">
        <w:rPr>
          <w:rFonts w:ascii="Arial" w:hAnsi="Arial" w:cs="Arial"/>
          <w:sz w:val="20"/>
        </w:rPr>
        <w:t xml:space="preserve"> </w:t>
      </w:r>
      <w:r w:rsidR="00360977" w:rsidRPr="00360977">
        <w:rPr>
          <w:rFonts w:ascii="Arial" w:hAnsi="Arial" w:cs="Arial"/>
          <w:sz w:val="20"/>
        </w:rPr>
        <w:t xml:space="preserve">Veranstaltung </w:t>
      </w:r>
    </w:p>
    <w:p w:rsidR="00360977" w:rsidRPr="00360977" w:rsidRDefault="00BD6E51" w:rsidP="004930FA">
      <w:pPr>
        <w:tabs>
          <w:tab w:val="left" w:pos="426"/>
          <w:tab w:val="left" w:leader="dot" w:pos="9070"/>
        </w:tabs>
        <w:overflowPunct w:val="0"/>
        <w:spacing w:after="100"/>
        <w:rPr>
          <w:rFonts w:ascii="Arial" w:hAnsi="Arial" w:cs="Arial"/>
          <w:spacing w:val="6"/>
          <w:sz w:val="20"/>
        </w:rPr>
      </w:pPr>
      <w:sdt>
        <w:sdtPr>
          <w:rPr>
            <w:rFonts w:ascii="Arial" w:hAnsi="Arial" w:cs="Arial"/>
            <w:sz w:val="20"/>
          </w:rPr>
          <w:id w:val="168994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0977" w:rsidRPr="00360977">
        <w:rPr>
          <w:rFonts w:ascii="Arial" w:hAnsi="Arial" w:cs="Arial"/>
          <w:sz w:val="20"/>
        </w:rPr>
        <w:tab/>
        <w:t xml:space="preserve">Sonstiges: </w:t>
      </w:r>
      <w:r w:rsidR="00CB42DD" w:rsidRPr="00CB42DD">
        <w:rPr>
          <w:rFonts w:ascii="Arial" w:hAnsi="Arial" w:cs="Arial"/>
          <w:spacing w:val="6"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42DD" w:rsidRPr="00CB42DD">
        <w:rPr>
          <w:rFonts w:ascii="Arial" w:hAnsi="Arial" w:cs="Arial"/>
          <w:spacing w:val="6"/>
          <w:sz w:val="20"/>
          <w:u w:val="dotted"/>
        </w:rPr>
        <w:instrText xml:space="preserve"> FORMTEXT </w:instrText>
      </w:r>
      <w:r w:rsidR="00CB42DD" w:rsidRPr="00CB42DD">
        <w:rPr>
          <w:rFonts w:ascii="Arial" w:hAnsi="Arial" w:cs="Arial"/>
          <w:spacing w:val="6"/>
          <w:sz w:val="20"/>
          <w:u w:val="dotted"/>
        </w:rPr>
      </w:r>
      <w:r w:rsidR="00CB42DD" w:rsidRPr="00CB42DD">
        <w:rPr>
          <w:rFonts w:ascii="Arial" w:hAnsi="Arial" w:cs="Arial"/>
          <w:spacing w:val="6"/>
          <w:sz w:val="20"/>
          <w:u w:val="dotted"/>
        </w:rPr>
        <w:fldChar w:fldCharType="separate"/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noProof/>
          <w:spacing w:val="6"/>
          <w:sz w:val="20"/>
          <w:u w:val="dotted"/>
        </w:rPr>
        <w:t> </w:t>
      </w:r>
      <w:r w:rsidR="00CB42DD" w:rsidRPr="00CB42DD">
        <w:rPr>
          <w:rFonts w:ascii="Arial" w:hAnsi="Arial" w:cs="Arial"/>
          <w:spacing w:val="6"/>
          <w:sz w:val="20"/>
          <w:u w:val="dotted"/>
        </w:rPr>
        <w:fldChar w:fldCharType="end"/>
      </w:r>
    </w:p>
    <w:p w:rsidR="00360977" w:rsidRDefault="00360977" w:rsidP="00FE0733">
      <w:pPr>
        <w:overflowPunct w:val="0"/>
        <w:spacing w:after="100"/>
        <w:rPr>
          <w:rFonts w:ascii="Arial" w:hAnsi="Arial" w:cs="Arial"/>
          <w:spacing w:val="6"/>
          <w:sz w:val="22"/>
          <w:szCs w:val="22"/>
        </w:rPr>
      </w:pPr>
    </w:p>
    <w:p w:rsidR="002F1008" w:rsidRPr="004930FA" w:rsidRDefault="004930FA" w:rsidP="00FE0733">
      <w:pPr>
        <w:overflowPunct w:val="0"/>
        <w:spacing w:after="100"/>
        <w:rPr>
          <w:rFonts w:ascii="Arial" w:hAnsi="Arial" w:cs="Arial"/>
          <w:b/>
          <w:spacing w:val="6"/>
          <w:sz w:val="20"/>
        </w:rPr>
      </w:pPr>
      <w:r w:rsidRPr="004930FA">
        <w:rPr>
          <w:rFonts w:ascii="Arial" w:hAnsi="Arial" w:cs="Arial"/>
          <w:b/>
          <w:spacing w:val="6"/>
          <w:sz w:val="20"/>
        </w:rPr>
        <w:t>Die Richtigkeit der obigen Angaben wird bestätigt: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2F1008" w:rsidTr="004930FA">
        <w:trPr>
          <w:cantSplit/>
          <w:trHeight w:val="871"/>
        </w:trPr>
        <w:tc>
          <w:tcPr>
            <w:tcW w:w="46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008" w:rsidRPr="004930FA" w:rsidRDefault="004930FA" w:rsidP="009D2DD8">
            <w:pPr>
              <w:overflowPunct w:val="0"/>
              <w:spacing w:after="100" w:line="300" w:lineRule="atLeast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4930FA">
              <w:rPr>
                <w:rFonts w:ascii="Arial" w:hAnsi="Arial" w:cs="Arial"/>
                <w:spacing w:val="6"/>
                <w:sz w:val="18"/>
                <w:szCs w:val="18"/>
              </w:rPr>
              <w:t>Bestätigung</w:t>
            </w:r>
            <w:r w:rsidR="002F1008" w:rsidRPr="004930FA">
              <w:rPr>
                <w:rFonts w:ascii="Arial" w:hAnsi="Arial" w:cs="Arial"/>
                <w:spacing w:val="6"/>
                <w:sz w:val="18"/>
                <w:szCs w:val="18"/>
              </w:rPr>
              <w:t xml:space="preserve"> der Firma/ des Amtes/ der Bank etc.</w:t>
            </w:r>
          </w:p>
        </w:tc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6E7" w:rsidRPr="0045033F" w:rsidRDefault="002F1008" w:rsidP="005566E7">
            <w:pPr>
              <w:tabs>
                <w:tab w:val="left" w:leader="dot" w:pos="4359"/>
              </w:tabs>
              <w:overflowPunct w:val="0"/>
              <w:spacing w:after="200" w:line="300" w:lineRule="atLeast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036C48">
              <w:rPr>
                <w:rFonts w:ascii="Arial" w:hAnsi="Arial" w:cs="Arial"/>
                <w:spacing w:val="6"/>
                <w:sz w:val="20"/>
              </w:rPr>
              <w:t xml:space="preserve">  </w:t>
            </w:r>
            <w:r w:rsidRPr="0045033F">
              <w:rPr>
                <w:rFonts w:ascii="Arial" w:hAnsi="Arial" w:cs="Arial"/>
                <w:spacing w:val="6"/>
                <w:sz w:val="18"/>
                <w:szCs w:val="18"/>
              </w:rPr>
              <w:t>Ort, Datum:</w:t>
            </w:r>
          </w:p>
          <w:p w:rsidR="002F1008" w:rsidRDefault="00CB42DD" w:rsidP="00CB42DD">
            <w:pPr>
              <w:tabs>
                <w:tab w:val="left" w:leader="dot" w:pos="4359"/>
              </w:tabs>
              <w:overflowPunct w:val="0"/>
              <w:spacing w:after="100" w:line="300" w:lineRule="atLeas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instrText xml:space="preserve"> FORMTEXT </w:instrText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fldChar w:fldCharType="separate"/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fldChar w:fldCharType="end"/>
            </w:r>
          </w:p>
        </w:tc>
      </w:tr>
      <w:tr w:rsidR="002F1008" w:rsidTr="004930FA">
        <w:trPr>
          <w:cantSplit/>
          <w:trHeight w:val="1278"/>
        </w:trPr>
        <w:tc>
          <w:tcPr>
            <w:tcW w:w="46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008" w:rsidRDefault="002F1008" w:rsidP="009D2DD8">
            <w:pPr>
              <w:overflowPunct w:val="0"/>
              <w:spacing w:after="100" w:line="300" w:lineRule="atLeas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1008" w:rsidRPr="0045033F" w:rsidRDefault="002F1008" w:rsidP="009D2DD8">
            <w:pPr>
              <w:overflowPunct w:val="0"/>
              <w:spacing w:after="100" w:line="300" w:lineRule="atLeast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036C48">
              <w:rPr>
                <w:rFonts w:ascii="Arial" w:hAnsi="Arial" w:cs="Arial"/>
                <w:spacing w:val="6"/>
                <w:sz w:val="20"/>
              </w:rPr>
              <w:t xml:space="preserve">  </w:t>
            </w:r>
            <w:r w:rsidRPr="0045033F">
              <w:rPr>
                <w:rFonts w:ascii="Arial" w:hAnsi="Arial" w:cs="Arial"/>
                <w:spacing w:val="6"/>
                <w:sz w:val="18"/>
                <w:szCs w:val="18"/>
              </w:rPr>
              <w:t>Unterschrift des Antragstellers</w:t>
            </w:r>
            <w:r w:rsidR="0045033F" w:rsidRPr="0045033F">
              <w:rPr>
                <w:rFonts w:ascii="Arial" w:hAnsi="Arial" w:cs="Arial"/>
                <w:spacing w:val="6"/>
                <w:sz w:val="18"/>
                <w:szCs w:val="18"/>
              </w:rPr>
              <w:t>/der Antragstellerin</w:t>
            </w:r>
            <w:r w:rsidRPr="0045033F">
              <w:rPr>
                <w:rFonts w:ascii="Arial" w:hAnsi="Arial" w:cs="Arial"/>
                <w:spacing w:val="6"/>
                <w:sz w:val="18"/>
                <w:szCs w:val="18"/>
              </w:rPr>
              <w:t>:</w:t>
            </w:r>
          </w:p>
          <w:p w:rsidR="005566E7" w:rsidRDefault="005566E7" w:rsidP="005566E7">
            <w:pPr>
              <w:overflowPunct w:val="0"/>
              <w:spacing w:after="200" w:line="300" w:lineRule="atLeast"/>
              <w:jc w:val="left"/>
              <w:rPr>
                <w:rFonts w:ascii="Arial" w:hAnsi="Arial" w:cs="Arial"/>
                <w:spacing w:val="6"/>
                <w:sz w:val="20"/>
              </w:rPr>
            </w:pPr>
          </w:p>
          <w:p w:rsidR="005566E7" w:rsidRDefault="00234CFF" w:rsidP="005566E7">
            <w:pPr>
              <w:tabs>
                <w:tab w:val="left" w:leader="dot" w:pos="4443"/>
              </w:tabs>
              <w:overflowPunct w:val="0"/>
              <w:spacing w:line="300" w:lineRule="atLeas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instrText xml:space="preserve"> FORMTEXT </w:instrText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fldChar w:fldCharType="separate"/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noProof/>
                <w:spacing w:val="6"/>
                <w:sz w:val="20"/>
                <w:u w:val="dotted"/>
              </w:rPr>
              <w:t> </w:t>
            </w:r>
            <w:r w:rsidRPr="00CB42DD">
              <w:rPr>
                <w:rFonts w:ascii="Arial" w:hAnsi="Arial" w:cs="Arial"/>
                <w:spacing w:val="6"/>
                <w:sz w:val="20"/>
                <w:u w:val="dotted"/>
              </w:rPr>
              <w:fldChar w:fldCharType="end"/>
            </w:r>
          </w:p>
        </w:tc>
      </w:tr>
    </w:tbl>
    <w:p w:rsidR="002F1008" w:rsidRDefault="002F1008" w:rsidP="002F1008">
      <w:pPr>
        <w:pStyle w:val="Fuzeile"/>
        <w:jc w:val="right"/>
        <w:rPr>
          <w:rFonts w:ascii="Arial" w:hAnsi="Arial" w:cs="Arial"/>
          <w:sz w:val="16"/>
          <w:szCs w:val="16"/>
        </w:rPr>
      </w:pPr>
    </w:p>
    <w:p w:rsidR="002F1008" w:rsidRPr="007C27D3" w:rsidRDefault="002F1008" w:rsidP="002F1008">
      <w:pPr>
        <w:pStyle w:val="Fuzeile"/>
        <w:jc w:val="right"/>
        <w:rPr>
          <w:rFonts w:ascii="Arial" w:hAnsi="Arial" w:cs="Arial"/>
          <w:sz w:val="16"/>
          <w:szCs w:val="16"/>
        </w:rPr>
      </w:pPr>
    </w:p>
    <w:sectPr w:rsidR="002F1008" w:rsidRPr="007C27D3" w:rsidSect="002F1008">
      <w:footerReference w:type="even" r:id="rId10"/>
      <w:footerReference w:type="default" r:id="rId11"/>
      <w:footerReference w:type="first" r:id="rId12"/>
      <w:pgSz w:w="11906" w:h="16838" w:code="9"/>
      <w:pgMar w:top="902" w:right="1418" w:bottom="56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51" w:rsidRDefault="00BD6E51">
      <w:r>
        <w:separator/>
      </w:r>
    </w:p>
  </w:endnote>
  <w:endnote w:type="continuationSeparator" w:id="0">
    <w:p w:rsidR="00BD6E51" w:rsidRDefault="00B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13" w:rsidRDefault="00292313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3B28">
      <w:rPr>
        <w:rStyle w:val="Seitenzahl"/>
        <w:noProof/>
      </w:rPr>
      <w:t>4</w:t>
    </w:r>
    <w:r>
      <w:rPr>
        <w:rStyle w:val="Seitenzahl"/>
      </w:rPr>
      <w:fldChar w:fldCharType="end"/>
    </w:r>
  </w:p>
  <w:p w:rsidR="00292313" w:rsidRDefault="00292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6" w:rsidRDefault="00E26DF6">
    <w:pPr>
      <w:pStyle w:val="Fuzeile"/>
    </w:pPr>
  </w:p>
  <w:p w:rsidR="00E26DF6" w:rsidRDefault="00E26D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6" w:rsidRPr="00E26DF6" w:rsidRDefault="00E26DF6" w:rsidP="00E26DF6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51" w:rsidRDefault="00BD6E51">
      <w:r>
        <w:separator/>
      </w:r>
    </w:p>
  </w:footnote>
  <w:footnote w:type="continuationSeparator" w:id="0">
    <w:p w:rsidR="00BD6E51" w:rsidRDefault="00BD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226"/>
    <w:multiLevelType w:val="hybridMultilevel"/>
    <w:tmpl w:val="15B2B9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5E4D"/>
    <w:multiLevelType w:val="hybridMultilevel"/>
    <w:tmpl w:val="64E86D4E"/>
    <w:lvl w:ilvl="0" w:tplc="251AA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YG5M/LBbAoZACJwhF4O//WPYtWJk/dU9jCrkAmXp0W4i4Pltsbp8O3BkvLsD/KlbldLZTV0WgwZ6MwuJPpRg==" w:salt="xsuvF6pCxS2As7b9+H2eXg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36C48"/>
    <w:rsid w:val="00044CCB"/>
    <w:rsid w:val="0005784D"/>
    <w:rsid w:val="00063BCE"/>
    <w:rsid w:val="000808DD"/>
    <w:rsid w:val="00082E7E"/>
    <w:rsid w:val="00093363"/>
    <w:rsid w:val="0009439A"/>
    <w:rsid w:val="000A6104"/>
    <w:rsid w:val="000B1948"/>
    <w:rsid w:val="000C0AEA"/>
    <w:rsid w:val="000C496D"/>
    <w:rsid w:val="000D222A"/>
    <w:rsid w:val="000F00ED"/>
    <w:rsid w:val="000F202D"/>
    <w:rsid w:val="000F26C0"/>
    <w:rsid w:val="00102C88"/>
    <w:rsid w:val="00116367"/>
    <w:rsid w:val="001246EF"/>
    <w:rsid w:val="0013471B"/>
    <w:rsid w:val="00151F87"/>
    <w:rsid w:val="00154DE9"/>
    <w:rsid w:val="00155998"/>
    <w:rsid w:val="00176107"/>
    <w:rsid w:val="001828DD"/>
    <w:rsid w:val="00186337"/>
    <w:rsid w:val="00192038"/>
    <w:rsid w:val="001A390C"/>
    <w:rsid w:val="001C70F4"/>
    <w:rsid w:val="001D3342"/>
    <w:rsid w:val="001E021B"/>
    <w:rsid w:val="001E3063"/>
    <w:rsid w:val="001F3358"/>
    <w:rsid w:val="002050ED"/>
    <w:rsid w:val="00210873"/>
    <w:rsid w:val="00211132"/>
    <w:rsid w:val="00220CF6"/>
    <w:rsid w:val="00222CB4"/>
    <w:rsid w:val="002347D2"/>
    <w:rsid w:val="00234CFF"/>
    <w:rsid w:val="00253ACA"/>
    <w:rsid w:val="002728C6"/>
    <w:rsid w:val="00292313"/>
    <w:rsid w:val="00292CB6"/>
    <w:rsid w:val="00297DE0"/>
    <w:rsid w:val="002A2AC6"/>
    <w:rsid w:val="002A5BA9"/>
    <w:rsid w:val="002A6A28"/>
    <w:rsid w:val="002A6E6F"/>
    <w:rsid w:val="002B5247"/>
    <w:rsid w:val="002C17E0"/>
    <w:rsid w:val="002C2B45"/>
    <w:rsid w:val="002C3DE0"/>
    <w:rsid w:val="002C6BC4"/>
    <w:rsid w:val="002F1008"/>
    <w:rsid w:val="002F109D"/>
    <w:rsid w:val="002F17A4"/>
    <w:rsid w:val="0030298A"/>
    <w:rsid w:val="00313033"/>
    <w:rsid w:val="00324FF5"/>
    <w:rsid w:val="00335DA9"/>
    <w:rsid w:val="003432E0"/>
    <w:rsid w:val="00346A5B"/>
    <w:rsid w:val="003529F1"/>
    <w:rsid w:val="0035763C"/>
    <w:rsid w:val="00357A06"/>
    <w:rsid w:val="00357F64"/>
    <w:rsid w:val="00360977"/>
    <w:rsid w:val="00370403"/>
    <w:rsid w:val="003707C5"/>
    <w:rsid w:val="00380BD0"/>
    <w:rsid w:val="003B0EA2"/>
    <w:rsid w:val="003B1A19"/>
    <w:rsid w:val="003E09B4"/>
    <w:rsid w:val="003F4B5E"/>
    <w:rsid w:val="00402757"/>
    <w:rsid w:val="00415262"/>
    <w:rsid w:val="00420D23"/>
    <w:rsid w:val="00423658"/>
    <w:rsid w:val="004375C8"/>
    <w:rsid w:val="0045033F"/>
    <w:rsid w:val="0045168E"/>
    <w:rsid w:val="004638C4"/>
    <w:rsid w:val="00463A60"/>
    <w:rsid w:val="00465A05"/>
    <w:rsid w:val="00467FD7"/>
    <w:rsid w:val="00473359"/>
    <w:rsid w:val="00476481"/>
    <w:rsid w:val="004803C2"/>
    <w:rsid w:val="00481903"/>
    <w:rsid w:val="0048324E"/>
    <w:rsid w:val="00484F80"/>
    <w:rsid w:val="004930FA"/>
    <w:rsid w:val="00493524"/>
    <w:rsid w:val="004A409F"/>
    <w:rsid w:val="004B1E08"/>
    <w:rsid w:val="004B2082"/>
    <w:rsid w:val="004B73FF"/>
    <w:rsid w:val="004C7815"/>
    <w:rsid w:val="004E7942"/>
    <w:rsid w:val="004F52F8"/>
    <w:rsid w:val="004F7088"/>
    <w:rsid w:val="005026E6"/>
    <w:rsid w:val="00506833"/>
    <w:rsid w:val="00506C6F"/>
    <w:rsid w:val="00512A70"/>
    <w:rsid w:val="00530052"/>
    <w:rsid w:val="005566E7"/>
    <w:rsid w:val="005673B3"/>
    <w:rsid w:val="00582DA3"/>
    <w:rsid w:val="005837C7"/>
    <w:rsid w:val="00593F48"/>
    <w:rsid w:val="005B2A10"/>
    <w:rsid w:val="005C15C9"/>
    <w:rsid w:val="005D4881"/>
    <w:rsid w:val="005E284F"/>
    <w:rsid w:val="005F1CAC"/>
    <w:rsid w:val="00600519"/>
    <w:rsid w:val="00614ABF"/>
    <w:rsid w:val="006435E5"/>
    <w:rsid w:val="00660A1F"/>
    <w:rsid w:val="00661E7D"/>
    <w:rsid w:val="00686BF9"/>
    <w:rsid w:val="00695ECC"/>
    <w:rsid w:val="006B7FC3"/>
    <w:rsid w:val="006D24F9"/>
    <w:rsid w:val="00715E02"/>
    <w:rsid w:val="00720E1F"/>
    <w:rsid w:val="007400A8"/>
    <w:rsid w:val="00744785"/>
    <w:rsid w:val="00745005"/>
    <w:rsid w:val="007657CA"/>
    <w:rsid w:val="007831B0"/>
    <w:rsid w:val="007852FF"/>
    <w:rsid w:val="00794451"/>
    <w:rsid w:val="00796FE1"/>
    <w:rsid w:val="007A1E9A"/>
    <w:rsid w:val="007B55FA"/>
    <w:rsid w:val="007B58DB"/>
    <w:rsid w:val="007B7C09"/>
    <w:rsid w:val="007C2614"/>
    <w:rsid w:val="007C27D3"/>
    <w:rsid w:val="007F31BA"/>
    <w:rsid w:val="00807C08"/>
    <w:rsid w:val="008336B1"/>
    <w:rsid w:val="00840353"/>
    <w:rsid w:val="00843BBB"/>
    <w:rsid w:val="00852316"/>
    <w:rsid w:val="00854925"/>
    <w:rsid w:val="00863391"/>
    <w:rsid w:val="00877100"/>
    <w:rsid w:val="00882330"/>
    <w:rsid w:val="00891C85"/>
    <w:rsid w:val="008B7874"/>
    <w:rsid w:val="008C3E3E"/>
    <w:rsid w:val="008E2C6C"/>
    <w:rsid w:val="008F360E"/>
    <w:rsid w:val="008F3CEC"/>
    <w:rsid w:val="008F4BEE"/>
    <w:rsid w:val="00902EE1"/>
    <w:rsid w:val="009120E9"/>
    <w:rsid w:val="009145D3"/>
    <w:rsid w:val="00915252"/>
    <w:rsid w:val="00915905"/>
    <w:rsid w:val="00927787"/>
    <w:rsid w:val="00940738"/>
    <w:rsid w:val="00945E19"/>
    <w:rsid w:val="0095471A"/>
    <w:rsid w:val="00955404"/>
    <w:rsid w:val="00956C4E"/>
    <w:rsid w:val="00957538"/>
    <w:rsid w:val="00975678"/>
    <w:rsid w:val="00977474"/>
    <w:rsid w:val="009C747B"/>
    <w:rsid w:val="009D2DD8"/>
    <w:rsid w:val="00A0498A"/>
    <w:rsid w:val="00A06E8F"/>
    <w:rsid w:val="00A15C78"/>
    <w:rsid w:val="00A16331"/>
    <w:rsid w:val="00A17B9A"/>
    <w:rsid w:val="00A35FF6"/>
    <w:rsid w:val="00A3769C"/>
    <w:rsid w:val="00A5626D"/>
    <w:rsid w:val="00A5789E"/>
    <w:rsid w:val="00A66CD2"/>
    <w:rsid w:val="00A67DE9"/>
    <w:rsid w:val="00A71F59"/>
    <w:rsid w:val="00A856CD"/>
    <w:rsid w:val="00A86820"/>
    <w:rsid w:val="00A92542"/>
    <w:rsid w:val="00AC3C4D"/>
    <w:rsid w:val="00AC4797"/>
    <w:rsid w:val="00AD57A5"/>
    <w:rsid w:val="00AF3734"/>
    <w:rsid w:val="00AF455C"/>
    <w:rsid w:val="00B01383"/>
    <w:rsid w:val="00B0490F"/>
    <w:rsid w:val="00B15DED"/>
    <w:rsid w:val="00B2276D"/>
    <w:rsid w:val="00B23AE9"/>
    <w:rsid w:val="00B30272"/>
    <w:rsid w:val="00B4317A"/>
    <w:rsid w:val="00B52CD6"/>
    <w:rsid w:val="00B67042"/>
    <w:rsid w:val="00B701E1"/>
    <w:rsid w:val="00B809F7"/>
    <w:rsid w:val="00B9368B"/>
    <w:rsid w:val="00BA2E70"/>
    <w:rsid w:val="00BB1D1C"/>
    <w:rsid w:val="00BB2682"/>
    <w:rsid w:val="00BD6E51"/>
    <w:rsid w:val="00BE5AD6"/>
    <w:rsid w:val="00BE5F1A"/>
    <w:rsid w:val="00BF17EA"/>
    <w:rsid w:val="00C02AA1"/>
    <w:rsid w:val="00C02E53"/>
    <w:rsid w:val="00C130D6"/>
    <w:rsid w:val="00C13B47"/>
    <w:rsid w:val="00C231BD"/>
    <w:rsid w:val="00C3609A"/>
    <w:rsid w:val="00C46016"/>
    <w:rsid w:val="00C55F99"/>
    <w:rsid w:val="00C56108"/>
    <w:rsid w:val="00C71E34"/>
    <w:rsid w:val="00C75785"/>
    <w:rsid w:val="00C77F8E"/>
    <w:rsid w:val="00C905AD"/>
    <w:rsid w:val="00CB3EA2"/>
    <w:rsid w:val="00CB42DD"/>
    <w:rsid w:val="00CD1201"/>
    <w:rsid w:val="00CE40E3"/>
    <w:rsid w:val="00CF46D6"/>
    <w:rsid w:val="00D027AF"/>
    <w:rsid w:val="00D16131"/>
    <w:rsid w:val="00D16371"/>
    <w:rsid w:val="00D24675"/>
    <w:rsid w:val="00D459DD"/>
    <w:rsid w:val="00D50FD5"/>
    <w:rsid w:val="00D52D5B"/>
    <w:rsid w:val="00D6525D"/>
    <w:rsid w:val="00D87E98"/>
    <w:rsid w:val="00D9614A"/>
    <w:rsid w:val="00DA49AE"/>
    <w:rsid w:val="00DA517A"/>
    <w:rsid w:val="00DB3FAA"/>
    <w:rsid w:val="00DB5948"/>
    <w:rsid w:val="00DB5E99"/>
    <w:rsid w:val="00DB63B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26DF6"/>
    <w:rsid w:val="00E425FB"/>
    <w:rsid w:val="00E470D1"/>
    <w:rsid w:val="00E55E93"/>
    <w:rsid w:val="00E631A5"/>
    <w:rsid w:val="00E6447D"/>
    <w:rsid w:val="00E77AEC"/>
    <w:rsid w:val="00E83D52"/>
    <w:rsid w:val="00EB2845"/>
    <w:rsid w:val="00EB4E10"/>
    <w:rsid w:val="00EC12D5"/>
    <w:rsid w:val="00ED3B73"/>
    <w:rsid w:val="00ED4B7C"/>
    <w:rsid w:val="00ED78AD"/>
    <w:rsid w:val="00EE1217"/>
    <w:rsid w:val="00EF48BC"/>
    <w:rsid w:val="00EF578D"/>
    <w:rsid w:val="00EF59A8"/>
    <w:rsid w:val="00F0202B"/>
    <w:rsid w:val="00F06AB9"/>
    <w:rsid w:val="00F353AB"/>
    <w:rsid w:val="00F46C6C"/>
    <w:rsid w:val="00F52A6D"/>
    <w:rsid w:val="00F71325"/>
    <w:rsid w:val="00F77601"/>
    <w:rsid w:val="00F8272F"/>
    <w:rsid w:val="00FA0208"/>
    <w:rsid w:val="00FA1223"/>
    <w:rsid w:val="00FA6F17"/>
    <w:rsid w:val="00FB2AD2"/>
    <w:rsid w:val="00FB413B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9945B"/>
  <w15:docId w15:val="{DC378E5B-DD90-4A8E-9307-97010E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A19"/>
    <w:pPr>
      <w:jc w:val="both"/>
    </w:pPr>
    <w:rPr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2778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05784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26DF6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hindertenhilfe@tirol.gv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DE82-52FF-4A5A-8058-7A3B018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U0290351</dc:creator>
  <cp:lastModifiedBy>ZAGRAJSEK Lucas</cp:lastModifiedBy>
  <cp:revision>3</cp:revision>
  <cp:lastPrinted>2016-02-29T14:37:00Z</cp:lastPrinted>
  <dcterms:created xsi:type="dcterms:W3CDTF">2023-06-07T11:17:00Z</dcterms:created>
  <dcterms:modified xsi:type="dcterms:W3CDTF">2023-06-07T11:29:00Z</dcterms:modified>
</cp:coreProperties>
</file>