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C" w:rsidRDefault="00375B4C" w:rsidP="00375B4C">
      <w:pPr>
        <w:jc w:val="right"/>
        <w:rPr>
          <w:rFonts w:cs="Arial"/>
        </w:rPr>
      </w:pPr>
      <w:r>
        <w:rPr>
          <w:rFonts w:cs="Arial"/>
        </w:rPr>
        <w:t>An den Bezirkswahlleiter für Innsbruck-Land</w:t>
      </w:r>
      <w:r>
        <w:rPr>
          <w:rFonts w:cs="Arial"/>
        </w:rPr>
        <w:br/>
        <w:t xml:space="preserve">p.A. Bezirkshauptmannschaft Innsbruck-Land, </w:t>
      </w:r>
      <w:proofErr w:type="spellStart"/>
      <w:r>
        <w:rPr>
          <w:rFonts w:cs="Arial"/>
        </w:rPr>
        <w:t>Gilmstraße</w:t>
      </w:r>
      <w:proofErr w:type="spellEnd"/>
      <w:r>
        <w:rPr>
          <w:rFonts w:cs="Arial"/>
        </w:rPr>
        <w:t xml:space="preserve"> 2, 6020 Innsbruck</w:t>
      </w:r>
      <w:r>
        <w:rPr>
          <w:rFonts w:cs="Arial"/>
        </w:rPr>
        <w:br/>
        <w:t>Telefonnr.: 0512/5344-5070</w:t>
      </w:r>
    </w:p>
    <w:p w:rsidR="00375B4C" w:rsidRDefault="00375B4C" w:rsidP="00375B4C">
      <w:pPr>
        <w:jc w:val="right"/>
        <w:rPr>
          <w:rFonts w:cs="Arial"/>
          <w:b/>
        </w:rPr>
      </w:pPr>
      <w:r>
        <w:rPr>
          <w:rFonts w:cs="Arial"/>
        </w:rPr>
        <w:t>bh.innsbruck@tirol.gv.at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</w:t>
      </w:r>
      <w:r w:rsidR="00360908">
        <w:rPr>
          <w:rFonts w:eastAsia="Calibri" w:cs="Arial"/>
          <w:b/>
          <w:lang w:eastAsia="en-US"/>
        </w:rPr>
        <w:t>ages auf Berufung der Beisitzer</w:t>
      </w:r>
      <w:r w:rsidRPr="00F54DE7">
        <w:rPr>
          <w:rFonts w:eastAsia="Calibri" w:cs="Arial"/>
          <w:b/>
          <w:lang w:eastAsia="en-US"/>
        </w:rPr>
        <w:t xml:space="preserve"> und der Ersatzbeisitzer</w:t>
      </w:r>
      <w:bookmarkStart w:id="0" w:name="_GoBack"/>
      <w:bookmarkEnd w:id="0"/>
      <w:r w:rsidRPr="00F54DE7">
        <w:rPr>
          <w:rFonts w:eastAsia="Calibri" w:cs="Arial"/>
          <w:b/>
          <w:lang w:eastAsia="en-US"/>
        </w:rPr>
        <w:t xml:space="preserve">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360908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08" w:rsidRPr="00360908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0908"/>
    <w:rsid w:val="003654B3"/>
    <w:rsid w:val="00375B4C"/>
    <w:rsid w:val="003927E6"/>
    <w:rsid w:val="00483187"/>
    <w:rsid w:val="004A2689"/>
    <w:rsid w:val="005240D1"/>
    <w:rsid w:val="006025B3"/>
    <w:rsid w:val="00684DBD"/>
    <w:rsid w:val="006E1593"/>
    <w:rsid w:val="007B44B4"/>
    <w:rsid w:val="00826D4C"/>
    <w:rsid w:val="00877D96"/>
    <w:rsid w:val="00886985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8135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4</cp:revision>
  <cp:lastPrinted>2017-07-14T09:38:00Z</cp:lastPrinted>
  <dcterms:created xsi:type="dcterms:W3CDTF">2024-06-25T07:49:00Z</dcterms:created>
  <dcterms:modified xsi:type="dcterms:W3CDTF">2024-06-25T09:00:00Z</dcterms:modified>
</cp:coreProperties>
</file>