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9C7F" w14:textId="77777777" w:rsidR="00CA24E2" w:rsidRDefault="00CA24E2" w:rsidP="00CA24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Bezirkswahlleiter für Innsbruck-Land</w:t>
      </w:r>
      <w:r>
        <w:rPr>
          <w:rFonts w:ascii="Arial" w:hAnsi="Arial" w:cs="Arial"/>
          <w:sz w:val="20"/>
          <w:szCs w:val="20"/>
        </w:rPr>
        <w:br/>
        <w:t xml:space="preserve">p.A. Bezirkshauptmannschaft Innsbruck-Land, </w:t>
      </w:r>
      <w:proofErr w:type="spellStart"/>
      <w:r>
        <w:rPr>
          <w:rFonts w:ascii="Arial" w:hAnsi="Arial" w:cs="Arial"/>
          <w:sz w:val="20"/>
          <w:szCs w:val="20"/>
        </w:rPr>
        <w:t>Gilmstraße</w:t>
      </w:r>
      <w:proofErr w:type="spellEnd"/>
      <w:r>
        <w:rPr>
          <w:rFonts w:ascii="Arial" w:hAnsi="Arial" w:cs="Arial"/>
          <w:sz w:val="20"/>
          <w:szCs w:val="20"/>
        </w:rPr>
        <w:t xml:space="preserve"> 2, 6020 Innsbruck</w:t>
      </w:r>
      <w:r>
        <w:rPr>
          <w:rFonts w:ascii="Arial" w:hAnsi="Arial" w:cs="Arial"/>
          <w:sz w:val="20"/>
          <w:szCs w:val="20"/>
        </w:rPr>
        <w:br/>
        <w:t>Telefonnr.: 0512/5344-5070</w:t>
      </w:r>
    </w:p>
    <w:p w14:paraId="355E8EE0" w14:textId="77777777" w:rsidR="00CA24E2" w:rsidRDefault="00CA24E2" w:rsidP="00CA24E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bh.innsbruck@tirol.gv.at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26B3EB5D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 und der Ersatzbeisitzer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0663C4B1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B067DD" w:rsidRPr="00B067DD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86D36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067DD"/>
    <w:rsid w:val="00B50B75"/>
    <w:rsid w:val="00B70DE8"/>
    <w:rsid w:val="00B7125B"/>
    <w:rsid w:val="00B968E5"/>
    <w:rsid w:val="00BB7B4F"/>
    <w:rsid w:val="00C54BD4"/>
    <w:rsid w:val="00C948DB"/>
    <w:rsid w:val="00CA24E2"/>
    <w:rsid w:val="00D166CA"/>
    <w:rsid w:val="00D55CF2"/>
    <w:rsid w:val="00D74C72"/>
    <w:rsid w:val="00D7658C"/>
    <w:rsid w:val="00E33017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A955-8705-4E1D-83BA-9067A182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4</cp:revision>
  <cp:lastPrinted>2017-07-14T09:57:00Z</cp:lastPrinted>
  <dcterms:created xsi:type="dcterms:W3CDTF">2024-06-25T07:49:00Z</dcterms:created>
  <dcterms:modified xsi:type="dcterms:W3CDTF">2024-06-25T09:02:00Z</dcterms:modified>
</cp:coreProperties>
</file>