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CE7D" w14:textId="77777777" w:rsidR="0010268D" w:rsidRDefault="0010268D" w:rsidP="0010268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den Bezirkswahlleiter für Innsbruck-Land</w:t>
      </w:r>
      <w:r>
        <w:rPr>
          <w:rFonts w:ascii="Arial" w:hAnsi="Arial" w:cs="Arial"/>
          <w:sz w:val="20"/>
          <w:szCs w:val="20"/>
        </w:rPr>
        <w:br/>
        <w:t xml:space="preserve">p.A. Bezirkshauptmannschaft Innsbruck-Land, </w:t>
      </w:r>
      <w:proofErr w:type="spellStart"/>
      <w:r>
        <w:rPr>
          <w:rFonts w:ascii="Arial" w:hAnsi="Arial" w:cs="Arial"/>
          <w:sz w:val="20"/>
          <w:szCs w:val="20"/>
        </w:rPr>
        <w:t>Gilmstraße</w:t>
      </w:r>
      <w:proofErr w:type="spellEnd"/>
      <w:r>
        <w:rPr>
          <w:rFonts w:ascii="Arial" w:hAnsi="Arial" w:cs="Arial"/>
          <w:sz w:val="20"/>
          <w:szCs w:val="20"/>
        </w:rPr>
        <w:t xml:space="preserve"> 2, 6020 Innsbruck</w:t>
      </w:r>
      <w:r>
        <w:rPr>
          <w:rFonts w:ascii="Arial" w:hAnsi="Arial" w:cs="Arial"/>
          <w:sz w:val="20"/>
          <w:szCs w:val="20"/>
        </w:rPr>
        <w:br/>
        <w:t>Telefonnr.: 0512/5344-5070</w:t>
      </w:r>
    </w:p>
    <w:p w14:paraId="3553851A" w14:textId="77777777" w:rsidR="0010268D" w:rsidRDefault="0010268D" w:rsidP="0010268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bh.innsbruck@tirol.gv.at</w:t>
      </w:r>
    </w:p>
    <w:p w14:paraId="505E47F6" w14:textId="6D7319AC" w:rsidR="0009452C" w:rsidRPr="001D2562" w:rsidRDefault="0009452C" w:rsidP="0009452C">
      <w:pPr>
        <w:jc w:val="center"/>
        <w:rPr>
          <w:rFonts w:ascii="Arial" w:hAnsi="Arial" w:cs="Arial"/>
          <w:b/>
          <w:sz w:val="24"/>
          <w:szCs w:val="20"/>
        </w:rPr>
      </w:pPr>
      <w:r w:rsidRPr="001D2562">
        <w:rPr>
          <w:rFonts w:ascii="Arial" w:hAnsi="Arial" w:cs="Arial"/>
          <w:b/>
          <w:sz w:val="24"/>
          <w:szCs w:val="20"/>
        </w:rPr>
        <w:t>Nationalratswahl 20</w:t>
      </w:r>
      <w:r w:rsidR="003A74DE">
        <w:rPr>
          <w:rFonts w:ascii="Arial" w:hAnsi="Arial" w:cs="Arial"/>
          <w:b/>
          <w:sz w:val="24"/>
          <w:szCs w:val="20"/>
        </w:rPr>
        <w:t>24</w:t>
      </w:r>
    </w:p>
    <w:p w14:paraId="505E47F7" w14:textId="57C53D66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 und der Ersatzbeisitzer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der </w:t>
      </w:r>
      <w:r w:rsidR="002B1CE4">
        <w:rPr>
          <w:rFonts w:ascii="Arial" w:hAnsi="Arial" w:cs="Arial"/>
          <w:b/>
          <w:sz w:val="20"/>
          <w:szCs w:val="20"/>
        </w:rPr>
        <w:t>besonderen Wahlbehörde nach §</w:t>
      </w:r>
      <w:r w:rsidR="00450B4D">
        <w:rPr>
          <w:rFonts w:ascii="Arial" w:hAnsi="Arial" w:cs="Arial"/>
          <w:b/>
          <w:sz w:val="20"/>
          <w:szCs w:val="20"/>
        </w:rPr>
        <w:t> </w:t>
      </w:r>
      <w:r w:rsidR="002B1CE4">
        <w:rPr>
          <w:rFonts w:ascii="Arial" w:hAnsi="Arial" w:cs="Arial"/>
          <w:b/>
          <w:sz w:val="20"/>
          <w:szCs w:val="20"/>
        </w:rPr>
        <w:t xml:space="preserve">73 </w:t>
      </w:r>
      <w:r>
        <w:rPr>
          <w:rFonts w:ascii="Arial" w:hAnsi="Arial" w:cs="Arial"/>
          <w:b/>
          <w:sz w:val="20"/>
          <w:szCs w:val="20"/>
        </w:rPr>
        <w:t>Abs.</w:t>
      </w:r>
      <w:r w:rsidR="00450B4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 NRWO</w:t>
      </w:r>
    </w:p>
    <w:p w14:paraId="505E47F8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9" w14:textId="77777777" w:rsidR="002B1CE4" w:rsidRDefault="002B1CE4" w:rsidP="0009452C">
      <w:pPr>
        <w:rPr>
          <w:rFonts w:ascii="Arial" w:hAnsi="Arial" w:cs="Arial"/>
          <w:sz w:val="20"/>
          <w:szCs w:val="20"/>
        </w:rPr>
      </w:pPr>
    </w:p>
    <w:p w14:paraId="505E47FA" w14:textId="72A8C23B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7F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505E47FC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D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und Ersatzbeisitzer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werden folgende Personen vorgeschlagen:</w:t>
      </w:r>
    </w:p>
    <w:p w14:paraId="142F0BC0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2A5607" w:rsidRPr="002A5607" w14:paraId="38FE7FC0" w14:textId="77777777" w:rsidTr="007662A7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6AFCF14D" w14:textId="16A59284" w:rsidR="002A5607" w:rsidRPr="002A5607" w:rsidRDefault="009C3587" w:rsidP="009C3587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04C1F683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01AA37C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650BDB34" w14:textId="77777777" w:rsidTr="007662A7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77A8F7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99D8C3" w14:textId="069199AF" w:rsidR="002A5607" w:rsidRPr="002A5607" w:rsidRDefault="003A74DE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1D59D4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2A5607" w:rsidRPr="002A5607" w14:paraId="7E269CCB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2E534C8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5A5EB92A" w14:textId="77777777" w:rsidTr="007662A7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2A5A042B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2A5607" w:rsidRPr="002A5607" w14:paraId="35823FB5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F26E66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13B34CE9" w14:textId="77777777" w:rsidTr="007662A7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D7F2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2A5607" w:rsidRPr="002A5607" w14:paraId="1B6EDE00" w14:textId="77777777" w:rsidTr="007662A7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2FF" w14:textId="77777777" w:rsidR="002A5607" w:rsidRPr="002A5607" w:rsidRDefault="002A5607" w:rsidP="007662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BE27DB1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394D58FA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441535CA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7F39617" w14:textId="712990DB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66D1CE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9ED6A5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7148CFF4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BD6A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9A54AEC" w14:textId="6E5003FF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805F2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C4F7E6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15EC8F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F9B86A7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10B1C9E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D1154C4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895F1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A643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D962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6DCEB94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C4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3D5AC56B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8" w14:textId="675B3F5E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9ADD1B" w14:textId="77777777" w:rsidR="000157C7" w:rsidRDefault="000157C7" w:rsidP="0009452C">
      <w:pPr>
        <w:rPr>
          <w:rFonts w:ascii="Arial" w:hAnsi="Arial" w:cs="Arial"/>
          <w:sz w:val="20"/>
          <w:szCs w:val="20"/>
        </w:rPr>
      </w:pPr>
    </w:p>
    <w:p w14:paraId="7A21141F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26502A95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0F3C77DE" w14:textId="2C64A832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1DCF38E5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31C67A57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376D245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7E5AD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66FB33C" w14:textId="6727109E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BE96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A8E09F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06D421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998740C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3621CBE9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00811FC3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A8D85B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AD41C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C235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04CFBD2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D82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20DD5C2" w14:textId="2E0C91C9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33418D5C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450E69D0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6309364D" w14:textId="56C74E64" w:rsidR="003A74DE" w:rsidRPr="002A5607" w:rsidRDefault="009C3587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3750B0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C34EA5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1AEB020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FE2D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6263DA9" w14:textId="220B4C6C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18422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0D9B942D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5A7B370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B8A7008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249036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8EF42C0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F8B97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1ACD5A69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08EA7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7D7D75F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B65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70D9F9E" w14:textId="7E76D167" w:rsidR="003A74DE" w:rsidRDefault="003A74DE" w:rsidP="0009452C">
      <w:pPr>
        <w:rPr>
          <w:rFonts w:ascii="Arial" w:hAnsi="Arial" w:cs="Arial"/>
          <w:sz w:val="20"/>
          <w:szCs w:val="20"/>
        </w:rPr>
      </w:pPr>
    </w:p>
    <w:p w14:paraId="2F4C48FE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076EA393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15111C1C" w14:textId="6094C3A1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4C70179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0344F4C4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506808E7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8603D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4F0E5E" w14:textId="44FC8B82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E6F5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19F4501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22A73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27695FFF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062729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2C807CCC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94835F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3CC21164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07B2B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3C3FE41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AF6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01CE007" w14:textId="36C9EB9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FD0ED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B53549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1A92D2CA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487A915" w14:textId="7FECA77F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036E52D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3A6D9FA8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987F3AC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AD524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D3AE8F4" w14:textId="1C8F990B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07AD1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53AE4167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F9BB652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65B39E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5F0FEF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6BD2409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A85B2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248CCB7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C35C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1583002E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13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211520C5" w14:textId="028C5750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5E4843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47418DD4" w14:textId="77777777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43E08992" w14:textId="77777777" w:rsidR="00B71430" w:rsidRPr="001D2562" w:rsidRDefault="00B71430" w:rsidP="00B71430">
      <w:pPr>
        <w:rPr>
          <w:rFonts w:ascii="Arial" w:hAnsi="Arial" w:cs="Arial"/>
          <w:b/>
          <w:sz w:val="20"/>
          <w:szCs w:val="20"/>
          <w:u w:val="single"/>
        </w:rPr>
      </w:pPr>
      <w:r w:rsidRPr="001D2562">
        <w:rPr>
          <w:rFonts w:ascii="Arial" w:hAnsi="Arial" w:cs="Arial"/>
          <w:b/>
          <w:sz w:val="20"/>
          <w:szCs w:val="20"/>
          <w:u w:val="single"/>
        </w:rPr>
        <w:t>Hinweise:</w:t>
      </w:r>
    </w:p>
    <w:p w14:paraId="180A7458" w14:textId="77777777" w:rsidR="00B71430" w:rsidRPr="001D2562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Reihenfolge, in der die Ersatzbeisitzer für einen bzw. mehrere abwesende Beisitzer tätig werden, ergibt sich aus der auf diesem Formular angegebenen Reihung.</w:t>
      </w:r>
    </w:p>
    <w:p w14:paraId="641E0053" w14:textId="77777777" w:rsidR="00B71430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2562">
        <w:rPr>
          <w:rFonts w:ascii="Arial" w:hAnsi="Arial" w:cs="Arial"/>
          <w:sz w:val="20"/>
          <w:szCs w:val="20"/>
        </w:rPr>
        <w:t>Der Antrag ist von Vertrauensleuten der Parteien, die sich an der Wahlwerbung beteiligen wollen, einzubringen.</w:t>
      </w:r>
    </w:p>
    <w:p w14:paraId="6DFF5E5F" w14:textId="77777777" w:rsidR="00B71430" w:rsidRPr="000E6880" w:rsidRDefault="00B71430" w:rsidP="00B71430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73C51CF4" w14:textId="206E3A19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3FB78CE0" w14:textId="219B7F05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6564A174" w14:textId="159385C2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77F27A9" w14:textId="34CA763D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626D781" w14:textId="16D35079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144AD1DF" w14:textId="442149E0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05E4844" w14:textId="079ED7B0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84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6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7" w14:textId="674D11F9" w:rsidR="0009452C" w:rsidRPr="001D2562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05E4848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1D2562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1D2562">
        <w:rPr>
          <w:rFonts w:ascii="Arial" w:hAnsi="Arial" w:cs="Arial"/>
          <w:i/>
          <w:sz w:val="16"/>
          <w:szCs w:val="18"/>
        </w:rPr>
        <w:t>Familien</w:t>
      </w:r>
      <w:r w:rsidRPr="001D2562">
        <w:rPr>
          <w:rFonts w:ascii="Arial" w:hAnsi="Arial" w:cs="Arial"/>
          <w:i/>
          <w:sz w:val="16"/>
          <w:szCs w:val="18"/>
        </w:rPr>
        <w:t>name</w:t>
      </w:r>
      <w:r w:rsidR="005D00B9" w:rsidRPr="001D2562">
        <w:rPr>
          <w:rFonts w:ascii="Arial" w:hAnsi="Arial" w:cs="Arial"/>
          <w:i/>
          <w:sz w:val="16"/>
          <w:szCs w:val="18"/>
        </w:rPr>
        <w:t xml:space="preserve"> (Blockbuchstaben)</w:t>
      </w:r>
      <w:r w:rsidRPr="001D2562">
        <w:rPr>
          <w:rFonts w:ascii="Arial" w:hAnsi="Arial" w:cs="Arial"/>
          <w:i/>
          <w:sz w:val="16"/>
          <w:szCs w:val="18"/>
        </w:rPr>
        <w:br/>
      </w:r>
    </w:p>
    <w:p w14:paraId="505E4849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505E484A" w14:textId="5BB7AE18" w:rsidR="002E10ED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CECE966" w14:textId="4571FDC1" w:rsidR="003A74DE" w:rsidRPr="00B71430" w:rsidRDefault="005D00B9" w:rsidP="00B71430">
      <w:pPr>
        <w:jc w:val="center"/>
        <w:rPr>
          <w:rFonts w:ascii="Arial" w:hAnsi="Arial" w:cs="Arial"/>
          <w:i/>
          <w:sz w:val="16"/>
          <w:szCs w:val="18"/>
        </w:rPr>
      </w:pPr>
      <w:r w:rsidRPr="001D2562">
        <w:rPr>
          <w:rFonts w:ascii="Arial" w:hAnsi="Arial" w:cs="Arial"/>
          <w:i/>
          <w:sz w:val="16"/>
          <w:szCs w:val="18"/>
        </w:rPr>
        <w:t>Unterschrift</w:t>
      </w:r>
    </w:p>
    <w:sectPr w:rsidR="003A74DE" w:rsidRPr="00B71430" w:rsidSect="001D2562">
      <w:headerReference w:type="default" r:id="rId9"/>
      <w:footerReference w:type="default" r:id="rId10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0174" w14:textId="77777777" w:rsidR="00990777" w:rsidRDefault="00990777" w:rsidP="008554C7">
      <w:pPr>
        <w:spacing w:after="0" w:line="240" w:lineRule="auto"/>
      </w:pPr>
      <w:r>
        <w:separator/>
      </w:r>
    </w:p>
  </w:endnote>
  <w:endnote w:type="continuationSeparator" w:id="0">
    <w:p w14:paraId="7F3D7208" w14:textId="77777777" w:rsidR="00990777" w:rsidRDefault="00990777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486D" w14:textId="0E0E441C" w:rsidR="008554C7" w:rsidRDefault="008554C7">
    <w:pPr>
      <w:pStyle w:val="Fuzeile"/>
      <w:jc w:val="right"/>
    </w:pPr>
  </w:p>
  <w:p w14:paraId="505E486E" w14:textId="77777777" w:rsidR="008554C7" w:rsidRDefault="008554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BF15" w14:textId="77777777" w:rsidR="00990777" w:rsidRDefault="00990777" w:rsidP="008554C7">
      <w:pPr>
        <w:spacing w:after="0" w:line="240" w:lineRule="auto"/>
      </w:pPr>
      <w:r>
        <w:separator/>
      </w:r>
    </w:p>
  </w:footnote>
  <w:footnote w:type="continuationSeparator" w:id="0">
    <w:p w14:paraId="0CDE27E7" w14:textId="77777777" w:rsidR="00990777" w:rsidRDefault="00990777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7862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5B069E3A" w14:textId="3333B9DC" w:rsidR="001D2562" w:rsidRPr="001D2562" w:rsidRDefault="001D2562">
        <w:pPr>
          <w:pStyle w:val="Kopfzeile"/>
          <w:jc w:val="center"/>
          <w:rPr>
            <w:rFonts w:ascii="Arial" w:hAnsi="Arial" w:cs="Arial"/>
            <w:sz w:val="20"/>
          </w:rPr>
        </w:pPr>
        <w:r w:rsidRPr="001D2562">
          <w:rPr>
            <w:rFonts w:ascii="Arial" w:hAnsi="Arial" w:cs="Arial"/>
            <w:sz w:val="20"/>
          </w:rPr>
          <w:fldChar w:fldCharType="begin"/>
        </w:r>
        <w:r w:rsidRPr="001D2562">
          <w:rPr>
            <w:rFonts w:ascii="Arial" w:hAnsi="Arial" w:cs="Arial"/>
            <w:sz w:val="20"/>
          </w:rPr>
          <w:instrText>PAGE   \* MERGEFORMAT</w:instrText>
        </w:r>
        <w:r w:rsidRPr="001D2562">
          <w:rPr>
            <w:rFonts w:ascii="Arial" w:hAnsi="Arial" w:cs="Arial"/>
            <w:sz w:val="20"/>
          </w:rPr>
          <w:fldChar w:fldCharType="separate"/>
        </w:r>
        <w:r w:rsidR="00CF7D91" w:rsidRPr="00CF7D91">
          <w:rPr>
            <w:rFonts w:ascii="Arial" w:hAnsi="Arial" w:cs="Arial"/>
            <w:noProof/>
            <w:sz w:val="20"/>
            <w:lang w:val="de-DE"/>
          </w:rPr>
          <w:t>3</w:t>
        </w:r>
        <w:r w:rsidRPr="001D2562">
          <w:rPr>
            <w:rFonts w:ascii="Arial" w:hAnsi="Arial" w:cs="Arial"/>
            <w:sz w:val="20"/>
          </w:rPr>
          <w:fldChar w:fldCharType="end"/>
        </w:r>
      </w:p>
    </w:sdtContent>
  </w:sdt>
  <w:p w14:paraId="75F707C1" w14:textId="77777777" w:rsidR="001D2562" w:rsidRDefault="001D25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0E6880"/>
    <w:rsid w:val="0010268D"/>
    <w:rsid w:val="001146A3"/>
    <w:rsid w:val="001419A8"/>
    <w:rsid w:val="00187839"/>
    <w:rsid w:val="001A731F"/>
    <w:rsid w:val="001D2562"/>
    <w:rsid w:val="00204218"/>
    <w:rsid w:val="00284A22"/>
    <w:rsid w:val="002A5607"/>
    <w:rsid w:val="002B1CE4"/>
    <w:rsid w:val="002D2C7A"/>
    <w:rsid w:val="002E10ED"/>
    <w:rsid w:val="002E5BD1"/>
    <w:rsid w:val="00396EB2"/>
    <w:rsid w:val="003A231C"/>
    <w:rsid w:val="003A74DE"/>
    <w:rsid w:val="004430CA"/>
    <w:rsid w:val="00450B4D"/>
    <w:rsid w:val="00466884"/>
    <w:rsid w:val="004A22AD"/>
    <w:rsid w:val="004A2689"/>
    <w:rsid w:val="004A6F00"/>
    <w:rsid w:val="00520611"/>
    <w:rsid w:val="00521B66"/>
    <w:rsid w:val="005A7877"/>
    <w:rsid w:val="005C5326"/>
    <w:rsid w:val="005D00B9"/>
    <w:rsid w:val="006508BC"/>
    <w:rsid w:val="006A5E00"/>
    <w:rsid w:val="00720342"/>
    <w:rsid w:val="00781D2A"/>
    <w:rsid w:val="007914E2"/>
    <w:rsid w:val="007B44B4"/>
    <w:rsid w:val="007B73CE"/>
    <w:rsid w:val="008074B1"/>
    <w:rsid w:val="00812884"/>
    <w:rsid w:val="00813983"/>
    <w:rsid w:val="00842E23"/>
    <w:rsid w:val="008554C7"/>
    <w:rsid w:val="00877D96"/>
    <w:rsid w:val="00925A96"/>
    <w:rsid w:val="0095517B"/>
    <w:rsid w:val="00990777"/>
    <w:rsid w:val="009C3587"/>
    <w:rsid w:val="00A05099"/>
    <w:rsid w:val="00A36698"/>
    <w:rsid w:val="00A46C94"/>
    <w:rsid w:val="00A62920"/>
    <w:rsid w:val="00A850D1"/>
    <w:rsid w:val="00AC35B2"/>
    <w:rsid w:val="00B0181B"/>
    <w:rsid w:val="00B04681"/>
    <w:rsid w:val="00B14D99"/>
    <w:rsid w:val="00B50B75"/>
    <w:rsid w:val="00B70DE8"/>
    <w:rsid w:val="00B7125B"/>
    <w:rsid w:val="00B71430"/>
    <w:rsid w:val="00B968E5"/>
    <w:rsid w:val="00BB7B4F"/>
    <w:rsid w:val="00C54BD4"/>
    <w:rsid w:val="00C93ABE"/>
    <w:rsid w:val="00CE5264"/>
    <w:rsid w:val="00CF7D91"/>
    <w:rsid w:val="00D55CF2"/>
    <w:rsid w:val="00D73493"/>
    <w:rsid w:val="00D74C72"/>
    <w:rsid w:val="00D7658C"/>
    <w:rsid w:val="00E33017"/>
    <w:rsid w:val="00E55717"/>
    <w:rsid w:val="00E66BC5"/>
    <w:rsid w:val="00EC34C2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E47F4"/>
  <w15:docId w15:val="{E587B4A1-D472-434B-87FA-E9661970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5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2562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A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E6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515D-2C71-42D7-92B5-D734769A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3</Pages>
  <Words>201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4</cp:revision>
  <cp:lastPrinted>2017-06-12T12:41:00Z</cp:lastPrinted>
  <dcterms:created xsi:type="dcterms:W3CDTF">2024-06-25T07:48:00Z</dcterms:created>
  <dcterms:modified xsi:type="dcterms:W3CDTF">2024-06-25T09:02:00Z</dcterms:modified>
</cp:coreProperties>
</file>