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3DCBF" w14:textId="77777777" w:rsidR="00546056" w:rsidRPr="009574B7" w:rsidRDefault="00546056" w:rsidP="00546056">
      <w:pPr>
        <w:jc w:val="right"/>
        <w:rPr>
          <w:rFonts w:ascii="Arial" w:hAnsi="Arial" w:cs="Arial"/>
          <w:sz w:val="20"/>
          <w:szCs w:val="20"/>
        </w:rPr>
      </w:pPr>
      <w:r w:rsidRPr="00913606">
        <w:rPr>
          <w:rFonts w:ascii="Arial" w:hAnsi="Arial" w:cs="Arial"/>
          <w:sz w:val="20"/>
          <w:szCs w:val="20"/>
        </w:rPr>
        <w:t>An den Bezirkswahlleiter für Innsbruck</w:t>
      </w:r>
      <w:r w:rsidRPr="00913606">
        <w:rPr>
          <w:rFonts w:ascii="Arial" w:hAnsi="Arial" w:cs="Arial"/>
          <w:sz w:val="20"/>
          <w:szCs w:val="20"/>
        </w:rPr>
        <w:br/>
        <w:t>p.A. Stadtmagistrat Innsbruck, Maria-</w:t>
      </w:r>
      <w:proofErr w:type="spellStart"/>
      <w:r w:rsidRPr="00913606">
        <w:rPr>
          <w:rFonts w:ascii="Arial" w:hAnsi="Arial" w:cs="Arial"/>
          <w:sz w:val="20"/>
          <w:szCs w:val="20"/>
        </w:rPr>
        <w:t>Theresien</w:t>
      </w:r>
      <w:proofErr w:type="spellEnd"/>
      <w:r w:rsidRPr="00913606">
        <w:rPr>
          <w:rFonts w:ascii="Arial" w:hAnsi="Arial" w:cs="Arial"/>
          <w:sz w:val="20"/>
          <w:szCs w:val="20"/>
        </w:rPr>
        <w:t>-Straße 18, 6020 Innsbruck</w:t>
      </w:r>
      <w:r w:rsidRPr="00913606">
        <w:rPr>
          <w:rFonts w:ascii="Arial" w:hAnsi="Arial" w:cs="Arial"/>
          <w:sz w:val="20"/>
          <w:szCs w:val="20"/>
        </w:rPr>
        <w:br/>
      </w:r>
      <w:r w:rsidRPr="009574B7">
        <w:rPr>
          <w:rFonts w:ascii="Arial" w:hAnsi="Arial" w:cs="Arial"/>
          <w:sz w:val="20"/>
          <w:szCs w:val="20"/>
        </w:rPr>
        <w:t>Telefonnr.: 0512/5360-3244</w:t>
      </w:r>
    </w:p>
    <w:p w14:paraId="6C2846E1" w14:textId="77777777" w:rsidR="00546056" w:rsidRDefault="00546056" w:rsidP="00546056">
      <w:pPr>
        <w:jc w:val="right"/>
        <w:rPr>
          <w:rFonts w:ascii="Arial" w:hAnsi="Arial" w:cs="Arial"/>
          <w:sz w:val="20"/>
          <w:szCs w:val="20"/>
        </w:rPr>
      </w:pPr>
      <w:r w:rsidRPr="009574B7">
        <w:rPr>
          <w:rFonts w:ascii="Arial" w:hAnsi="Arial" w:cs="Arial"/>
          <w:sz w:val="20"/>
          <w:szCs w:val="20"/>
        </w:rPr>
        <w:t>post.wahlen@innsbruck.gv.at</w:t>
      </w:r>
    </w:p>
    <w:p w14:paraId="505E47F6" w14:textId="6D7319AC" w:rsidR="0009452C" w:rsidRPr="001D2562" w:rsidRDefault="0009452C" w:rsidP="0009452C">
      <w:pPr>
        <w:jc w:val="center"/>
        <w:rPr>
          <w:rFonts w:ascii="Arial" w:hAnsi="Arial" w:cs="Arial"/>
          <w:b/>
          <w:sz w:val="24"/>
          <w:szCs w:val="20"/>
        </w:rPr>
      </w:pPr>
      <w:r w:rsidRPr="001D2562">
        <w:rPr>
          <w:rFonts w:ascii="Arial" w:hAnsi="Arial" w:cs="Arial"/>
          <w:b/>
          <w:sz w:val="24"/>
          <w:szCs w:val="20"/>
        </w:rPr>
        <w:t>Nationalratswahl 20</w:t>
      </w:r>
      <w:r w:rsidR="003A74DE">
        <w:rPr>
          <w:rFonts w:ascii="Arial" w:hAnsi="Arial" w:cs="Arial"/>
          <w:b/>
          <w:sz w:val="24"/>
          <w:szCs w:val="20"/>
        </w:rPr>
        <w:t>24</w:t>
      </w:r>
    </w:p>
    <w:p w14:paraId="505E47F7" w14:textId="3AC095EF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 und der Ersatzbeisitzer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der </w:t>
      </w:r>
      <w:r w:rsidR="002B1CE4">
        <w:rPr>
          <w:rFonts w:ascii="Arial" w:hAnsi="Arial" w:cs="Arial"/>
          <w:b/>
          <w:sz w:val="20"/>
          <w:szCs w:val="20"/>
        </w:rPr>
        <w:t>besonderen Wahlbehörde nach §</w:t>
      </w:r>
      <w:r w:rsidR="00450B4D">
        <w:rPr>
          <w:rFonts w:ascii="Arial" w:hAnsi="Arial" w:cs="Arial"/>
          <w:b/>
          <w:sz w:val="20"/>
          <w:szCs w:val="20"/>
        </w:rPr>
        <w:t> </w:t>
      </w:r>
      <w:r w:rsidR="002B1CE4">
        <w:rPr>
          <w:rFonts w:ascii="Arial" w:hAnsi="Arial" w:cs="Arial"/>
          <w:b/>
          <w:sz w:val="20"/>
          <w:szCs w:val="20"/>
        </w:rPr>
        <w:t xml:space="preserve">73 </w:t>
      </w:r>
      <w:r>
        <w:rPr>
          <w:rFonts w:ascii="Arial" w:hAnsi="Arial" w:cs="Arial"/>
          <w:b/>
          <w:sz w:val="20"/>
          <w:szCs w:val="20"/>
        </w:rPr>
        <w:t>Abs.</w:t>
      </w:r>
      <w:r w:rsidR="00450B4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1 NRWO</w:t>
      </w:r>
    </w:p>
    <w:p w14:paraId="505E47F8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9" w14:textId="77777777" w:rsidR="002B1CE4" w:rsidRDefault="002B1CE4" w:rsidP="0009452C">
      <w:pPr>
        <w:rPr>
          <w:rFonts w:ascii="Arial" w:hAnsi="Arial" w:cs="Arial"/>
          <w:sz w:val="20"/>
          <w:szCs w:val="20"/>
        </w:rPr>
      </w:pPr>
    </w:p>
    <w:p w14:paraId="505E47FA" w14:textId="72A8C23B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7F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505E47FC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D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und Ersatzbeisitzer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werden folgende Personen vorgeschlagen:</w:t>
      </w:r>
    </w:p>
    <w:p w14:paraId="142F0BC0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2A5607" w:rsidRPr="002A5607" w14:paraId="38FE7FC0" w14:textId="77777777" w:rsidTr="007662A7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6AFCF14D" w14:textId="16A59284" w:rsidR="002A5607" w:rsidRPr="002A5607" w:rsidRDefault="009C3587" w:rsidP="009C3587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04C1F683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01AA37C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650BDB34" w14:textId="77777777" w:rsidTr="007662A7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77A8F7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99D8C3" w14:textId="069199AF" w:rsidR="002A5607" w:rsidRPr="002A5607" w:rsidRDefault="003A74DE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1D59D4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2A5607" w:rsidRPr="002A5607" w14:paraId="7E269CCB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2E534C8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5A5EB92A" w14:textId="77777777" w:rsidTr="007662A7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2A5A042B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2A5607" w:rsidRPr="002A5607" w14:paraId="35823FB5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F26E66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13B34CE9" w14:textId="77777777" w:rsidTr="007662A7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2D7F2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2A5607" w:rsidRPr="002A5607" w14:paraId="1B6EDE00" w14:textId="77777777" w:rsidTr="007662A7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52FF" w14:textId="77777777" w:rsidR="002A5607" w:rsidRPr="002A5607" w:rsidRDefault="002A5607" w:rsidP="007662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BE27DB1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394D58FA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441535CA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7F39617" w14:textId="712990DB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66D1CE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9ED6A5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7148CFF4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BD6A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9A54AEC" w14:textId="6E5003FF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3805F2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C4F7E6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15EC8F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F9B86A7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10B1C9E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D1154C4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895F1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A643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D962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6DCEB94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C4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3D5AC56B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8" w14:textId="675B3F5E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9ADD1B" w14:textId="77777777" w:rsidR="000157C7" w:rsidRDefault="000157C7" w:rsidP="0009452C">
      <w:pPr>
        <w:rPr>
          <w:rFonts w:ascii="Arial" w:hAnsi="Arial" w:cs="Arial"/>
          <w:sz w:val="20"/>
          <w:szCs w:val="20"/>
        </w:rPr>
      </w:pPr>
    </w:p>
    <w:p w14:paraId="7A21141F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26502A95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0F3C77DE" w14:textId="2C64A832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1DCF38E5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31C67A57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376D245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7E5AD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66FB33C" w14:textId="6727109E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BE96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A8E09F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06D421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998740C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3621CBE9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00811FC3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A8D85B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AD41C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C235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04CFBD2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D82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20DD5C2" w14:textId="2E0C91C9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33418D5C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450E69D0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6309364D" w14:textId="56C74E64" w:rsidR="003A74DE" w:rsidRPr="002A5607" w:rsidRDefault="009C3587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3750B0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C34EA5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1AEB020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FE2D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6263DA9" w14:textId="220B4C6C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18422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0D9B942D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5A7B370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B8A7008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249036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8EF42C0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F8B97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1ACD5A69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08EA7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7D7D75F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B65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70D9F9E" w14:textId="7E76D167" w:rsidR="003A74DE" w:rsidRDefault="003A74DE" w:rsidP="0009452C">
      <w:pPr>
        <w:rPr>
          <w:rFonts w:ascii="Arial" w:hAnsi="Arial" w:cs="Arial"/>
          <w:sz w:val="20"/>
          <w:szCs w:val="20"/>
        </w:rPr>
      </w:pPr>
    </w:p>
    <w:p w14:paraId="2F4C48FE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076EA393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15111C1C" w14:textId="6094C3A1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4C70179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0344F4C4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506808E7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8603D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4F0E5E" w14:textId="44FC8B82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E6F5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19F4501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22A73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27695FFF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062729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2C807CCC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94835F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3CC21164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07B2B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3C3FE41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AF6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01CE007" w14:textId="36C9EB9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5FD0ED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B53549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1A92D2CA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487A915" w14:textId="7FECA77F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036E52D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3A6D9FA8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987F3AC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AD524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D3AE8F4" w14:textId="1C8F990B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07AD1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53AE4167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F9BB652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65B39E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5F0FEF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6BD2409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A85B2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248CCB7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C35C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1583002E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13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211520C5" w14:textId="028C5750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5E4843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47418DD4" w14:textId="77777777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43E08992" w14:textId="77777777" w:rsidR="00B71430" w:rsidRPr="001D2562" w:rsidRDefault="00B71430" w:rsidP="00B71430">
      <w:pPr>
        <w:rPr>
          <w:rFonts w:ascii="Arial" w:hAnsi="Arial" w:cs="Arial"/>
          <w:b/>
          <w:sz w:val="20"/>
          <w:szCs w:val="20"/>
          <w:u w:val="single"/>
        </w:rPr>
      </w:pPr>
      <w:r w:rsidRPr="001D2562">
        <w:rPr>
          <w:rFonts w:ascii="Arial" w:hAnsi="Arial" w:cs="Arial"/>
          <w:b/>
          <w:sz w:val="20"/>
          <w:szCs w:val="20"/>
          <w:u w:val="single"/>
        </w:rPr>
        <w:t>Hinweise:</w:t>
      </w:r>
    </w:p>
    <w:p w14:paraId="180A7458" w14:textId="77777777" w:rsidR="00B71430" w:rsidRPr="001D2562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Reihenfolge, in der die Ersatzbeisitzer für einen bzw. mehrere abwesende Beisitzer tätig werden, ergibt sich aus der auf diesem Formular angegebenen Reihung.</w:t>
      </w:r>
    </w:p>
    <w:p w14:paraId="641E0053" w14:textId="77777777" w:rsidR="00B71430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2562">
        <w:rPr>
          <w:rFonts w:ascii="Arial" w:hAnsi="Arial" w:cs="Arial"/>
          <w:sz w:val="20"/>
          <w:szCs w:val="20"/>
        </w:rPr>
        <w:t>Der Antrag ist von Vertrauensleuten der Parteien, die sich an der Wahlwerbung beteiligen wollen, einzubringen.</w:t>
      </w:r>
    </w:p>
    <w:p w14:paraId="6DFF5E5F" w14:textId="77777777" w:rsidR="00B71430" w:rsidRPr="000E6880" w:rsidRDefault="00B71430" w:rsidP="00B71430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73C51CF4" w14:textId="206E3A19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3FB78CE0" w14:textId="219B7F05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6564A174" w14:textId="159385C2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77F27A9" w14:textId="34CA763D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626D781" w14:textId="16D35079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144AD1DF" w14:textId="442149E0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05E4844" w14:textId="079ED7B0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84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6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7" w14:textId="674D11F9" w:rsidR="0009452C" w:rsidRPr="001D2562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05E4848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1D2562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1D2562">
        <w:rPr>
          <w:rFonts w:ascii="Arial" w:hAnsi="Arial" w:cs="Arial"/>
          <w:i/>
          <w:sz w:val="16"/>
          <w:szCs w:val="18"/>
        </w:rPr>
        <w:t>Familien</w:t>
      </w:r>
      <w:r w:rsidRPr="001D2562">
        <w:rPr>
          <w:rFonts w:ascii="Arial" w:hAnsi="Arial" w:cs="Arial"/>
          <w:i/>
          <w:sz w:val="16"/>
          <w:szCs w:val="18"/>
        </w:rPr>
        <w:t>name</w:t>
      </w:r>
      <w:r w:rsidR="005D00B9" w:rsidRPr="001D2562">
        <w:rPr>
          <w:rFonts w:ascii="Arial" w:hAnsi="Arial" w:cs="Arial"/>
          <w:i/>
          <w:sz w:val="16"/>
          <w:szCs w:val="18"/>
        </w:rPr>
        <w:t xml:space="preserve"> (Blockbuchstaben)</w:t>
      </w:r>
      <w:r w:rsidRPr="001D2562">
        <w:rPr>
          <w:rFonts w:ascii="Arial" w:hAnsi="Arial" w:cs="Arial"/>
          <w:i/>
          <w:sz w:val="16"/>
          <w:szCs w:val="18"/>
        </w:rPr>
        <w:br/>
      </w:r>
    </w:p>
    <w:p w14:paraId="505E4849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505E484A" w14:textId="5BB7AE18" w:rsidR="002E10ED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CECE966" w14:textId="4571FDC1" w:rsidR="003A74DE" w:rsidRPr="00B71430" w:rsidRDefault="005D00B9" w:rsidP="00B71430">
      <w:pPr>
        <w:jc w:val="center"/>
        <w:rPr>
          <w:rFonts w:ascii="Arial" w:hAnsi="Arial" w:cs="Arial"/>
          <w:i/>
          <w:sz w:val="16"/>
          <w:szCs w:val="18"/>
        </w:rPr>
      </w:pPr>
      <w:r w:rsidRPr="001D2562">
        <w:rPr>
          <w:rFonts w:ascii="Arial" w:hAnsi="Arial" w:cs="Arial"/>
          <w:i/>
          <w:sz w:val="16"/>
          <w:szCs w:val="18"/>
        </w:rPr>
        <w:t>Unterschrift</w:t>
      </w:r>
    </w:p>
    <w:sectPr w:rsidR="003A74DE" w:rsidRPr="00B71430" w:rsidSect="001D2562">
      <w:headerReference w:type="default" r:id="rId9"/>
      <w:footerReference w:type="default" r:id="rId10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0174" w14:textId="77777777" w:rsidR="00990777" w:rsidRDefault="00990777" w:rsidP="008554C7">
      <w:pPr>
        <w:spacing w:after="0" w:line="240" w:lineRule="auto"/>
      </w:pPr>
      <w:r>
        <w:separator/>
      </w:r>
    </w:p>
  </w:endnote>
  <w:endnote w:type="continuationSeparator" w:id="0">
    <w:p w14:paraId="7F3D7208" w14:textId="77777777" w:rsidR="00990777" w:rsidRDefault="00990777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486D" w14:textId="0E0E441C" w:rsidR="008554C7" w:rsidRDefault="008554C7">
    <w:pPr>
      <w:pStyle w:val="Fuzeile"/>
      <w:jc w:val="right"/>
    </w:pPr>
  </w:p>
  <w:p w14:paraId="505E486E" w14:textId="77777777" w:rsidR="008554C7" w:rsidRDefault="008554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BF15" w14:textId="77777777" w:rsidR="00990777" w:rsidRDefault="00990777" w:rsidP="008554C7">
      <w:pPr>
        <w:spacing w:after="0" w:line="240" w:lineRule="auto"/>
      </w:pPr>
      <w:r>
        <w:separator/>
      </w:r>
    </w:p>
  </w:footnote>
  <w:footnote w:type="continuationSeparator" w:id="0">
    <w:p w14:paraId="0CDE27E7" w14:textId="77777777" w:rsidR="00990777" w:rsidRDefault="00990777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07862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5B069E3A" w14:textId="708C0B94" w:rsidR="001D2562" w:rsidRPr="001D2562" w:rsidRDefault="001D2562">
        <w:pPr>
          <w:pStyle w:val="Kopfzeile"/>
          <w:jc w:val="center"/>
          <w:rPr>
            <w:rFonts w:ascii="Arial" w:hAnsi="Arial" w:cs="Arial"/>
            <w:sz w:val="20"/>
          </w:rPr>
        </w:pPr>
        <w:r w:rsidRPr="001D2562">
          <w:rPr>
            <w:rFonts w:ascii="Arial" w:hAnsi="Arial" w:cs="Arial"/>
            <w:sz w:val="20"/>
          </w:rPr>
          <w:fldChar w:fldCharType="begin"/>
        </w:r>
        <w:r w:rsidRPr="001D2562">
          <w:rPr>
            <w:rFonts w:ascii="Arial" w:hAnsi="Arial" w:cs="Arial"/>
            <w:sz w:val="20"/>
          </w:rPr>
          <w:instrText>PAGE   \* MERGEFORMAT</w:instrText>
        </w:r>
        <w:r w:rsidRPr="001D2562">
          <w:rPr>
            <w:rFonts w:ascii="Arial" w:hAnsi="Arial" w:cs="Arial"/>
            <w:sz w:val="20"/>
          </w:rPr>
          <w:fldChar w:fldCharType="separate"/>
        </w:r>
        <w:r w:rsidR="00721FBB" w:rsidRPr="00721FBB">
          <w:rPr>
            <w:rFonts w:ascii="Arial" w:hAnsi="Arial" w:cs="Arial"/>
            <w:noProof/>
            <w:sz w:val="20"/>
            <w:lang w:val="de-DE"/>
          </w:rPr>
          <w:t>3</w:t>
        </w:r>
        <w:r w:rsidRPr="001D2562">
          <w:rPr>
            <w:rFonts w:ascii="Arial" w:hAnsi="Arial" w:cs="Arial"/>
            <w:sz w:val="20"/>
          </w:rPr>
          <w:fldChar w:fldCharType="end"/>
        </w:r>
      </w:p>
    </w:sdtContent>
  </w:sdt>
  <w:p w14:paraId="75F707C1" w14:textId="77777777" w:rsidR="001D2562" w:rsidRDefault="001D25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86E92"/>
    <w:rsid w:val="0009452C"/>
    <w:rsid w:val="000E6880"/>
    <w:rsid w:val="001146A3"/>
    <w:rsid w:val="001419A8"/>
    <w:rsid w:val="00187839"/>
    <w:rsid w:val="001A731F"/>
    <w:rsid w:val="001D2562"/>
    <w:rsid w:val="00204218"/>
    <w:rsid w:val="00284A22"/>
    <w:rsid w:val="002A5607"/>
    <w:rsid w:val="002B1CE4"/>
    <w:rsid w:val="002D2C7A"/>
    <w:rsid w:val="002E10ED"/>
    <w:rsid w:val="002E5BD1"/>
    <w:rsid w:val="00396EB2"/>
    <w:rsid w:val="003A231C"/>
    <w:rsid w:val="003A74DE"/>
    <w:rsid w:val="004430CA"/>
    <w:rsid w:val="00450B4D"/>
    <w:rsid w:val="00466884"/>
    <w:rsid w:val="004A22AD"/>
    <w:rsid w:val="004A2689"/>
    <w:rsid w:val="004A6F00"/>
    <w:rsid w:val="00520611"/>
    <w:rsid w:val="00521B66"/>
    <w:rsid w:val="00546056"/>
    <w:rsid w:val="005A7877"/>
    <w:rsid w:val="005C5326"/>
    <w:rsid w:val="005D00B9"/>
    <w:rsid w:val="006508BC"/>
    <w:rsid w:val="006A5E00"/>
    <w:rsid w:val="00720342"/>
    <w:rsid w:val="00721FBB"/>
    <w:rsid w:val="00781D2A"/>
    <w:rsid w:val="007914E2"/>
    <w:rsid w:val="00791FD7"/>
    <w:rsid w:val="007B44B4"/>
    <w:rsid w:val="007B73CE"/>
    <w:rsid w:val="008074B1"/>
    <w:rsid w:val="00812884"/>
    <w:rsid w:val="00813983"/>
    <w:rsid w:val="00842E23"/>
    <w:rsid w:val="008554C7"/>
    <w:rsid w:val="00877D96"/>
    <w:rsid w:val="00925A96"/>
    <w:rsid w:val="0095517B"/>
    <w:rsid w:val="00990777"/>
    <w:rsid w:val="009C3587"/>
    <w:rsid w:val="00A05099"/>
    <w:rsid w:val="00A36698"/>
    <w:rsid w:val="00A46C94"/>
    <w:rsid w:val="00A62920"/>
    <w:rsid w:val="00A850D1"/>
    <w:rsid w:val="00AC35B2"/>
    <w:rsid w:val="00B0181B"/>
    <w:rsid w:val="00B04681"/>
    <w:rsid w:val="00B14D99"/>
    <w:rsid w:val="00B50B75"/>
    <w:rsid w:val="00B70DE8"/>
    <w:rsid w:val="00B7125B"/>
    <w:rsid w:val="00B71430"/>
    <w:rsid w:val="00B968E5"/>
    <w:rsid w:val="00BB7B4F"/>
    <w:rsid w:val="00C54BD4"/>
    <w:rsid w:val="00C93ABE"/>
    <w:rsid w:val="00CE5264"/>
    <w:rsid w:val="00D55CF2"/>
    <w:rsid w:val="00D73493"/>
    <w:rsid w:val="00D74C72"/>
    <w:rsid w:val="00D7658C"/>
    <w:rsid w:val="00E33017"/>
    <w:rsid w:val="00E55717"/>
    <w:rsid w:val="00E66BC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E47F4"/>
  <w15:docId w15:val="{E587B4A1-D472-434B-87FA-E9661970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5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2562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A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E6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9CD1-8C3B-4C7C-8C92-9FBE7564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3</Pages>
  <Words>201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4</cp:revision>
  <cp:lastPrinted>2017-06-12T12:41:00Z</cp:lastPrinted>
  <dcterms:created xsi:type="dcterms:W3CDTF">2024-06-25T08:10:00Z</dcterms:created>
  <dcterms:modified xsi:type="dcterms:W3CDTF">2024-06-25T08:58:00Z</dcterms:modified>
</cp:coreProperties>
</file>