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469AD" w14:textId="77777777" w:rsidR="0008466A" w:rsidRPr="00645AB7" w:rsidRDefault="0008466A" w:rsidP="0008466A">
      <w:pPr>
        <w:jc w:val="right"/>
        <w:rPr>
          <w:rFonts w:ascii="Arial" w:hAnsi="Arial" w:cs="Arial"/>
          <w:sz w:val="20"/>
          <w:szCs w:val="20"/>
        </w:rPr>
      </w:pPr>
      <w:r w:rsidRPr="005A269B">
        <w:rPr>
          <w:rFonts w:ascii="Arial" w:hAnsi="Arial" w:cs="Arial"/>
          <w:sz w:val="20"/>
          <w:szCs w:val="20"/>
        </w:rPr>
        <w:t>An den Bezirkswahlleiter für Kufstein</w:t>
      </w:r>
      <w:r w:rsidRPr="005A269B">
        <w:rPr>
          <w:rFonts w:ascii="Arial" w:hAnsi="Arial" w:cs="Arial"/>
          <w:sz w:val="20"/>
          <w:szCs w:val="20"/>
        </w:rPr>
        <w:br/>
        <w:t>p.A. Bezirkshauptmannschaft Kufstein, Bozner Platz 1-2, 6330 Kufstein</w:t>
      </w:r>
      <w:r w:rsidRPr="005A269B">
        <w:rPr>
          <w:rFonts w:ascii="Arial" w:hAnsi="Arial" w:cs="Arial"/>
          <w:sz w:val="20"/>
          <w:szCs w:val="20"/>
        </w:rPr>
        <w:br/>
      </w:r>
      <w:r w:rsidRPr="00645AB7">
        <w:rPr>
          <w:rFonts w:ascii="Arial" w:hAnsi="Arial" w:cs="Arial"/>
          <w:sz w:val="20"/>
          <w:szCs w:val="20"/>
        </w:rPr>
        <w:t>Telefonnr.: 05372/606-6050 oder 6051</w:t>
      </w:r>
    </w:p>
    <w:p w14:paraId="58F6EBC3" w14:textId="77777777" w:rsidR="0008466A" w:rsidRDefault="0008466A" w:rsidP="0008466A">
      <w:pPr>
        <w:jc w:val="right"/>
        <w:rPr>
          <w:rFonts w:ascii="Arial" w:hAnsi="Arial" w:cs="Arial"/>
          <w:b/>
          <w:sz w:val="20"/>
          <w:szCs w:val="20"/>
        </w:rPr>
      </w:pPr>
      <w:r w:rsidRPr="00645AB7">
        <w:rPr>
          <w:rFonts w:ascii="Arial" w:hAnsi="Arial" w:cs="Arial"/>
          <w:sz w:val="20"/>
          <w:szCs w:val="20"/>
        </w:rPr>
        <w:t>bh.ku.gemeindeaufsicht@tirol.gv.at</w:t>
      </w:r>
    </w:p>
    <w:p w14:paraId="6E620605" w14:textId="3F736370" w:rsidR="0009452C" w:rsidRPr="00334089" w:rsidRDefault="0009452C" w:rsidP="00913606">
      <w:pPr>
        <w:spacing w:before="360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334089">
        <w:rPr>
          <w:rFonts w:ascii="Arial" w:hAnsi="Arial" w:cs="Arial"/>
          <w:b/>
          <w:sz w:val="24"/>
          <w:szCs w:val="20"/>
        </w:rPr>
        <w:t>Nationalratswahl 20</w:t>
      </w:r>
      <w:r w:rsidR="008434D2">
        <w:rPr>
          <w:rFonts w:ascii="Arial" w:hAnsi="Arial" w:cs="Arial"/>
          <w:b/>
          <w:sz w:val="24"/>
          <w:szCs w:val="20"/>
        </w:rPr>
        <w:t>24</w:t>
      </w:r>
    </w:p>
    <w:p w14:paraId="6E620606" w14:textId="71C9107C" w:rsidR="0009452C" w:rsidRPr="000618C9" w:rsidRDefault="0009452C" w:rsidP="000945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Einbringung eines Antrages auf Berufung der 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und der Ersatzbeisitzer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der </w:t>
      </w:r>
      <w:r w:rsidR="00086E92">
        <w:rPr>
          <w:rFonts w:ascii="Arial" w:hAnsi="Arial" w:cs="Arial"/>
          <w:b/>
          <w:sz w:val="20"/>
          <w:szCs w:val="20"/>
        </w:rPr>
        <w:t>Sprengel</w:t>
      </w:r>
      <w:r w:rsidR="00B7125B">
        <w:rPr>
          <w:rFonts w:ascii="Arial" w:hAnsi="Arial" w:cs="Arial"/>
          <w:b/>
          <w:sz w:val="20"/>
          <w:szCs w:val="20"/>
        </w:rPr>
        <w:t>wahlbehörde</w:t>
      </w:r>
      <w:r>
        <w:rPr>
          <w:rFonts w:ascii="Arial" w:hAnsi="Arial" w:cs="Arial"/>
          <w:b/>
          <w:sz w:val="20"/>
          <w:szCs w:val="20"/>
        </w:rPr>
        <w:t xml:space="preserve"> nach </w:t>
      </w:r>
      <w:r w:rsidR="001A1ECF" w:rsidRPr="001A1ECF">
        <w:rPr>
          <w:rFonts w:ascii="Arial" w:hAnsi="Arial" w:cs="Arial"/>
          <w:b/>
          <w:sz w:val="20"/>
          <w:szCs w:val="20"/>
        </w:rPr>
        <w:t>§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1A1ECF" w:rsidRPr="001A1ECF">
        <w:rPr>
          <w:rFonts w:ascii="Arial" w:hAnsi="Arial" w:cs="Arial"/>
          <w:b/>
          <w:sz w:val="20"/>
          <w:szCs w:val="20"/>
        </w:rPr>
        <w:t>1</w:t>
      </w:r>
      <w:r w:rsidR="009F5E18">
        <w:rPr>
          <w:rFonts w:ascii="Arial" w:hAnsi="Arial" w:cs="Arial"/>
          <w:b/>
          <w:sz w:val="20"/>
          <w:szCs w:val="20"/>
        </w:rPr>
        <w:t>4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Abs.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1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</w:t>
      </w:r>
      <w:r w:rsidR="009F5E18">
        <w:rPr>
          <w:rFonts w:ascii="Arial" w:hAnsi="Arial" w:cs="Arial"/>
          <w:b/>
          <w:sz w:val="20"/>
          <w:szCs w:val="20"/>
        </w:rPr>
        <w:t>i.V.m. §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1</w:t>
      </w:r>
      <w:r w:rsidR="001A1ECF" w:rsidRPr="001A1ECF">
        <w:rPr>
          <w:rFonts w:ascii="Arial" w:hAnsi="Arial" w:cs="Arial"/>
          <w:b/>
          <w:sz w:val="20"/>
          <w:szCs w:val="20"/>
        </w:rPr>
        <w:t>5</w:t>
      </w:r>
      <w:r w:rsidR="009F5E18">
        <w:rPr>
          <w:rFonts w:ascii="Arial" w:hAnsi="Arial" w:cs="Arial"/>
          <w:b/>
          <w:sz w:val="20"/>
          <w:szCs w:val="20"/>
        </w:rPr>
        <w:t xml:space="preserve"> Abs.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3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NRWO</w:t>
      </w:r>
    </w:p>
    <w:p w14:paraId="6E620607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08" w14:textId="0A400C8C" w:rsidR="0009452C" w:rsidRDefault="009F5E18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Wahlwerbende </w:t>
      </w:r>
      <w:r w:rsidR="008D44F4">
        <w:rPr>
          <w:rFonts w:ascii="Arial" w:hAnsi="Arial" w:cs="Arial"/>
          <w:sz w:val="20"/>
          <w:szCs w:val="20"/>
        </w:rPr>
        <w:t>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6E620609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Betroffene </w:t>
      </w:r>
      <w:r w:rsidR="00B7125B">
        <w:rPr>
          <w:rFonts w:ascii="Arial" w:hAnsi="Arial" w:cs="Arial"/>
          <w:sz w:val="20"/>
          <w:szCs w:val="20"/>
        </w:rPr>
        <w:t>Gemeinde</w:t>
      </w:r>
      <w:r>
        <w:rPr>
          <w:rFonts w:ascii="Arial" w:hAnsi="Arial" w:cs="Arial"/>
          <w:sz w:val="20"/>
          <w:szCs w:val="20"/>
        </w:rPr>
        <w:t>:</w:t>
      </w:r>
    </w:p>
    <w:p w14:paraId="6E62060A" w14:textId="77777777" w:rsidR="00A36698" w:rsidRDefault="00A36698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Sprengelnummer:</w:t>
      </w:r>
    </w:p>
    <w:p w14:paraId="6E62060B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0C" w14:textId="44B713A6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Beisitzer und Ersatzbeisitzer werden folgende Personen vorgeschlagen:</w:t>
      </w:r>
    </w:p>
    <w:p w14:paraId="049B6D2F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34089" w:rsidRPr="00334089" w14:paraId="05A18CC8" w14:textId="77777777" w:rsidTr="004120A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126AB239" w14:textId="250B2553" w:rsidR="00334089" w:rsidRPr="00334089" w:rsidRDefault="00786B45" w:rsidP="004120A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2243E82F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222F24C0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4585E4D6" w14:textId="77777777" w:rsidTr="004120A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A27C85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18FC611" w14:textId="49B4D17A" w:rsidR="00334089" w:rsidRPr="00334089" w:rsidRDefault="00786B45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AE6C84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34089" w:rsidRPr="00334089" w14:paraId="2FFE71FC" w14:textId="77777777" w:rsidTr="004120A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CA8BA43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54CA231D" w14:textId="77777777" w:rsidTr="004120A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4F679BA0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34089" w:rsidRPr="00334089" w14:paraId="6A302F96" w14:textId="77777777" w:rsidTr="004120A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B1EF24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3D0DEA17" w14:textId="77777777" w:rsidTr="004120A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E82D4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34089" w:rsidRPr="00334089" w14:paraId="2475A2AD" w14:textId="77777777" w:rsidTr="004120A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D7C" w14:textId="77777777" w:rsidR="00334089" w:rsidRPr="00334089" w:rsidRDefault="00334089" w:rsidP="004120A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59B86795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p w14:paraId="27F755FF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786B45" w:rsidRPr="00334089" w14:paraId="74DF9DBF" w14:textId="77777777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56AAE3B0" w14:textId="565E1FF8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334089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74EDBEC9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5FBD1BC7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10D72FEF" w14:textId="77777777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B39D46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2A56E0F" w14:textId="513421AF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7BF0F1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59CE75EC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2A56AA42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2F49B67" w14:textId="77777777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608ED7AB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1708B29F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FAA7EA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5B93F45" w14:textId="77777777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945D8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5384018D" w14:textId="77777777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EB4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0A3C66FA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786B45" w:rsidRPr="00334089" w14:paraId="740E0E30" w14:textId="77777777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4A4735C0" w14:textId="3685379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</w:t>
            </w:r>
            <w:r w:rsidRPr="00334089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28E5D1AE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13A9CC44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458B225" w14:textId="77777777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433E33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0B6009E" w14:textId="5BE19A53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42A249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1005A0FE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9B7174C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23EE4DB4" w14:textId="77777777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42FDF6B5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78BBF1A6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27C4F7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F38ED15" w14:textId="77777777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256CD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008A01DB" w14:textId="77777777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D12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4975DAD7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p w14:paraId="1043F55D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p w14:paraId="0FB4C1BE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p w14:paraId="09A54A7D" w14:textId="5460BA7A" w:rsidR="00334089" w:rsidRDefault="003340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6AC7BA07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2B97962D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lastRenderedPageBreak/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1691270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66F54793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3A8C7EFE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388067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1A2AB97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9D6DDD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3DA70575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AF0A998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B6F1286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4B894028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25798EFE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269046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2733CE7A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6F7DA4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4A820D7A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E641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1DDEB9DB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5E0A3BD1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0B2C3BE2" w14:textId="0E827E25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3B01F0FE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54871A56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4B8536B9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A5B451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50356C6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24D17C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6B501F55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50912548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4E6B6100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7BCEFA75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0F3F04AD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7518A4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0AB2AAB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3240E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154043CE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615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048CD0BE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3BD0D32D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4CA208B1" w14:textId="14FB4B58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F345F84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17413667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4BCB32B0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42434F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A1CFEFF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6F598B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22B2F42B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D647A41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589A351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464DE652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6CAAE02A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4B37DC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6DB2A7A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6A52A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7BA3BDA1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6BA8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E620652" w14:textId="438CF9E3" w:rsidR="00786B45" w:rsidRDefault="00786B45" w:rsidP="0009452C">
      <w:pPr>
        <w:rPr>
          <w:rFonts w:ascii="Arial" w:hAnsi="Arial" w:cs="Arial"/>
          <w:sz w:val="20"/>
          <w:szCs w:val="20"/>
        </w:rPr>
      </w:pPr>
    </w:p>
    <w:p w14:paraId="125B56E7" w14:textId="77777777" w:rsidR="00786B45" w:rsidRDefault="00786B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F8C026" w14:textId="77777777" w:rsidR="005C2CED" w:rsidRPr="00334089" w:rsidRDefault="005C2CED" w:rsidP="005C2CED">
      <w:pPr>
        <w:rPr>
          <w:rFonts w:ascii="Arial" w:hAnsi="Arial" w:cs="Arial"/>
          <w:b/>
          <w:sz w:val="20"/>
          <w:szCs w:val="20"/>
          <w:u w:val="single"/>
        </w:rPr>
      </w:pPr>
      <w:r w:rsidRPr="00334089">
        <w:rPr>
          <w:rFonts w:ascii="Arial" w:hAnsi="Arial" w:cs="Arial"/>
          <w:b/>
          <w:sz w:val="20"/>
          <w:szCs w:val="20"/>
          <w:u w:val="single"/>
        </w:rPr>
        <w:lastRenderedPageBreak/>
        <w:t>Hinweise:</w:t>
      </w:r>
    </w:p>
    <w:p w14:paraId="56F0681E" w14:textId="77777777" w:rsidR="005C2CED" w:rsidRPr="00786B45" w:rsidRDefault="005C2CED" w:rsidP="005C2CED">
      <w:pPr>
        <w:pStyle w:val="Listenabsatz"/>
        <w:numPr>
          <w:ilvl w:val="0"/>
          <w:numId w:val="2"/>
        </w:numPr>
        <w:spacing w:after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786B45">
        <w:rPr>
          <w:rFonts w:cs="Arial"/>
        </w:rPr>
        <w:t>Die Reihenfolge, in der die Ersatzbeisitzer für einen bzw. mehrere abwesende Beisitzer tätig werden, ergibt sich aus der auf diesem Formular angegebenen Reihung.</w:t>
      </w:r>
    </w:p>
    <w:p w14:paraId="5FD7198B" w14:textId="77777777" w:rsidR="005C2CED" w:rsidRDefault="005C2CED" w:rsidP="005C2CED">
      <w:pPr>
        <w:pStyle w:val="Listenabsatz"/>
        <w:numPr>
          <w:ilvl w:val="0"/>
          <w:numId w:val="2"/>
        </w:numPr>
        <w:spacing w:after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4089">
        <w:rPr>
          <w:rFonts w:ascii="Arial" w:hAnsi="Arial" w:cs="Arial"/>
          <w:sz w:val="20"/>
          <w:szCs w:val="20"/>
        </w:rPr>
        <w:t>Der Antrag ist von Vertrauensleuten der Parteien</w:t>
      </w:r>
      <w:r>
        <w:rPr>
          <w:rFonts w:ascii="Arial" w:hAnsi="Arial" w:cs="Arial"/>
          <w:sz w:val="20"/>
          <w:szCs w:val="20"/>
        </w:rPr>
        <w:t xml:space="preserve"> </w:t>
      </w:r>
      <w:r w:rsidRPr="00334089">
        <w:rPr>
          <w:rFonts w:ascii="Arial" w:hAnsi="Arial" w:cs="Arial"/>
          <w:sz w:val="20"/>
          <w:szCs w:val="20"/>
        </w:rPr>
        <w:t>einzubringen.</w:t>
      </w:r>
    </w:p>
    <w:p w14:paraId="59FBD0BF" w14:textId="77777777" w:rsidR="005C2CED" w:rsidRPr="009F5E18" w:rsidRDefault="005C2CED" w:rsidP="005C2CED">
      <w:pPr>
        <w:pStyle w:val="Listenabsatz"/>
        <w:numPr>
          <w:ilvl w:val="0"/>
          <w:numId w:val="2"/>
        </w:numPr>
        <w:spacing w:after="100" w:line="3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Informationen zum Datenschutz bezüglich der Datenverarbeitung „Wahlen – Berufung von Beisitzern (WBB)“ finden Sie unter </w:t>
      </w:r>
      <w:hyperlink r:id="rId8" w:history="1">
        <w:r>
          <w:rPr>
            <w:rStyle w:val="Hyperlink"/>
            <w:rFonts w:ascii="Arial" w:hAnsi="Arial" w:cs="Arial"/>
            <w:sz w:val="20"/>
          </w:rPr>
          <w:t>http://www.tirol.gv.at/datenschutz/</w:t>
        </w:r>
      </w:hyperlink>
      <w:r>
        <w:rPr>
          <w:rFonts w:ascii="Arial" w:hAnsi="Arial" w:cs="Arial"/>
          <w:sz w:val="20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14:paraId="13749C0A" w14:textId="27F46956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679E1B4" w14:textId="53805FEA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EEC6B98" w14:textId="456B2BB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B788DCE" w14:textId="11DB373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21E158DA" w14:textId="6EC0EBB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A1F5F55" w14:textId="3EA146F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C2BB723" w14:textId="19C5658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4D41786" w14:textId="1FBAF3F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22D53E4" w14:textId="71B00999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096D363C" w14:textId="5F61520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39481C7" w14:textId="2BB0A800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329E19E" w14:textId="0951579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10996A69" w14:textId="5C01BC0D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9982FDD" w14:textId="5A6BAFA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03DC1ED" w14:textId="101B608D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05132EE4" w14:textId="7D29DAE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A09FA16" w14:textId="77777777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E620653" w14:textId="732B9542" w:rsidR="0009452C" w:rsidRDefault="008D44F4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die </w:t>
      </w:r>
      <w:r w:rsidR="009F5E18">
        <w:rPr>
          <w:rFonts w:ascii="Arial" w:hAnsi="Arial" w:cs="Arial"/>
          <w:sz w:val="20"/>
          <w:szCs w:val="20"/>
        </w:rPr>
        <w:t xml:space="preserve">wahlwerbende </w:t>
      </w:r>
      <w:r>
        <w:rPr>
          <w:rFonts w:ascii="Arial" w:hAnsi="Arial" w:cs="Arial"/>
          <w:sz w:val="20"/>
          <w:szCs w:val="20"/>
        </w:rPr>
        <w:t>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6E620654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55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56" w14:textId="3BF4E025" w:rsidR="0009452C" w:rsidRPr="00334089" w:rsidRDefault="00334089" w:rsidP="00334089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620657" w14:textId="77777777" w:rsidR="0009452C" w:rsidRDefault="0009452C" w:rsidP="0009452C">
      <w:pPr>
        <w:jc w:val="center"/>
        <w:rPr>
          <w:rFonts w:ascii="Arial" w:hAnsi="Arial" w:cs="Arial"/>
          <w:i/>
          <w:sz w:val="20"/>
          <w:szCs w:val="20"/>
        </w:rPr>
      </w:pPr>
      <w:r w:rsidRPr="00334089">
        <w:rPr>
          <w:rFonts w:ascii="Arial" w:hAnsi="Arial" w:cs="Arial"/>
          <w:i/>
          <w:sz w:val="16"/>
          <w:szCs w:val="18"/>
        </w:rPr>
        <w:t xml:space="preserve">Vor- und </w:t>
      </w:r>
      <w:r w:rsidR="005D00B9" w:rsidRPr="00334089">
        <w:rPr>
          <w:rFonts w:ascii="Arial" w:hAnsi="Arial" w:cs="Arial"/>
          <w:i/>
          <w:sz w:val="16"/>
          <w:szCs w:val="18"/>
        </w:rPr>
        <w:t>Familien</w:t>
      </w:r>
      <w:r w:rsidRPr="00334089">
        <w:rPr>
          <w:rFonts w:ascii="Arial" w:hAnsi="Arial" w:cs="Arial"/>
          <w:i/>
          <w:sz w:val="16"/>
          <w:szCs w:val="18"/>
        </w:rPr>
        <w:t>name</w:t>
      </w:r>
      <w:r w:rsidR="005D00B9" w:rsidRPr="00334089">
        <w:rPr>
          <w:rFonts w:ascii="Arial" w:hAnsi="Arial" w:cs="Arial"/>
          <w:i/>
          <w:sz w:val="16"/>
          <w:szCs w:val="18"/>
        </w:rPr>
        <w:t xml:space="preserve"> (Blockbuchstaben)</w:t>
      </w:r>
      <w:r w:rsidRPr="00334089">
        <w:rPr>
          <w:rFonts w:ascii="Arial" w:hAnsi="Arial" w:cs="Arial"/>
          <w:i/>
          <w:sz w:val="16"/>
          <w:szCs w:val="18"/>
        </w:rPr>
        <w:br/>
      </w:r>
    </w:p>
    <w:p w14:paraId="6E620658" w14:textId="77777777" w:rsidR="005D00B9" w:rsidRPr="00D6514F" w:rsidRDefault="005D00B9" w:rsidP="0009452C">
      <w:pPr>
        <w:jc w:val="center"/>
        <w:rPr>
          <w:rFonts w:ascii="Arial" w:hAnsi="Arial" w:cs="Arial"/>
          <w:i/>
          <w:sz w:val="20"/>
          <w:szCs w:val="20"/>
        </w:rPr>
      </w:pPr>
    </w:p>
    <w:p w14:paraId="6E620659" w14:textId="083345CA" w:rsidR="002E10ED" w:rsidRDefault="00334089" w:rsidP="00334089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620667" w14:textId="704B0BFC" w:rsidR="00B968E5" w:rsidRPr="005C2CED" w:rsidRDefault="005D00B9" w:rsidP="005C2CED">
      <w:pPr>
        <w:jc w:val="center"/>
        <w:rPr>
          <w:rFonts w:ascii="Arial" w:hAnsi="Arial" w:cs="Arial"/>
          <w:i/>
          <w:sz w:val="16"/>
          <w:szCs w:val="18"/>
        </w:rPr>
      </w:pPr>
      <w:r w:rsidRPr="00334089">
        <w:rPr>
          <w:rFonts w:ascii="Arial" w:hAnsi="Arial" w:cs="Arial"/>
          <w:i/>
          <w:sz w:val="16"/>
          <w:szCs w:val="18"/>
        </w:rPr>
        <w:t>Unterschrift</w:t>
      </w:r>
    </w:p>
    <w:sectPr w:rsidR="00B968E5" w:rsidRPr="005C2CED" w:rsidSect="00334089">
      <w:headerReference w:type="default" r:id="rId9"/>
      <w:pgSz w:w="11907" w:h="16840"/>
      <w:pgMar w:top="1134" w:right="964" w:bottom="1247" w:left="1588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B8A32" w14:textId="77777777" w:rsidR="00C948DB" w:rsidRDefault="00C948DB" w:rsidP="008554C7">
      <w:pPr>
        <w:spacing w:after="0" w:line="240" w:lineRule="auto"/>
      </w:pPr>
      <w:r>
        <w:separator/>
      </w:r>
    </w:p>
  </w:endnote>
  <w:endnote w:type="continuationSeparator" w:id="0">
    <w:p w14:paraId="1AB73AB5" w14:textId="77777777" w:rsidR="00C948DB" w:rsidRDefault="00C948DB" w:rsidP="0085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73F83" w14:textId="77777777" w:rsidR="00C948DB" w:rsidRDefault="00C948DB" w:rsidP="008554C7">
      <w:pPr>
        <w:spacing w:after="0" w:line="240" w:lineRule="auto"/>
      </w:pPr>
      <w:r>
        <w:separator/>
      </w:r>
    </w:p>
  </w:footnote>
  <w:footnote w:type="continuationSeparator" w:id="0">
    <w:p w14:paraId="1C4543EE" w14:textId="77777777" w:rsidR="00C948DB" w:rsidRDefault="00C948DB" w:rsidP="0085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931146243"/>
      <w:docPartObj>
        <w:docPartGallery w:val="Page Numbers (Top of Page)"/>
        <w:docPartUnique/>
      </w:docPartObj>
    </w:sdtPr>
    <w:sdtEndPr/>
    <w:sdtContent>
      <w:p w14:paraId="3BB20506" w14:textId="6B8F6A04" w:rsidR="00334089" w:rsidRPr="00334089" w:rsidRDefault="00334089">
        <w:pPr>
          <w:pStyle w:val="Kopfzeile"/>
          <w:jc w:val="center"/>
          <w:rPr>
            <w:rFonts w:ascii="Arial" w:hAnsi="Arial" w:cs="Arial"/>
            <w:sz w:val="20"/>
          </w:rPr>
        </w:pPr>
        <w:r w:rsidRPr="00334089">
          <w:rPr>
            <w:rFonts w:ascii="Arial" w:hAnsi="Arial" w:cs="Arial"/>
            <w:sz w:val="20"/>
          </w:rPr>
          <w:fldChar w:fldCharType="begin"/>
        </w:r>
        <w:r w:rsidRPr="00334089">
          <w:rPr>
            <w:rFonts w:ascii="Arial" w:hAnsi="Arial" w:cs="Arial"/>
            <w:sz w:val="20"/>
          </w:rPr>
          <w:instrText>PAGE   \* MERGEFORMAT</w:instrText>
        </w:r>
        <w:r w:rsidRPr="00334089">
          <w:rPr>
            <w:rFonts w:ascii="Arial" w:hAnsi="Arial" w:cs="Arial"/>
            <w:sz w:val="20"/>
          </w:rPr>
          <w:fldChar w:fldCharType="separate"/>
        </w:r>
        <w:r w:rsidR="0008466A" w:rsidRPr="0008466A">
          <w:rPr>
            <w:rFonts w:ascii="Arial" w:hAnsi="Arial" w:cs="Arial"/>
            <w:noProof/>
            <w:sz w:val="20"/>
            <w:lang w:val="de-DE"/>
          </w:rPr>
          <w:t>4</w:t>
        </w:r>
        <w:r w:rsidRPr="00334089">
          <w:rPr>
            <w:rFonts w:ascii="Arial" w:hAnsi="Arial" w:cs="Arial"/>
            <w:sz w:val="20"/>
          </w:rPr>
          <w:fldChar w:fldCharType="end"/>
        </w:r>
      </w:p>
    </w:sdtContent>
  </w:sdt>
  <w:p w14:paraId="107E62AB" w14:textId="77777777" w:rsidR="00334089" w:rsidRDefault="003340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3AA"/>
    <w:multiLevelType w:val="hybridMultilevel"/>
    <w:tmpl w:val="1336547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2C"/>
    <w:rsid w:val="000157C7"/>
    <w:rsid w:val="0008466A"/>
    <w:rsid w:val="00086E92"/>
    <w:rsid w:val="0009452C"/>
    <w:rsid w:val="001146A3"/>
    <w:rsid w:val="001419A8"/>
    <w:rsid w:val="00166575"/>
    <w:rsid w:val="00187839"/>
    <w:rsid w:val="001A1ECF"/>
    <w:rsid w:val="001A731F"/>
    <w:rsid w:val="00204218"/>
    <w:rsid w:val="00204F79"/>
    <w:rsid w:val="00255A75"/>
    <w:rsid w:val="002E10ED"/>
    <w:rsid w:val="00334089"/>
    <w:rsid w:val="00382FEB"/>
    <w:rsid w:val="00396EB2"/>
    <w:rsid w:val="003A231C"/>
    <w:rsid w:val="003B1123"/>
    <w:rsid w:val="004430CA"/>
    <w:rsid w:val="00466884"/>
    <w:rsid w:val="004A22AD"/>
    <w:rsid w:val="004A2689"/>
    <w:rsid w:val="004A4BFE"/>
    <w:rsid w:val="004A6F00"/>
    <w:rsid w:val="00515F2C"/>
    <w:rsid w:val="00520611"/>
    <w:rsid w:val="00521B66"/>
    <w:rsid w:val="005C2CED"/>
    <w:rsid w:val="005D00B9"/>
    <w:rsid w:val="00600FB8"/>
    <w:rsid w:val="00602481"/>
    <w:rsid w:val="006508BC"/>
    <w:rsid w:val="00786B45"/>
    <w:rsid w:val="007914E2"/>
    <w:rsid w:val="007B44B4"/>
    <w:rsid w:val="007B73CE"/>
    <w:rsid w:val="008074B1"/>
    <w:rsid w:val="008100D9"/>
    <w:rsid w:val="00812884"/>
    <w:rsid w:val="00842E23"/>
    <w:rsid w:val="008434D2"/>
    <w:rsid w:val="008554C7"/>
    <w:rsid w:val="00877D96"/>
    <w:rsid w:val="008D44F4"/>
    <w:rsid w:val="00913606"/>
    <w:rsid w:val="00925A96"/>
    <w:rsid w:val="0095517B"/>
    <w:rsid w:val="009F5E18"/>
    <w:rsid w:val="009F72C9"/>
    <w:rsid w:val="00A05099"/>
    <w:rsid w:val="00A36698"/>
    <w:rsid w:val="00A46C94"/>
    <w:rsid w:val="00A850D1"/>
    <w:rsid w:val="00AC35B2"/>
    <w:rsid w:val="00B0181B"/>
    <w:rsid w:val="00B04681"/>
    <w:rsid w:val="00B50B75"/>
    <w:rsid w:val="00B70DE8"/>
    <w:rsid w:val="00B7125B"/>
    <w:rsid w:val="00B968E5"/>
    <w:rsid w:val="00BB7B4F"/>
    <w:rsid w:val="00C54BD4"/>
    <w:rsid w:val="00C948DB"/>
    <w:rsid w:val="00D166CA"/>
    <w:rsid w:val="00D55CF2"/>
    <w:rsid w:val="00D74C72"/>
    <w:rsid w:val="00D7658C"/>
    <w:rsid w:val="00E33017"/>
    <w:rsid w:val="00E55717"/>
    <w:rsid w:val="00EA6845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20603"/>
  <w15:docId w15:val="{E98854AB-231D-4BF5-93D0-C0FE4040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spacing w:line="300" w:lineRule="atLeast"/>
    </w:pPr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uiPriority w:val="99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styleId="Listenabsatz">
    <w:name w:val="List Paragraph"/>
    <w:basedOn w:val="Standard"/>
    <w:uiPriority w:val="34"/>
    <w:qFormat/>
    <w:rsid w:val="0009452C"/>
    <w:pPr>
      <w:spacing w:after="0" w:line="240" w:lineRule="auto"/>
      <w:ind w:left="720"/>
    </w:pPr>
  </w:style>
  <w:style w:type="character" w:customStyle="1" w:styleId="FuzeileZchn">
    <w:name w:val="Fußzeile Zchn"/>
    <w:basedOn w:val="Absatz-Standardschriftart"/>
    <w:link w:val="Fuzeile"/>
    <w:uiPriority w:val="99"/>
    <w:rsid w:val="008554C7"/>
    <w:rPr>
      <w:rFonts w:eastAsia="Calibri"/>
      <w:i/>
      <w:spacing w:val="-2"/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B75"/>
    <w:rPr>
      <w:rFonts w:ascii="Tahoma" w:eastAsia="Calibr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33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34089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9F5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.gv.at/datenschut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44F7-B072-4316-964B-D4BBF44D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4</Pages>
  <Words>208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3</cp:revision>
  <cp:lastPrinted>2017-07-14T09:57:00Z</cp:lastPrinted>
  <dcterms:created xsi:type="dcterms:W3CDTF">2024-06-25T08:17:00Z</dcterms:created>
  <dcterms:modified xsi:type="dcterms:W3CDTF">2024-06-25T08:17:00Z</dcterms:modified>
</cp:coreProperties>
</file>