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50" w:rsidRPr="008C73F3" w:rsidRDefault="00411250" w:rsidP="00411250">
      <w:pPr>
        <w:jc w:val="right"/>
        <w:rPr>
          <w:rFonts w:cs="Arial"/>
        </w:rPr>
      </w:pPr>
      <w:r w:rsidRPr="00334448">
        <w:rPr>
          <w:rFonts w:cs="Arial"/>
        </w:rPr>
        <w:t>An den Bezirkswahlleiter für Landeck</w:t>
      </w:r>
      <w:r w:rsidRPr="00334448">
        <w:rPr>
          <w:rFonts w:cs="Arial"/>
        </w:rPr>
        <w:br/>
      </w:r>
      <w:r w:rsidRPr="008C73F3">
        <w:rPr>
          <w:rFonts w:cs="Arial"/>
        </w:rPr>
        <w:t>p.A. Bezirkshauptmannschaft Landeck, Innstraße 5, 6500 Landeck</w:t>
      </w:r>
      <w:r w:rsidRPr="008C73F3">
        <w:rPr>
          <w:rFonts w:cs="Arial"/>
        </w:rPr>
        <w:br/>
        <w:t>Telefonnr.: 05442/6996-5440</w:t>
      </w:r>
    </w:p>
    <w:p w:rsidR="00411250" w:rsidRDefault="00411250" w:rsidP="00411250">
      <w:pPr>
        <w:jc w:val="right"/>
        <w:rPr>
          <w:rFonts w:cs="Arial"/>
          <w:b/>
        </w:rPr>
      </w:pPr>
      <w:r w:rsidRPr="008C73F3">
        <w:rPr>
          <w:rFonts w:cs="Arial"/>
        </w:rPr>
        <w:t>bh.la.gemeindeaufsicht@tirol.gv.at</w:t>
      </w:r>
    </w:p>
    <w:p w:rsidR="00F54DE7" w:rsidRPr="00906BA1" w:rsidRDefault="00F54DE7" w:rsidP="00B670DD">
      <w:pPr>
        <w:overflowPunct/>
        <w:autoSpaceDE/>
        <w:autoSpaceDN/>
        <w:adjustRightInd/>
        <w:spacing w:before="360" w:after="200" w:line="276" w:lineRule="auto"/>
        <w:jc w:val="center"/>
        <w:textAlignment w:val="auto"/>
        <w:rPr>
          <w:rFonts w:eastAsia="Calibri" w:cs="Arial"/>
          <w:b/>
          <w:sz w:val="24"/>
          <w:lang w:eastAsia="en-US"/>
        </w:rPr>
      </w:pPr>
      <w:bookmarkStart w:id="0" w:name="_GoBack"/>
      <w:bookmarkEnd w:id="0"/>
      <w:r w:rsidRPr="00906BA1">
        <w:rPr>
          <w:rFonts w:eastAsia="Calibri" w:cs="Arial"/>
          <w:b/>
          <w:sz w:val="24"/>
          <w:lang w:eastAsia="en-US"/>
        </w:rPr>
        <w:t>Nationalratswahl 20</w:t>
      </w:r>
      <w:r w:rsidR="00355CA1">
        <w:rPr>
          <w:rFonts w:eastAsia="Calibri" w:cs="Arial"/>
          <w:b/>
          <w:sz w:val="24"/>
          <w:lang w:eastAsia="en-US"/>
        </w:rPr>
        <w:t>24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b/>
          <w:lang w:eastAsia="en-US"/>
        </w:rPr>
      </w:pPr>
      <w:r w:rsidRPr="00F54DE7">
        <w:rPr>
          <w:rFonts w:eastAsia="Calibri" w:cs="Arial"/>
          <w:b/>
          <w:lang w:eastAsia="en-US"/>
        </w:rPr>
        <w:t>Einbringung eines Antrages auf Berufung der Beisitzer/innen und der Ersatzbeisitzer/innen der</w:t>
      </w:r>
      <w:r w:rsidR="00F87BFA">
        <w:rPr>
          <w:rFonts w:eastAsia="Calibri" w:cs="Arial"/>
          <w:b/>
          <w:lang w:eastAsia="en-US"/>
        </w:rPr>
        <w:t xml:space="preserve"> Gemeindewahlbehörde nach §</w:t>
      </w:r>
      <w:r w:rsidR="00355CA1">
        <w:rPr>
          <w:rFonts w:eastAsia="Calibri" w:cs="Arial"/>
          <w:b/>
          <w:lang w:eastAsia="en-US"/>
        </w:rPr>
        <w:t> </w:t>
      </w:r>
      <w:r w:rsidR="00F87BFA">
        <w:rPr>
          <w:rFonts w:eastAsia="Calibri" w:cs="Arial"/>
          <w:b/>
          <w:lang w:eastAsia="en-US"/>
        </w:rPr>
        <w:t>1</w:t>
      </w:r>
      <w:r w:rsidR="00BE3AB9">
        <w:rPr>
          <w:rFonts w:eastAsia="Calibri" w:cs="Arial"/>
          <w:b/>
          <w:lang w:eastAsia="en-US"/>
        </w:rPr>
        <w:t xml:space="preserve">4 </w:t>
      </w:r>
      <w:r w:rsidR="00F87BFA">
        <w:rPr>
          <w:rFonts w:eastAsia="Calibri" w:cs="Arial"/>
          <w:b/>
          <w:lang w:eastAsia="en-US"/>
        </w:rPr>
        <w:t xml:space="preserve">Abs. 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i.V.m.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§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>5</w:t>
      </w:r>
      <w:r w:rsidRPr="00F54DE7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Abs.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 xml:space="preserve">3 </w:t>
      </w:r>
      <w:r w:rsidRPr="00F54DE7">
        <w:rPr>
          <w:rFonts w:eastAsia="Calibri" w:cs="Arial"/>
          <w:b/>
          <w:lang w:eastAsia="en-US"/>
        </w:rPr>
        <w:t>NRWO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BE3AB9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Wahlwerbende </w:t>
      </w:r>
      <w:r w:rsidR="00826D4C">
        <w:rPr>
          <w:rFonts w:eastAsia="Calibri" w:cs="Arial"/>
          <w:lang w:eastAsia="en-US"/>
        </w:rPr>
        <w:t>Partei</w:t>
      </w:r>
      <w:r w:rsidR="00F54DE7"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Betroffene Gemeinde: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Als Beisitzer und Ersatzbeisitzer</w:t>
      </w:r>
      <w:r w:rsidR="00F54DE7" w:rsidRPr="00F54DE7">
        <w:rPr>
          <w:rFonts w:eastAsia="Calibri" w:cs="Arial"/>
          <w:lang w:eastAsia="en-US"/>
        </w:rPr>
        <w:t xml:space="preserve"> werden folgende Personen vorgeschlagen:</w:t>
      </w:r>
    </w:p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6025B3" w:rsidRPr="00F54DE7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3.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4.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5.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6.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7.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8.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9.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2644DC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3.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4.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5.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6.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7.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8.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9.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F54DE7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8F3063" w:rsidRDefault="00AC207C" w:rsidP="00AC207C">
      <w:pPr>
        <w:overflowPunct/>
        <w:autoSpaceDE/>
        <w:autoSpaceDN/>
        <w:adjustRightInd/>
        <w:spacing w:before="360" w:after="200" w:line="276" w:lineRule="auto"/>
        <w:textAlignment w:val="auto"/>
        <w:rPr>
          <w:rFonts w:eastAsia="Calibri" w:cs="Arial"/>
          <w:b/>
          <w:u w:val="single"/>
          <w:lang w:eastAsia="en-US"/>
        </w:rPr>
      </w:pPr>
      <w:r w:rsidRPr="008F3063">
        <w:rPr>
          <w:rFonts w:eastAsia="Calibri" w:cs="Arial"/>
          <w:b/>
          <w:u w:val="single"/>
          <w:lang w:eastAsia="en-US"/>
        </w:rPr>
        <w:t>Hinweise:</w:t>
      </w:r>
    </w:p>
    <w:p w:rsidR="00AC207C" w:rsidRPr="00CD74DD" w:rsidRDefault="00AC207C" w:rsidP="00AC207C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 w:line="260" w:lineRule="atLeast"/>
        <w:ind w:left="357" w:hanging="357"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:rsidR="00AC207C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80" w:lineRule="atLeast"/>
        <w:ind w:left="357" w:hanging="357"/>
        <w:contextualSpacing w:val="0"/>
        <w:jc w:val="both"/>
        <w:textAlignment w:val="auto"/>
        <w:rPr>
          <w:rFonts w:eastAsia="Calibri" w:cs="Arial"/>
          <w:lang w:eastAsia="en-US"/>
        </w:rPr>
      </w:pPr>
      <w:r w:rsidRPr="008F3063">
        <w:rPr>
          <w:rFonts w:eastAsia="Calibri" w:cs="Arial"/>
          <w:lang w:eastAsia="en-US"/>
        </w:rPr>
        <w:t xml:space="preserve">Der Antrag ist von </w:t>
      </w:r>
      <w:r>
        <w:rPr>
          <w:rFonts w:eastAsia="Calibri" w:cs="Arial"/>
          <w:lang w:eastAsia="en-US"/>
        </w:rPr>
        <w:t xml:space="preserve">Vertrauensleuten der Parteien </w:t>
      </w:r>
      <w:r w:rsidRPr="008F3063">
        <w:rPr>
          <w:rFonts w:eastAsia="Calibri" w:cs="Arial"/>
          <w:lang w:eastAsia="en-US"/>
        </w:rPr>
        <w:t>einzubringen.</w:t>
      </w:r>
    </w:p>
    <w:p w:rsidR="00AC207C" w:rsidRPr="00BE3AB9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 xml:space="preserve">Informationen zum Datenschutz bezüglich der Datenverarbeitung „Wahlen – Berufung von Beisitzern (WBB)“ finden Sie unter </w:t>
      </w:r>
      <w:hyperlink r:id="rId7" w:history="1">
        <w:r>
          <w:rPr>
            <w:rStyle w:val="Hyperlink"/>
            <w:rFonts w:cs="Arial"/>
          </w:rPr>
          <w:t>http://www.tirol.gv.at/datenschutz/</w:t>
        </w:r>
      </w:hyperlink>
      <w:r>
        <w:rPr>
          <w:rFonts w:cs="Arial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Für die</w:t>
      </w:r>
      <w:r w:rsidR="00BE3AB9">
        <w:rPr>
          <w:rFonts w:eastAsia="Calibri" w:cs="Arial"/>
          <w:lang w:eastAsia="en-US"/>
        </w:rPr>
        <w:t xml:space="preserve"> wahlwerbende</w:t>
      </w:r>
      <w:r w:rsidRPr="00F54DE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Partei</w:t>
      </w:r>
      <w:r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8F3063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Vor- und Familienname (Blockbuchstaben)</w:t>
      </w:r>
      <w:r w:rsidRPr="008F3063">
        <w:rPr>
          <w:rFonts w:eastAsia="Calibri" w:cs="Arial"/>
          <w:i/>
          <w:sz w:val="16"/>
          <w:szCs w:val="18"/>
          <w:lang w:eastAsia="en-US"/>
        </w:rPr>
        <w:br/>
      </w:r>
    </w:p>
    <w:p w:rsidR="00F54DE7" w:rsidRPr="008F3063" w:rsidRDefault="00F54DE7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8F3063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sz w:val="16"/>
          <w:szCs w:val="18"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Unterschrift</w:t>
      </w:r>
    </w:p>
    <w:sectPr w:rsidR="00F54DE7" w:rsidRPr="008F3063" w:rsidSect="00D174D9">
      <w:headerReference w:type="default" r:id="rId8"/>
      <w:foot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BD" w:rsidRDefault="00684DBD">
      <w:pPr>
        <w:spacing w:after="0" w:line="240" w:lineRule="auto"/>
      </w:pPr>
      <w:r>
        <w:separator/>
      </w:r>
    </w:p>
  </w:endnote>
  <w:endnote w:type="continuationSeparator" w:id="0">
    <w:p w:rsidR="00684DBD" w:rsidRDefault="006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C7" w:rsidRDefault="00411250" w:rsidP="00D174D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BD" w:rsidRDefault="00684DBD">
      <w:pPr>
        <w:spacing w:after="0" w:line="240" w:lineRule="auto"/>
      </w:pPr>
      <w:r>
        <w:separator/>
      </w:r>
    </w:p>
  </w:footnote>
  <w:footnote w:type="continuationSeparator" w:id="0">
    <w:p w:rsidR="00684DBD" w:rsidRDefault="0068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5443"/>
      <w:docPartObj>
        <w:docPartGallery w:val="Page Numbers (Top of Page)"/>
        <w:docPartUnique/>
      </w:docPartObj>
    </w:sdtPr>
    <w:sdtEndPr/>
    <w:sdtContent>
      <w:p w:rsidR="00D174D9" w:rsidRDefault="00D174D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50" w:rsidRPr="00411250">
          <w:rPr>
            <w:noProof/>
            <w:lang w:val="de-DE"/>
          </w:rPr>
          <w:t>6</w:t>
        </w:r>
        <w:r>
          <w:fldChar w:fldCharType="end"/>
        </w:r>
      </w:p>
    </w:sdtContent>
  </w:sdt>
  <w:p w:rsidR="00D174D9" w:rsidRDefault="00D17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F7B72"/>
    <w:multiLevelType w:val="hybridMultilevel"/>
    <w:tmpl w:val="523AD0FA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7"/>
    <w:rsid w:val="000C4F14"/>
    <w:rsid w:val="001419A8"/>
    <w:rsid w:val="00187839"/>
    <w:rsid w:val="001A731F"/>
    <w:rsid w:val="00204218"/>
    <w:rsid w:val="00213C78"/>
    <w:rsid w:val="002644DC"/>
    <w:rsid w:val="00355CA1"/>
    <w:rsid w:val="003654B3"/>
    <w:rsid w:val="003927E6"/>
    <w:rsid w:val="003D2A07"/>
    <w:rsid w:val="00411250"/>
    <w:rsid w:val="00483187"/>
    <w:rsid w:val="004A2689"/>
    <w:rsid w:val="005240D1"/>
    <w:rsid w:val="006025B3"/>
    <w:rsid w:val="00684DBD"/>
    <w:rsid w:val="006E1593"/>
    <w:rsid w:val="007B44B4"/>
    <w:rsid w:val="00826D4C"/>
    <w:rsid w:val="00877D96"/>
    <w:rsid w:val="008B7AB5"/>
    <w:rsid w:val="008C6E4A"/>
    <w:rsid w:val="008F3063"/>
    <w:rsid w:val="00906BA1"/>
    <w:rsid w:val="009E2CB7"/>
    <w:rsid w:val="00A05099"/>
    <w:rsid w:val="00A46C94"/>
    <w:rsid w:val="00AC207C"/>
    <w:rsid w:val="00AC6FDD"/>
    <w:rsid w:val="00B0181B"/>
    <w:rsid w:val="00B04681"/>
    <w:rsid w:val="00B670DD"/>
    <w:rsid w:val="00B70DE8"/>
    <w:rsid w:val="00BB7B4F"/>
    <w:rsid w:val="00BE3AB9"/>
    <w:rsid w:val="00CD74DD"/>
    <w:rsid w:val="00D174D9"/>
    <w:rsid w:val="00D55CF2"/>
    <w:rsid w:val="00D7658C"/>
    <w:rsid w:val="00E33017"/>
    <w:rsid w:val="00F2361C"/>
    <w:rsid w:val="00F54DE7"/>
    <w:rsid w:val="00F6036C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A52D1-72FA-404E-A141-203B122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CA1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uiPriority w:val="59"/>
    <w:rsid w:val="0060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06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74D9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BE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.gv.at/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6</Pages>
  <Words>336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2017-07-14T09:38:00Z</cp:lastPrinted>
  <dcterms:created xsi:type="dcterms:W3CDTF">2024-06-25T08:18:00Z</dcterms:created>
  <dcterms:modified xsi:type="dcterms:W3CDTF">2024-06-25T08:18:00Z</dcterms:modified>
</cp:coreProperties>
</file>