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C435" w14:textId="77777777" w:rsidR="00A31987" w:rsidRPr="008C73F3" w:rsidRDefault="00A31987" w:rsidP="00A31987">
      <w:pPr>
        <w:jc w:val="right"/>
        <w:rPr>
          <w:rFonts w:ascii="Arial" w:hAnsi="Arial" w:cs="Arial"/>
          <w:sz w:val="20"/>
          <w:szCs w:val="20"/>
        </w:rPr>
      </w:pPr>
      <w:r w:rsidRPr="00334448">
        <w:rPr>
          <w:rFonts w:ascii="Arial" w:hAnsi="Arial" w:cs="Arial"/>
          <w:sz w:val="20"/>
          <w:szCs w:val="20"/>
        </w:rPr>
        <w:t>An den Bezirkswahlleiter für Landeck</w:t>
      </w:r>
      <w:r w:rsidRPr="00334448">
        <w:rPr>
          <w:rFonts w:ascii="Arial" w:hAnsi="Arial" w:cs="Arial"/>
          <w:sz w:val="20"/>
          <w:szCs w:val="20"/>
        </w:rPr>
        <w:br/>
      </w:r>
      <w:r w:rsidRPr="008C73F3">
        <w:rPr>
          <w:rFonts w:ascii="Arial" w:hAnsi="Arial" w:cs="Arial"/>
          <w:sz w:val="20"/>
          <w:szCs w:val="20"/>
        </w:rPr>
        <w:t>p.A. Bezirkshauptmannschaft Landeck, Innstraße 5, 6500 Landeck</w:t>
      </w:r>
      <w:r w:rsidRPr="008C73F3">
        <w:rPr>
          <w:rFonts w:ascii="Arial" w:hAnsi="Arial" w:cs="Arial"/>
          <w:sz w:val="20"/>
          <w:szCs w:val="20"/>
        </w:rPr>
        <w:br/>
        <w:t>Telefonnr.: 05442/6996-5440</w:t>
      </w:r>
    </w:p>
    <w:p w14:paraId="4FF10011" w14:textId="77777777" w:rsidR="00A31987" w:rsidRDefault="00A31987" w:rsidP="00A31987">
      <w:pPr>
        <w:jc w:val="right"/>
        <w:rPr>
          <w:rFonts w:ascii="Arial" w:hAnsi="Arial" w:cs="Arial"/>
          <w:b/>
          <w:sz w:val="20"/>
          <w:szCs w:val="20"/>
        </w:rPr>
      </w:pPr>
      <w:r w:rsidRPr="008C73F3">
        <w:rPr>
          <w:rFonts w:ascii="Arial" w:hAnsi="Arial" w:cs="Arial"/>
          <w:sz w:val="20"/>
          <w:szCs w:val="20"/>
        </w:rPr>
        <w:t>bh.la.gemeindeaufsicht@tirol.gv.at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26725337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77547B12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A31987" w:rsidRPr="00A31987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90777"/>
    <w:rsid w:val="009C3587"/>
    <w:rsid w:val="00A05099"/>
    <w:rsid w:val="00A31987"/>
    <w:rsid w:val="00A36698"/>
    <w:rsid w:val="00A46C94"/>
    <w:rsid w:val="00A62920"/>
    <w:rsid w:val="00A850D1"/>
    <w:rsid w:val="00AC35B2"/>
    <w:rsid w:val="00AD1D7B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493"/>
    <w:rsid w:val="00D74C72"/>
    <w:rsid w:val="00D7658C"/>
    <w:rsid w:val="00E33017"/>
    <w:rsid w:val="00E55717"/>
    <w:rsid w:val="00E66BC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6C5C-FD73-4F0B-9194-449CBE6A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201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2017-06-12T12:41:00Z</cp:lastPrinted>
  <dcterms:created xsi:type="dcterms:W3CDTF">2024-06-25T08:17:00Z</dcterms:created>
  <dcterms:modified xsi:type="dcterms:W3CDTF">2024-06-25T08:17:00Z</dcterms:modified>
</cp:coreProperties>
</file>