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7391A" w14:textId="77777777" w:rsidR="00245593" w:rsidRPr="00E86965" w:rsidRDefault="00245593" w:rsidP="0024559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die Bezirkswahlleiterin für Lienz</w:t>
      </w:r>
      <w:r>
        <w:rPr>
          <w:rFonts w:ascii="Arial" w:hAnsi="Arial" w:cs="Arial"/>
          <w:sz w:val="20"/>
          <w:szCs w:val="20"/>
        </w:rPr>
        <w:br/>
        <w:t>p.A. Bezirkshauptmannschaft Lienz, Dolomitenstraße 3, 9900 Lienz</w:t>
      </w:r>
      <w:r>
        <w:rPr>
          <w:rFonts w:ascii="Arial" w:hAnsi="Arial" w:cs="Arial"/>
          <w:sz w:val="20"/>
          <w:szCs w:val="20"/>
        </w:rPr>
        <w:br/>
      </w:r>
      <w:r w:rsidRPr="00E86965">
        <w:rPr>
          <w:rFonts w:ascii="Arial" w:hAnsi="Arial" w:cs="Arial"/>
          <w:sz w:val="20"/>
          <w:szCs w:val="20"/>
        </w:rPr>
        <w:t>Telefonnr.: 04852/6633-6503</w:t>
      </w:r>
    </w:p>
    <w:p w14:paraId="0D867E8E" w14:textId="77777777" w:rsidR="00245593" w:rsidRDefault="00245593" w:rsidP="00245593">
      <w:pPr>
        <w:jc w:val="right"/>
        <w:rPr>
          <w:rFonts w:ascii="Arial" w:hAnsi="Arial" w:cs="Arial"/>
          <w:b/>
          <w:sz w:val="20"/>
          <w:szCs w:val="20"/>
        </w:rPr>
      </w:pPr>
      <w:r w:rsidRPr="00E86965">
        <w:rPr>
          <w:rFonts w:ascii="Arial" w:hAnsi="Arial" w:cs="Arial"/>
          <w:sz w:val="20"/>
          <w:szCs w:val="20"/>
        </w:rPr>
        <w:t>bh.lienz@tirol.gv.at</w:t>
      </w:r>
    </w:p>
    <w:p w14:paraId="6E620605" w14:textId="3F736370" w:rsidR="0009452C" w:rsidRPr="00334089" w:rsidRDefault="0009452C" w:rsidP="00913606">
      <w:pPr>
        <w:spacing w:before="36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334089">
        <w:rPr>
          <w:rFonts w:ascii="Arial" w:hAnsi="Arial" w:cs="Arial"/>
          <w:b/>
          <w:sz w:val="24"/>
          <w:szCs w:val="20"/>
        </w:rPr>
        <w:t>Nationalratswahl 20</w:t>
      </w:r>
      <w:r w:rsidR="008434D2">
        <w:rPr>
          <w:rFonts w:ascii="Arial" w:hAnsi="Arial" w:cs="Arial"/>
          <w:b/>
          <w:sz w:val="24"/>
          <w:szCs w:val="20"/>
        </w:rPr>
        <w:t>24</w:t>
      </w:r>
    </w:p>
    <w:p w14:paraId="6E620606" w14:textId="71C9107C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086E92">
        <w:rPr>
          <w:rFonts w:ascii="Arial" w:hAnsi="Arial" w:cs="Arial"/>
          <w:b/>
          <w:sz w:val="20"/>
          <w:szCs w:val="20"/>
        </w:rPr>
        <w:t>Sprengel</w:t>
      </w:r>
      <w:r w:rsidR="00B7125B">
        <w:rPr>
          <w:rFonts w:ascii="Arial" w:hAnsi="Arial" w:cs="Arial"/>
          <w:b/>
          <w:sz w:val="20"/>
          <w:szCs w:val="20"/>
        </w:rPr>
        <w:t>wahlbehörde</w:t>
      </w:r>
      <w:r>
        <w:rPr>
          <w:rFonts w:ascii="Arial" w:hAnsi="Arial" w:cs="Arial"/>
          <w:b/>
          <w:sz w:val="20"/>
          <w:szCs w:val="20"/>
        </w:rPr>
        <w:t xml:space="preserve"> nach </w:t>
      </w:r>
      <w:r w:rsidR="001A1ECF" w:rsidRPr="001A1ECF">
        <w:rPr>
          <w:rFonts w:ascii="Arial" w:hAnsi="Arial" w:cs="Arial"/>
          <w:b/>
          <w:sz w:val="20"/>
          <w:szCs w:val="20"/>
        </w:rPr>
        <w:t>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1A1ECF" w:rsidRPr="001A1ECF">
        <w:rPr>
          <w:rFonts w:ascii="Arial" w:hAnsi="Arial" w:cs="Arial"/>
          <w:b/>
          <w:sz w:val="20"/>
          <w:szCs w:val="20"/>
        </w:rPr>
        <w:t>1</w:t>
      </w:r>
      <w:r w:rsidR="009F5E18">
        <w:rPr>
          <w:rFonts w:ascii="Arial" w:hAnsi="Arial" w:cs="Arial"/>
          <w:b/>
          <w:sz w:val="20"/>
          <w:szCs w:val="20"/>
        </w:rPr>
        <w:t>4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</w:t>
      </w:r>
      <w:r w:rsidR="009F5E18">
        <w:rPr>
          <w:rFonts w:ascii="Arial" w:hAnsi="Arial" w:cs="Arial"/>
          <w:b/>
          <w:sz w:val="20"/>
          <w:szCs w:val="20"/>
        </w:rPr>
        <w:t>i.V.m. 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>5</w:t>
      </w:r>
      <w:r w:rsidR="009F5E18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3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NRWO</w:t>
      </w:r>
    </w:p>
    <w:p w14:paraId="6E6206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8" w14:textId="0A400C8C" w:rsidR="0009452C" w:rsidRDefault="009F5E1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Wahlwerbende </w:t>
      </w:r>
      <w:r w:rsidR="008D44F4"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09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6E62060A" w14:textId="77777777" w:rsidR="00A36698" w:rsidRDefault="00A3669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Sprengelnummer:</w:t>
      </w:r>
    </w:p>
    <w:p w14:paraId="6E62060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C" w14:textId="44B713A6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 und Ersatzbeisitzer werden folgende Personen vorgeschlagen:</w:t>
      </w:r>
    </w:p>
    <w:p w14:paraId="049B6D2F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34089" w:rsidRPr="00334089" w14:paraId="05A18CC8" w14:textId="77777777" w:rsidTr="004120A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126AB239" w14:textId="250B2553" w:rsidR="00334089" w:rsidRPr="00334089" w:rsidRDefault="00786B45" w:rsidP="004120A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243E82F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22F24C0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4585E4D6" w14:textId="77777777" w:rsidTr="004120A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A27C85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18FC611" w14:textId="49B4D17A" w:rsidR="00334089" w:rsidRPr="00334089" w:rsidRDefault="00786B45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AE6C8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34089" w:rsidRPr="00334089" w14:paraId="2FFE71FC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CA8BA43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54CA231D" w14:textId="77777777" w:rsidTr="004120A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F679BA0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34089" w:rsidRPr="00334089" w14:paraId="6A302F96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1EF24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3D0DEA17" w14:textId="77777777" w:rsidTr="004120A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82D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34089" w:rsidRPr="00334089" w14:paraId="2475A2AD" w14:textId="77777777" w:rsidTr="004120A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D7C" w14:textId="77777777" w:rsidR="00334089" w:rsidRPr="00334089" w:rsidRDefault="00334089" w:rsidP="004120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59B86795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27F755FF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DF9DBF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56AAE3B0" w14:textId="565E1FF8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74EDBEC9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5FBD1BC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10D72FEF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39D4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2A56E0F" w14:textId="513421AF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7BF0F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59CE75EC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A56AA42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2F49B67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608ED7A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1708B29F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FAA7EA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B93F4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945D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5384018D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EB4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A3C66FA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0E0E30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A4735C0" w14:textId="3685379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8E5D1AE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3A9CC4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458B225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433E33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B6009E" w14:textId="5BE19A53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42A249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1005A0FE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9B7174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3EE4DB4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2FDF6B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78BBF1A6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27C4F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F38ED1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56C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008A01DB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D12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4975DAD7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p w14:paraId="1043F55D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0FB4C1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p w14:paraId="09A54A7D" w14:textId="5460BA7A" w:rsidR="00334089" w:rsidRDefault="00334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6AC7BA07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B97962D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1691270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6F54793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3A8C7EFE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38806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A2AB9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9D6DD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3DA7057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AF0A99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B6F1286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B89402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25798EFE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9046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733CE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F7DA4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4A820D7A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641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1DDEB9DB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5E0A3BD1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0B2C3BE2" w14:textId="0E827E25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3B01F0FE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54871A56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8536B9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5B45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50356C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4D17C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6B501F5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5091254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4E6B6100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7BCEFA7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0F3F04AD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7518A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0AB2AAB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3240E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154043CE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615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48CD0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3BD0D32D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4CA208B1" w14:textId="14FB4B58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F345F84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17413667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CB32B0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42434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A1CFEF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6F598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22B2F42B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D647A41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89A351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64DE652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6CAAE02A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4B37D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6DB2A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6A52A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7BA3BDA1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BA8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E620652" w14:textId="438CF9E3" w:rsidR="00786B45" w:rsidRDefault="00786B45" w:rsidP="0009452C">
      <w:pPr>
        <w:rPr>
          <w:rFonts w:ascii="Arial" w:hAnsi="Arial" w:cs="Arial"/>
          <w:sz w:val="20"/>
          <w:szCs w:val="20"/>
        </w:rPr>
      </w:pPr>
    </w:p>
    <w:p w14:paraId="125B56E7" w14:textId="77777777" w:rsidR="00786B45" w:rsidRDefault="00786B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F8C026" w14:textId="77777777" w:rsidR="005C2CED" w:rsidRPr="00334089" w:rsidRDefault="005C2CED" w:rsidP="005C2CED">
      <w:pPr>
        <w:rPr>
          <w:rFonts w:ascii="Arial" w:hAnsi="Arial" w:cs="Arial"/>
          <w:b/>
          <w:sz w:val="20"/>
          <w:szCs w:val="20"/>
          <w:u w:val="single"/>
        </w:rPr>
      </w:pPr>
      <w:r w:rsidRPr="00334089">
        <w:rPr>
          <w:rFonts w:ascii="Arial" w:hAnsi="Arial" w:cs="Arial"/>
          <w:b/>
          <w:sz w:val="20"/>
          <w:szCs w:val="20"/>
          <w:u w:val="single"/>
        </w:rPr>
        <w:lastRenderedPageBreak/>
        <w:t>Hinweise:</w:t>
      </w:r>
    </w:p>
    <w:p w14:paraId="56F0681E" w14:textId="77777777" w:rsidR="005C2CED" w:rsidRPr="00786B45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6B45"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14:paraId="5FD7198B" w14:textId="77777777" w:rsidR="005C2CED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4089">
        <w:rPr>
          <w:rFonts w:ascii="Arial" w:hAnsi="Arial" w:cs="Arial"/>
          <w:sz w:val="20"/>
          <w:szCs w:val="20"/>
        </w:rPr>
        <w:t>Der Antrag ist von Vertrauensleuten der Parteien</w:t>
      </w:r>
      <w:r>
        <w:rPr>
          <w:rFonts w:ascii="Arial" w:hAnsi="Arial" w:cs="Arial"/>
          <w:sz w:val="20"/>
          <w:szCs w:val="20"/>
        </w:rPr>
        <w:t xml:space="preserve"> </w:t>
      </w:r>
      <w:r w:rsidRPr="00334089">
        <w:rPr>
          <w:rFonts w:ascii="Arial" w:hAnsi="Arial" w:cs="Arial"/>
          <w:sz w:val="20"/>
          <w:szCs w:val="20"/>
        </w:rPr>
        <w:t>einzubringen.</w:t>
      </w:r>
    </w:p>
    <w:p w14:paraId="59FBD0BF" w14:textId="77777777" w:rsidR="005C2CED" w:rsidRPr="009F5E18" w:rsidRDefault="005C2CED" w:rsidP="005C2CED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13749C0A" w14:textId="27F46956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679E1B4" w14:textId="53805FEA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EEC6B98" w14:textId="456B2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B788DCE" w14:textId="11DB373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21E158DA" w14:textId="6EC0E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A1F5F55" w14:textId="3EA146F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C2BB723" w14:textId="19C5658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4D41786" w14:textId="1FBAF3F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22D53E4" w14:textId="71B00999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96D363C" w14:textId="5F61520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9481C7" w14:textId="2BB0A800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29E19E" w14:textId="0951579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10996A69" w14:textId="5C01BC0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9982FDD" w14:textId="5A6BAFA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03DC1ED" w14:textId="101B608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5132EE4" w14:textId="7D29DAE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A09FA16" w14:textId="77777777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E620653" w14:textId="732B9542" w:rsidR="0009452C" w:rsidRDefault="008D44F4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</w:t>
      </w:r>
      <w:r w:rsidR="009F5E18">
        <w:rPr>
          <w:rFonts w:ascii="Arial" w:hAnsi="Arial" w:cs="Arial"/>
          <w:sz w:val="20"/>
          <w:szCs w:val="20"/>
        </w:rPr>
        <w:t xml:space="preserve">wahlwerbende </w:t>
      </w:r>
      <w:r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54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6" w14:textId="3BF4E025" w:rsidR="0009452C" w:rsidRPr="00334089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57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334089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334089">
        <w:rPr>
          <w:rFonts w:ascii="Arial" w:hAnsi="Arial" w:cs="Arial"/>
          <w:i/>
          <w:sz w:val="16"/>
          <w:szCs w:val="18"/>
        </w:rPr>
        <w:t>Familien</w:t>
      </w:r>
      <w:r w:rsidRPr="00334089">
        <w:rPr>
          <w:rFonts w:ascii="Arial" w:hAnsi="Arial" w:cs="Arial"/>
          <w:i/>
          <w:sz w:val="16"/>
          <w:szCs w:val="18"/>
        </w:rPr>
        <w:t>name</w:t>
      </w:r>
      <w:r w:rsidR="005D00B9" w:rsidRPr="00334089">
        <w:rPr>
          <w:rFonts w:ascii="Arial" w:hAnsi="Arial" w:cs="Arial"/>
          <w:i/>
          <w:sz w:val="16"/>
          <w:szCs w:val="18"/>
        </w:rPr>
        <w:t xml:space="preserve"> (Blockbuchstaben)</w:t>
      </w:r>
      <w:r w:rsidRPr="00334089">
        <w:rPr>
          <w:rFonts w:ascii="Arial" w:hAnsi="Arial" w:cs="Arial"/>
          <w:i/>
          <w:sz w:val="16"/>
          <w:szCs w:val="18"/>
        </w:rPr>
        <w:br/>
      </w:r>
    </w:p>
    <w:p w14:paraId="6E620658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6E620659" w14:textId="083345CA" w:rsidR="002E10ED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67" w14:textId="704B0BFC" w:rsidR="00B968E5" w:rsidRPr="005C2CED" w:rsidRDefault="005D00B9" w:rsidP="005C2CED">
      <w:pPr>
        <w:jc w:val="center"/>
        <w:rPr>
          <w:rFonts w:ascii="Arial" w:hAnsi="Arial" w:cs="Arial"/>
          <w:i/>
          <w:sz w:val="16"/>
          <w:szCs w:val="18"/>
        </w:rPr>
      </w:pPr>
      <w:r w:rsidRPr="00334089">
        <w:rPr>
          <w:rFonts w:ascii="Arial" w:hAnsi="Arial" w:cs="Arial"/>
          <w:i/>
          <w:sz w:val="16"/>
          <w:szCs w:val="18"/>
        </w:rPr>
        <w:t>Unterschrift</w:t>
      </w:r>
    </w:p>
    <w:sectPr w:rsidR="00B968E5" w:rsidRPr="005C2CED" w:rsidSect="00334089">
      <w:head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8A32" w14:textId="77777777" w:rsidR="00C948DB" w:rsidRDefault="00C948DB" w:rsidP="008554C7">
      <w:pPr>
        <w:spacing w:after="0" w:line="240" w:lineRule="auto"/>
      </w:pPr>
      <w:r>
        <w:separator/>
      </w:r>
    </w:p>
  </w:endnote>
  <w:endnote w:type="continuationSeparator" w:id="0">
    <w:p w14:paraId="1AB73AB5" w14:textId="77777777" w:rsidR="00C948DB" w:rsidRDefault="00C948DB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3F83" w14:textId="77777777" w:rsidR="00C948DB" w:rsidRDefault="00C948DB" w:rsidP="008554C7">
      <w:pPr>
        <w:spacing w:after="0" w:line="240" w:lineRule="auto"/>
      </w:pPr>
      <w:r>
        <w:separator/>
      </w:r>
    </w:p>
  </w:footnote>
  <w:footnote w:type="continuationSeparator" w:id="0">
    <w:p w14:paraId="1C4543EE" w14:textId="77777777" w:rsidR="00C948DB" w:rsidRDefault="00C948DB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31146243"/>
      <w:docPartObj>
        <w:docPartGallery w:val="Page Numbers (Top of Page)"/>
        <w:docPartUnique/>
      </w:docPartObj>
    </w:sdtPr>
    <w:sdtEndPr/>
    <w:sdtContent>
      <w:p w14:paraId="3BB20506" w14:textId="2515B946" w:rsidR="00334089" w:rsidRPr="00334089" w:rsidRDefault="00334089">
        <w:pPr>
          <w:pStyle w:val="Kopfzeile"/>
          <w:jc w:val="center"/>
          <w:rPr>
            <w:rFonts w:ascii="Arial" w:hAnsi="Arial" w:cs="Arial"/>
            <w:sz w:val="20"/>
          </w:rPr>
        </w:pPr>
        <w:r w:rsidRPr="00334089">
          <w:rPr>
            <w:rFonts w:ascii="Arial" w:hAnsi="Arial" w:cs="Arial"/>
            <w:sz w:val="20"/>
          </w:rPr>
          <w:fldChar w:fldCharType="begin"/>
        </w:r>
        <w:r w:rsidRPr="00334089">
          <w:rPr>
            <w:rFonts w:ascii="Arial" w:hAnsi="Arial" w:cs="Arial"/>
            <w:sz w:val="20"/>
          </w:rPr>
          <w:instrText>PAGE   \* MERGEFORMAT</w:instrText>
        </w:r>
        <w:r w:rsidRPr="00334089">
          <w:rPr>
            <w:rFonts w:ascii="Arial" w:hAnsi="Arial" w:cs="Arial"/>
            <w:sz w:val="20"/>
          </w:rPr>
          <w:fldChar w:fldCharType="separate"/>
        </w:r>
        <w:r w:rsidR="00245593" w:rsidRPr="00245593">
          <w:rPr>
            <w:rFonts w:ascii="Arial" w:hAnsi="Arial" w:cs="Arial"/>
            <w:noProof/>
            <w:sz w:val="20"/>
            <w:lang w:val="de-DE"/>
          </w:rPr>
          <w:t>4</w:t>
        </w:r>
        <w:r w:rsidRPr="00334089">
          <w:rPr>
            <w:rFonts w:ascii="Arial" w:hAnsi="Arial" w:cs="Arial"/>
            <w:sz w:val="20"/>
          </w:rPr>
          <w:fldChar w:fldCharType="end"/>
        </w:r>
      </w:p>
    </w:sdtContent>
  </w:sdt>
  <w:p w14:paraId="107E62AB" w14:textId="77777777" w:rsidR="00334089" w:rsidRDefault="00334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AA"/>
    <w:multiLevelType w:val="hybridMultilevel"/>
    <w:tmpl w:val="1336547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1146A3"/>
    <w:rsid w:val="001419A8"/>
    <w:rsid w:val="00166575"/>
    <w:rsid w:val="00187839"/>
    <w:rsid w:val="001A1ECF"/>
    <w:rsid w:val="001A731F"/>
    <w:rsid w:val="00204218"/>
    <w:rsid w:val="00204F79"/>
    <w:rsid w:val="00245593"/>
    <w:rsid w:val="00255A75"/>
    <w:rsid w:val="002E10ED"/>
    <w:rsid w:val="00334089"/>
    <w:rsid w:val="00396EB2"/>
    <w:rsid w:val="003A231C"/>
    <w:rsid w:val="003B1123"/>
    <w:rsid w:val="004430CA"/>
    <w:rsid w:val="00466884"/>
    <w:rsid w:val="004A22AD"/>
    <w:rsid w:val="004A2689"/>
    <w:rsid w:val="004A4BFE"/>
    <w:rsid w:val="004A6F00"/>
    <w:rsid w:val="00515F2C"/>
    <w:rsid w:val="00520611"/>
    <w:rsid w:val="00521B66"/>
    <w:rsid w:val="005C2CED"/>
    <w:rsid w:val="005D00B9"/>
    <w:rsid w:val="00600FB8"/>
    <w:rsid w:val="00602481"/>
    <w:rsid w:val="006508BC"/>
    <w:rsid w:val="00786B45"/>
    <w:rsid w:val="007914E2"/>
    <w:rsid w:val="007B44B4"/>
    <w:rsid w:val="007B73CE"/>
    <w:rsid w:val="007F2E26"/>
    <w:rsid w:val="008074B1"/>
    <w:rsid w:val="008100D9"/>
    <w:rsid w:val="00812884"/>
    <w:rsid w:val="00842E23"/>
    <w:rsid w:val="008434D2"/>
    <w:rsid w:val="008554C7"/>
    <w:rsid w:val="00877D96"/>
    <w:rsid w:val="008D44F4"/>
    <w:rsid w:val="00913606"/>
    <w:rsid w:val="00925A96"/>
    <w:rsid w:val="0095517B"/>
    <w:rsid w:val="009F5E18"/>
    <w:rsid w:val="009F72C9"/>
    <w:rsid w:val="00A05099"/>
    <w:rsid w:val="00A36698"/>
    <w:rsid w:val="00A46C94"/>
    <w:rsid w:val="00A850D1"/>
    <w:rsid w:val="00AC35B2"/>
    <w:rsid w:val="00B0181B"/>
    <w:rsid w:val="00B04681"/>
    <w:rsid w:val="00B50B75"/>
    <w:rsid w:val="00B70DE8"/>
    <w:rsid w:val="00B7125B"/>
    <w:rsid w:val="00B968E5"/>
    <w:rsid w:val="00BB7B4F"/>
    <w:rsid w:val="00C54BD4"/>
    <w:rsid w:val="00C948DB"/>
    <w:rsid w:val="00D166CA"/>
    <w:rsid w:val="00D55CF2"/>
    <w:rsid w:val="00D74C72"/>
    <w:rsid w:val="00D7658C"/>
    <w:rsid w:val="00E33017"/>
    <w:rsid w:val="00E55717"/>
    <w:rsid w:val="00EA684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0603"/>
  <w15:docId w15:val="{E98854AB-231D-4BF5-93D0-C0FE404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3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3408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9F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5FEE-94B3-4DC0-BCE4-2F468F2B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4</Pages>
  <Words>205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2017-07-14T09:57:00Z</cp:lastPrinted>
  <dcterms:created xsi:type="dcterms:W3CDTF">2024-06-25T08:20:00Z</dcterms:created>
  <dcterms:modified xsi:type="dcterms:W3CDTF">2024-06-25T08:20:00Z</dcterms:modified>
</cp:coreProperties>
</file>