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5C7F" w14:textId="77777777" w:rsidR="00EF1D9F" w:rsidRPr="00E86965" w:rsidRDefault="00EF1D9F" w:rsidP="00EF1D9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 Bezirkswahlleiterin für Lienz</w:t>
      </w:r>
      <w:r>
        <w:rPr>
          <w:rFonts w:ascii="Arial" w:hAnsi="Arial" w:cs="Arial"/>
          <w:sz w:val="20"/>
          <w:szCs w:val="20"/>
        </w:rPr>
        <w:br/>
        <w:t>p.A. Bezirkshauptmannschaft Lienz, Dolomitenstraße 3, 9900 Lienz</w:t>
      </w:r>
      <w:r>
        <w:rPr>
          <w:rFonts w:ascii="Arial" w:hAnsi="Arial" w:cs="Arial"/>
          <w:sz w:val="20"/>
          <w:szCs w:val="20"/>
        </w:rPr>
        <w:br/>
      </w:r>
      <w:r w:rsidRPr="00E86965">
        <w:rPr>
          <w:rFonts w:ascii="Arial" w:hAnsi="Arial" w:cs="Arial"/>
          <w:sz w:val="20"/>
          <w:szCs w:val="20"/>
        </w:rPr>
        <w:t>Telefonnr.: 04852/6633-6503</w:t>
      </w:r>
    </w:p>
    <w:p w14:paraId="5DF920A5" w14:textId="77777777" w:rsidR="00EF1D9F" w:rsidRDefault="00EF1D9F" w:rsidP="00EF1D9F">
      <w:pPr>
        <w:jc w:val="right"/>
        <w:rPr>
          <w:rFonts w:ascii="Arial" w:hAnsi="Arial" w:cs="Arial"/>
          <w:b/>
          <w:sz w:val="20"/>
          <w:szCs w:val="20"/>
        </w:rPr>
      </w:pPr>
      <w:r w:rsidRPr="00E86965">
        <w:rPr>
          <w:rFonts w:ascii="Arial" w:hAnsi="Arial" w:cs="Arial"/>
          <w:sz w:val="20"/>
          <w:szCs w:val="20"/>
        </w:rPr>
        <w:t>bh.lienz@tirol.gv.at</w:t>
      </w:r>
    </w:p>
    <w:p w14:paraId="505E47F6" w14:textId="6D7319AC" w:rsidR="0009452C" w:rsidRPr="001D2562" w:rsidRDefault="0009452C" w:rsidP="0009452C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1D2562">
        <w:rPr>
          <w:rFonts w:ascii="Arial" w:hAnsi="Arial" w:cs="Arial"/>
          <w:b/>
          <w:sz w:val="24"/>
          <w:szCs w:val="20"/>
        </w:rPr>
        <w:t>Nationalratswahl 20</w:t>
      </w:r>
      <w:r w:rsidR="003A74DE">
        <w:rPr>
          <w:rFonts w:ascii="Arial" w:hAnsi="Arial" w:cs="Arial"/>
          <w:b/>
          <w:sz w:val="24"/>
          <w:szCs w:val="20"/>
        </w:rPr>
        <w:t>24</w:t>
      </w:r>
    </w:p>
    <w:p w14:paraId="505E47F7" w14:textId="26725337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2B1CE4">
        <w:rPr>
          <w:rFonts w:ascii="Arial" w:hAnsi="Arial" w:cs="Arial"/>
          <w:b/>
          <w:sz w:val="20"/>
          <w:szCs w:val="20"/>
        </w:rPr>
        <w:t>besonderen Wahlbehörde nach §</w:t>
      </w:r>
      <w:r w:rsidR="00450B4D">
        <w:rPr>
          <w:rFonts w:ascii="Arial" w:hAnsi="Arial" w:cs="Arial"/>
          <w:b/>
          <w:sz w:val="20"/>
          <w:szCs w:val="20"/>
        </w:rPr>
        <w:t> </w:t>
      </w:r>
      <w:r w:rsidR="002B1CE4">
        <w:rPr>
          <w:rFonts w:ascii="Arial" w:hAnsi="Arial" w:cs="Arial"/>
          <w:b/>
          <w:sz w:val="20"/>
          <w:szCs w:val="20"/>
        </w:rPr>
        <w:t xml:space="preserve">73 </w:t>
      </w:r>
      <w:r>
        <w:rPr>
          <w:rFonts w:ascii="Arial" w:hAnsi="Arial" w:cs="Arial"/>
          <w:b/>
          <w:sz w:val="20"/>
          <w:szCs w:val="20"/>
        </w:rPr>
        <w:t>Abs.</w:t>
      </w:r>
      <w:r w:rsidR="00450B4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 NRWO</w:t>
      </w:r>
    </w:p>
    <w:p w14:paraId="505E47F8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9" w14:textId="77777777" w:rsidR="002B1CE4" w:rsidRDefault="002B1CE4" w:rsidP="0009452C">
      <w:pPr>
        <w:rPr>
          <w:rFonts w:ascii="Arial" w:hAnsi="Arial" w:cs="Arial"/>
          <w:sz w:val="20"/>
          <w:szCs w:val="20"/>
        </w:rPr>
      </w:pPr>
    </w:p>
    <w:p w14:paraId="505E47FA" w14:textId="72A8C23B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7F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505E47FC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7FD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und Ersatzbeisitzer</w:t>
      </w:r>
      <w:r w:rsidR="00B7125B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werden folgende Personen vorgeschlagen:</w:t>
      </w:r>
    </w:p>
    <w:p w14:paraId="142F0BC0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2A5607" w:rsidRPr="002A5607" w14:paraId="38FE7FC0" w14:textId="77777777" w:rsidTr="007662A7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6AFCF14D" w14:textId="16A59284" w:rsidR="002A5607" w:rsidRPr="002A5607" w:rsidRDefault="009C3587" w:rsidP="009C3587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04C1F683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01AA37C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650BDB34" w14:textId="77777777" w:rsidTr="007662A7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77A8F7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99D8C3" w14:textId="069199AF" w:rsidR="002A5607" w:rsidRPr="002A5607" w:rsidRDefault="003A74DE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1D59D4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2A5607" w:rsidRPr="002A5607" w14:paraId="7E269CCB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2E534C8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5A5EB92A" w14:textId="77777777" w:rsidTr="007662A7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2A5A042B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2A5607" w:rsidRPr="002A5607" w14:paraId="35823FB5" w14:textId="77777777" w:rsidTr="007662A7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26E66" w14:textId="77777777" w:rsidR="002A5607" w:rsidRPr="002A5607" w:rsidRDefault="002A5607" w:rsidP="007662A7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A5607" w:rsidRPr="002A5607" w14:paraId="13B34CE9" w14:textId="77777777" w:rsidTr="007662A7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D7F2" w14:textId="77777777" w:rsidR="002A5607" w:rsidRPr="002A5607" w:rsidRDefault="002A5607" w:rsidP="007662A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2A5607" w:rsidRPr="002A5607" w14:paraId="1B6EDE00" w14:textId="77777777" w:rsidTr="007662A7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2FF" w14:textId="77777777" w:rsidR="002A5607" w:rsidRPr="002A5607" w:rsidRDefault="002A5607" w:rsidP="007662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BE27DB1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394D58FA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441535CA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7F39617" w14:textId="712990DB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66D1CE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9ED6A5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7148CFF4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BD6A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A54AEC" w14:textId="6E5003FF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805F2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C4F7E6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115EC8F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F9B86A7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10B1C9E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D1154C4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95F1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A643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D9628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6DCEB94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C4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3D5AC56B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505E4808" w14:textId="675B3F5E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9ADD1B" w14:textId="77777777" w:rsidR="000157C7" w:rsidRDefault="000157C7" w:rsidP="0009452C">
      <w:pPr>
        <w:rPr>
          <w:rFonts w:ascii="Arial" w:hAnsi="Arial" w:cs="Arial"/>
          <w:sz w:val="20"/>
          <w:szCs w:val="20"/>
        </w:rPr>
      </w:pPr>
    </w:p>
    <w:p w14:paraId="7A21141F" w14:textId="77777777" w:rsidR="002A5607" w:rsidRDefault="002A5607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A74DE" w:rsidRPr="002A5607" w14:paraId="26502A95" w14:textId="77777777" w:rsidTr="007F4D8C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0F3C77DE" w14:textId="2C64A832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1DCF38E5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31C67A57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376D245" w14:textId="77777777" w:rsidTr="007F4D8C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7E5AD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66FB33C" w14:textId="6727109E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BE96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A8E09FB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06D421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998740C" w14:textId="77777777" w:rsidTr="007F4D8C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3621CBE9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00811FC3" w14:textId="77777777" w:rsidTr="007F4D8C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A8D85B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AD41CCB" w14:textId="77777777" w:rsidTr="007F4D8C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C235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604CFBD2" w14:textId="77777777" w:rsidTr="007F4D8C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D82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20DD5C2" w14:textId="2E0C91C9" w:rsidR="002A5607" w:rsidRDefault="002A5607" w:rsidP="0009452C">
      <w:pPr>
        <w:rPr>
          <w:rFonts w:ascii="Arial" w:hAnsi="Arial" w:cs="Arial"/>
          <w:sz w:val="20"/>
          <w:szCs w:val="20"/>
        </w:rPr>
      </w:pPr>
    </w:p>
    <w:p w14:paraId="33418D5C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450E69D0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6309364D" w14:textId="56C74E64" w:rsidR="003A74DE" w:rsidRPr="002A5607" w:rsidRDefault="009C3587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3750B06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C34EA5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1AEB020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FE2D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6263DA9" w14:textId="220B4C6C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184226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0D9B942D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5A7B370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4B8A7008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249036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8EF42C0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F8B97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1ACD5A69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08EA7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7D7D75F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65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70D9F9E" w14:textId="7E76D167" w:rsidR="003A74DE" w:rsidRDefault="003A74DE" w:rsidP="0009452C">
      <w:pPr>
        <w:rPr>
          <w:rFonts w:ascii="Arial" w:hAnsi="Arial" w:cs="Arial"/>
          <w:sz w:val="20"/>
          <w:szCs w:val="20"/>
        </w:rPr>
      </w:pPr>
    </w:p>
    <w:p w14:paraId="2F4C48FE" w14:textId="77777777" w:rsidR="003A74DE" w:rsidRDefault="003A74DE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076EA393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15111C1C" w14:textId="6094C3A1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4C701791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0344F4C4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506808E7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603DD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4F0E5E" w14:textId="44FC8B82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E6F593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719F4501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22A738A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27695FFF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0627295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2C807CCC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94835F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3CC21164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7B2B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3C3FE411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AF6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701CE007" w14:textId="36C9EB9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FD0ED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B53549" w14:textId="77777777" w:rsidR="003A74DE" w:rsidRDefault="003A74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A74DE" w:rsidRPr="002A5607" w14:paraId="1A92D2CA" w14:textId="77777777" w:rsidTr="007F4D8C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487A915" w14:textId="7FECA77F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C3587">
              <w:rPr>
                <w:rFonts w:ascii="Arial" w:hAnsi="Arial" w:cs="Arial"/>
                <w:sz w:val="20"/>
              </w:rPr>
              <w:t>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036E52DD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3A6D9FA8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987F3AC" w14:textId="77777777" w:rsidTr="007F4D8C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D524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D3AE8F4" w14:textId="1C8F990B" w:rsidR="003A74DE" w:rsidRPr="002A5607" w:rsidRDefault="00720342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Vor-/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07AD15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A74DE" w:rsidRPr="002A5607" w14:paraId="53AE4167" w14:textId="77777777" w:rsidTr="007F4D8C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F9BB652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0165B39E" w14:textId="77777777" w:rsidTr="007F4D8C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5F0FEF8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A74DE" w:rsidRPr="002A5607" w14:paraId="16BD2409" w14:textId="77777777" w:rsidTr="007F4D8C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A85B23" w14:textId="77777777" w:rsidR="003A74DE" w:rsidRPr="002A5607" w:rsidRDefault="003A74DE" w:rsidP="007F4D8C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74DE" w:rsidRPr="002A5607" w14:paraId="6248CCB7" w14:textId="77777777" w:rsidTr="007F4D8C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C35CC" w14:textId="77777777" w:rsidR="003A74DE" w:rsidRPr="002A5607" w:rsidRDefault="003A74DE" w:rsidP="007F4D8C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A5607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A74DE" w:rsidRPr="002A5607" w14:paraId="1583002E" w14:textId="77777777" w:rsidTr="007F4D8C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131" w14:textId="77777777" w:rsidR="003A74DE" w:rsidRPr="002A5607" w:rsidRDefault="003A74DE" w:rsidP="007F4D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211520C5" w14:textId="028C5750" w:rsidR="002A5607" w:rsidRDefault="002A5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5E4843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47418DD4" w14:textId="77777777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43E08992" w14:textId="77777777" w:rsidR="00B71430" w:rsidRPr="001D2562" w:rsidRDefault="00B71430" w:rsidP="00B71430">
      <w:pPr>
        <w:rPr>
          <w:rFonts w:ascii="Arial" w:hAnsi="Arial" w:cs="Arial"/>
          <w:b/>
          <w:sz w:val="20"/>
          <w:szCs w:val="20"/>
          <w:u w:val="single"/>
        </w:rPr>
      </w:pPr>
      <w:r w:rsidRPr="001D2562">
        <w:rPr>
          <w:rFonts w:ascii="Arial" w:hAnsi="Arial" w:cs="Arial"/>
          <w:b/>
          <w:sz w:val="20"/>
          <w:szCs w:val="20"/>
          <w:u w:val="single"/>
        </w:rPr>
        <w:t>Hinweise:</w:t>
      </w:r>
    </w:p>
    <w:p w14:paraId="180A7458" w14:textId="77777777" w:rsidR="00B71430" w:rsidRPr="001D2562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Reihenfolge, in der die Ersatzbeisitzer für einen bzw. mehrere abwesende Beisitzer tätig werden, ergibt sich aus der auf diesem Formular angegebenen Reihung.</w:t>
      </w:r>
    </w:p>
    <w:p w14:paraId="641E0053" w14:textId="77777777" w:rsidR="00B71430" w:rsidRDefault="00B71430" w:rsidP="00B71430">
      <w:pPr>
        <w:pStyle w:val="Listenabsatz"/>
        <w:numPr>
          <w:ilvl w:val="0"/>
          <w:numId w:val="2"/>
        </w:numPr>
        <w:spacing w:after="12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2562">
        <w:rPr>
          <w:rFonts w:ascii="Arial" w:hAnsi="Arial" w:cs="Arial"/>
          <w:sz w:val="20"/>
          <w:szCs w:val="20"/>
        </w:rPr>
        <w:t>Der Antrag ist von Vertrauensleuten der Parteien, die sich an der Wahlwerbung beteiligen wollen, einzubringen.</w:t>
      </w:r>
    </w:p>
    <w:p w14:paraId="6DFF5E5F" w14:textId="77777777" w:rsidR="00B71430" w:rsidRPr="000E6880" w:rsidRDefault="00B71430" w:rsidP="00B71430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73C51CF4" w14:textId="206E3A19" w:rsidR="00720342" w:rsidRDefault="00720342" w:rsidP="0009452C">
      <w:pPr>
        <w:rPr>
          <w:rFonts w:ascii="Arial" w:hAnsi="Arial" w:cs="Arial"/>
          <w:sz w:val="20"/>
          <w:szCs w:val="20"/>
        </w:rPr>
      </w:pPr>
    </w:p>
    <w:p w14:paraId="3FB78CE0" w14:textId="219B7F05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6564A174" w14:textId="159385C2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77F27A9" w14:textId="34CA763D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626D781" w14:textId="16D35079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144AD1DF" w14:textId="442149E0" w:rsidR="00B71430" w:rsidRDefault="00B71430" w:rsidP="0009452C">
      <w:pPr>
        <w:rPr>
          <w:rFonts w:ascii="Arial" w:hAnsi="Arial" w:cs="Arial"/>
          <w:sz w:val="20"/>
          <w:szCs w:val="20"/>
        </w:rPr>
      </w:pPr>
    </w:p>
    <w:p w14:paraId="505E4844" w14:textId="079ED7B0" w:rsidR="0009452C" w:rsidRDefault="00781D2A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wahlwerbende 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505E484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6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505E4847" w14:textId="674D11F9" w:rsidR="0009452C" w:rsidRPr="001D2562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5E4848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1D2562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1D2562">
        <w:rPr>
          <w:rFonts w:ascii="Arial" w:hAnsi="Arial" w:cs="Arial"/>
          <w:i/>
          <w:sz w:val="16"/>
          <w:szCs w:val="18"/>
        </w:rPr>
        <w:t>Familien</w:t>
      </w:r>
      <w:r w:rsidRPr="001D2562">
        <w:rPr>
          <w:rFonts w:ascii="Arial" w:hAnsi="Arial" w:cs="Arial"/>
          <w:i/>
          <w:sz w:val="16"/>
          <w:szCs w:val="18"/>
        </w:rPr>
        <w:t>name</w:t>
      </w:r>
      <w:r w:rsidR="005D00B9" w:rsidRPr="001D2562">
        <w:rPr>
          <w:rFonts w:ascii="Arial" w:hAnsi="Arial" w:cs="Arial"/>
          <w:i/>
          <w:sz w:val="16"/>
          <w:szCs w:val="18"/>
        </w:rPr>
        <w:t xml:space="preserve"> (Blockbuchstaben)</w:t>
      </w:r>
      <w:r w:rsidRPr="001D2562">
        <w:rPr>
          <w:rFonts w:ascii="Arial" w:hAnsi="Arial" w:cs="Arial"/>
          <w:i/>
          <w:sz w:val="16"/>
          <w:szCs w:val="18"/>
        </w:rPr>
        <w:br/>
      </w:r>
    </w:p>
    <w:p w14:paraId="505E4849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505E484A" w14:textId="5BB7AE18" w:rsidR="002E10ED" w:rsidRDefault="001D2562" w:rsidP="001D2562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CECE966" w14:textId="4571FDC1" w:rsidR="003A74DE" w:rsidRPr="00B71430" w:rsidRDefault="005D00B9" w:rsidP="00B71430">
      <w:pPr>
        <w:jc w:val="center"/>
        <w:rPr>
          <w:rFonts w:ascii="Arial" w:hAnsi="Arial" w:cs="Arial"/>
          <w:i/>
          <w:sz w:val="16"/>
          <w:szCs w:val="18"/>
        </w:rPr>
      </w:pPr>
      <w:r w:rsidRPr="001D2562">
        <w:rPr>
          <w:rFonts w:ascii="Arial" w:hAnsi="Arial" w:cs="Arial"/>
          <w:i/>
          <w:sz w:val="16"/>
          <w:szCs w:val="18"/>
        </w:rPr>
        <w:t>Unterschrift</w:t>
      </w:r>
    </w:p>
    <w:sectPr w:rsidR="003A74DE" w:rsidRPr="00B71430" w:rsidSect="001D2562">
      <w:headerReference w:type="default" r:id="rId9"/>
      <w:footerReference w:type="default" r:id="rId10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0174" w14:textId="77777777" w:rsidR="00990777" w:rsidRDefault="00990777" w:rsidP="008554C7">
      <w:pPr>
        <w:spacing w:after="0" w:line="240" w:lineRule="auto"/>
      </w:pPr>
      <w:r>
        <w:separator/>
      </w:r>
    </w:p>
  </w:endnote>
  <w:endnote w:type="continuationSeparator" w:id="0">
    <w:p w14:paraId="7F3D7208" w14:textId="77777777" w:rsidR="00990777" w:rsidRDefault="00990777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486D" w14:textId="0E0E441C" w:rsidR="008554C7" w:rsidRDefault="008554C7">
    <w:pPr>
      <w:pStyle w:val="Fuzeile"/>
      <w:jc w:val="right"/>
    </w:pPr>
  </w:p>
  <w:p w14:paraId="505E486E" w14:textId="77777777" w:rsidR="008554C7" w:rsidRDefault="00855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BF15" w14:textId="77777777" w:rsidR="00990777" w:rsidRDefault="00990777" w:rsidP="008554C7">
      <w:pPr>
        <w:spacing w:after="0" w:line="240" w:lineRule="auto"/>
      </w:pPr>
      <w:r>
        <w:separator/>
      </w:r>
    </w:p>
  </w:footnote>
  <w:footnote w:type="continuationSeparator" w:id="0">
    <w:p w14:paraId="0CDE27E7" w14:textId="77777777" w:rsidR="00990777" w:rsidRDefault="00990777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7862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5B069E3A" w14:textId="55D0174A" w:rsidR="001D2562" w:rsidRPr="001D2562" w:rsidRDefault="001D2562">
        <w:pPr>
          <w:pStyle w:val="Kopfzeile"/>
          <w:jc w:val="center"/>
          <w:rPr>
            <w:rFonts w:ascii="Arial" w:hAnsi="Arial" w:cs="Arial"/>
            <w:sz w:val="20"/>
          </w:rPr>
        </w:pPr>
        <w:r w:rsidRPr="001D2562">
          <w:rPr>
            <w:rFonts w:ascii="Arial" w:hAnsi="Arial" w:cs="Arial"/>
            <w:sz w:val="20"/>
          </w:rPr>
          <w:fldChar w:fldCharType="begin"/>
        </w:r>
        <w:r w:rsidRPr="001D2562">
          <w:rPr>
            <w:rFonts w:ascii="Arial" w:hAnsi="Arial" w:cs="Arial"/>
            <w:sz w:val="20"/>
          </w:rPr>
          <w:instrText>PAGE   \* MERGEFORMAT</w:instrText>
        </w:r>
        <w:r w:rsidRPr="001D2562">
          <w:rPr>
            <w:rFonts w:ascii="Arial" w:hAnsi="Arial" w:cs="Arial"/>
            <w:sz w:val="20"/>
          </w:rPr>
          <w:fldChar w:fldCharType="separate"/>
        </w:r>
        <w:r w:rsidR="00EF1D9F" w:rsidRPr="00EF1D9F">
          <w:rPr>
            <w:rFonts w:ascii="Arial" w:hAnsi="Arial" w:cs="Arial"/>
            <w:noProof/>
            <w:sz w:val="20"/>
            <w:lang w:val="de-DE"/>
          </w:rPr>
          <w:t>3</w:t>
        </w:r>
        <w:r w:rsidRPr="001D2562">
          <w:rPr>
            <w:rFonts w:ascii="Arial" w:hAnsi="Arial" w:cs="Arial"/>
            <w:sz w:val="20"/>
          </w:rPr>
          <w:fldChar w:fldCharType="end"/>
        </w:r>
      </w:p>
    </w:sdtContent>
  </w:sdt>
  <w:p w14:paraId="75F707C1" w14:textId="77777777" w:rsidR="001D2562" w:rsidRDefault="001D25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0E6880"/>
    <w:rsid w:val="001146A3"/>
    <w:rsid w:val="001419A8"/>
    <w:rsid w:val="00187839"/>
    <w:rsid w:val="001A731F"/>
    <w:rsid w:val="001D2562"/>
    <w:rsid w:val="00204218"/>
    <w:rsid w:val="00284A22"/>
    <w:rsid w:val="002A5607"/>
    <w:rsid w:val="002B1CE4"/>
    <w:rsid w:val="002D2C7A"/>
    <w:rsid w:val="002E10ED"/>
    <w:rsid w:val="002E5BD1"/>
    <w:rsid w:val="00396EB2"/>
    <w:rsid w:val="003A231C"/>
    <w:rsid w:val="003A74DE"/>
    <w:rsid w:val="004430CA"/>
    <w:rsid w:val="00450B4D"/>
    <w:rsid w:val="00466884"/>
    <w:rsid w:val="004A22AD"/>
    <w:rsid w:val="004A2689"/>
    <w:rsid w:val="004A6F00"/>
    <w:rsid w:val="00520611"/>
    <w:rsid w:val="00521B66"/>
    <w:rsid w:val="00546617"/>
    <w:rsid w:val="005A7877"/>
    <w:rsid w:val="005C5326"/>
    <w:rsid w:val="005D00B9"/>
    <w:rsid w:val="006508BC"/>
    <w:rsid w:val="006A5E00"/>
    <w:rsid w:val="00720342"/>
    <w:rsid w:val="00781D2A"/>
    <w:rsid w:val="007914E2"/>
    <w:rsid w:val="007B44B4"/>
    <w:rsid w:val="007B73CE"/>
    <w:rsid w:val="008074B1"/>
    <w:rsid w:val="00812884"/>
    <w:rsid w:val="00813983"/>
    <w:rsid w:val="00842E23"/>
    <w:rsid w:val="008554C7"/>
    <w:rsid w:val="00877D96"/>
    <w:rsid w:val="00925A96"/>
    <w:rsid w:val="0095517B"/>
    <w:rsid w:val="00990777"/>
    <w:rsid w:val="009C3587"/>
    <w:rsid w:val="00A05099"/>
    <w:rsid w:val="00A36698"/>
    <w:rsid w:val="00A46C94"/>
    <w:rsid w:val="00A62920"/>
    <w:rsid w:val="00A850D1"/>
    <w:rsid w:val="00AC35B2"/>
    <w:rsid w:val="00B0181B"/>
    <w:rsid w:val="00B04681"/>
    <w:rsid w:val="00B14D99"/>
    <w:rsid w:val="00B50B75"/>
    <w:rsid w:val="00B70DE8"/>
    <w:rsid w:val="00B7125B"/>
    <w:rsid w:val="00B71430"/>
    <w:rsid w:val="00B968E5"/>
    <w:rsid w:val="00BB7B4F"/>
    <w:rsid w:val="00C54BD4"/>
    <w:rsid w:val="00C93ABE"/>
    <w:rsid w:val="00CE5264"/>
    <w:rsid w:val="00D55CF2"/>
    <w:rsid w:val="00D73493"/>
    <w:rsid w:val="00D74C72"/>
    <w:rsid w:val="00D7658C"/>
    <w:rsid w:val="00E33017"/>
    <w:rsid w:val="00E55717"/>
    <w:rsid w:val="00E66BC5"/>
    <w:rsid w:val="00EF1D9F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47F4"/>
  <w15:docId w15:val="{E587B4A1-D472-434B-87FA-E9661970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2562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E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62CE-83C4-4370-8F86-678F36BE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201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2017-06-12T12:41:00Z</cp:lastPrinted>
  <dcterms:created xsi:type="dcterms:W3CDTF">2024-06-25T08:19:00Z</dcterms:created>
  <dcterms:modified xsi:type="dcterms:W3CDTF">2024-06-25T08:19:00Z</dcterms:modified>
</cp:coreProperties>
</file>