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D8799" w14:textId="77777777" w:rsidR="008455BA" w:rsidRDefault="008455BA" w:rsidP="008455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die Bezirkswahlleiterin für Reutte</w:t>
      </w:r>
      <w:r>
        <w:rPr>
          <w:rFonts w:ascii="Arial" w:hAnsi="Arial" w:cs="Arial"/>
          <w:sz w:val="20"/>
          <w:szCs w:val="20"/>
        </w:rPr>
        <w:br/>
        <w:t>p.A. Bezirkshauptmannschaft Reutte, Obermarkt 7, 6600 Reutte</w:t>
      </w:r>
      <w:r>
        <w:rPr>
          <w:rFonts w:ascii="Arial" w:hAnsi="Arial" w:cs="Arial"/>
          <w:sz w:val="20"/>
          <w:szCs w:val="20"/>
        </w:rPr>
        <w:br/>
        <w:t>Telefonnr.: 05672/6996-5620</w:t>
      </w:r>
    </w:p>
    <w:p w14:paraId="2047D5CC" w14:textId="77777777" w:rsidR="008455BA" w:rsidRDefault="008455BA" w:rsidP="008455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bh.re.gemeinde@tirol.gv.at</w:t>
      </w:r>
    </w:p>
    <w:p w14:paraId="6E620605" w14:textId="3F736370" w:rsidR="0009452C" w:rsidRPr="00334089" w:rsidRDefault="0009452C" w:rsidP="00913606">
      <w:pPr>
        <w:spacing w:before="36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334089">
        <w:rPr>
          <w:rFonts w:ascii="Arial" w:hAnsi="Arial" w:cs="Arial"/>
          <w:b/>
          <w:sz w:val="24"/>
          <w:szCs w:val="20"/>
        </w:rPr>
        <w:t>Nationalratswahl 20</w:t>
      </w:r>
      <w:r w:rsidR="008434D2">
        <w:rPr>
          <w:rFonts w:ascii="Arial" w:hAnsi="Arial" w:cs="Arial"/>
          <w:b/>
          <w:sz w:val="24"/>
          <w:szCs w:val="20"/>
        </w:rPr>
        <w:t>24</w:t>
      </w:r>
    </w:p>
    <w:p w14:paraId="6E620606" w14:textId="71C9107C" w:rsidR="0009452C" w:rsidRPr="000618C9" w:rsidRDefault="0009452C" w:rsidP="000945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Einbringung eines Antrages auf Berufung der 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und der Ersatzbeisitzer</w:t>
      </w:r>
      <w:r w:rsidR="00086E92">
        <w:rPr>
          <w:rFonts w:ascii="Arial" w:hAnsi="Arial" w:cs="Arial"/>
          <w:b/>
          <w:sz w:val="20"/>
          <w:szCs w:val="20"/>
        </w:rPr>
        <w:t>/innen</w:t>
      </w:r>
      <w:r>
        <w:rPr>
          <w:rFonts w:ascii="Arial" w:hAnsi="Arial" w:cs="Arial"/>
          <w:b/>
          <w:sz w:val="20"/>
          <w:szCs w:val="20"/>
        </w:rPr>
        <w:t xml:space="preserve"> der </w:t>
      </w:r>
      <w:r w:rsidR="00086E92">
        <w:rPr>
          <w:rFonts w:ascii="Arial" w:hAnsi="Arial" w:cs="Arial"/>
          <w:b/>
          <w:sz w:val="20"/>
          <w:szCs w:val="20"/>
        </w:rPr>
        <w:t>Sprengel</w:t>
      </w:r>
      <w:r w:rsidR="00B7125B">
        <w:rPr>
          <w:rFonts w:ascii="Arial" w:hAnsi="Arial" w:cs="Arial"/>
          <w:b/>
          <w:sz w:val="20"/>
          <w:szCs w:val="20"/>
        </w:rPr>
        <w:t>wahlbehörde</w:t>
      </w:r>
      <w:r>
        <w:rPr>
          <w:rFonts w:ascii="Arial" w:hAnsi="Arial" w:cs="Arial"/>
          <w:b/>
          <w:sz w:val="20"/>
          <w:szCs w:val="20"/>
        </w:rPr>
        <w:t xml:space="preserve"> nach </w:t>
      </w:r>
      <w:r w:rsidR="001A1ECF" w:rsidRPr="001A1ECF">
        <w:rPr>
          <w:rFonts w:ascii="Arial" w:hAnsi="Arial" w:cs="Arial"/>
          <w:b/>
          <w:sz w:val="20"/>
          <w:szCs w:val="20"/>
        </w:rPr>
        <w:t>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1A1ECF" w:rsidRPr="001A1ECF">
        <w:rPr>
          <w:rFonts w:ascii="Arial" w:hAnsi="Arial" w:cs="Arial"/>
          <w:b/>
          <w:sz w:val="20"/>
          <w:szCs w:val="20"/>
        </w:rPr>
        <w:t>1</w:t>
      </w:r>
      <w:r w:rsidR="009F5E18">
        <w:rPr>
          <w:rFonts w:ascii="Arial" w:hAnsi="Arial" w:cs="Arial"/>
          <w:b/>
          <w:sz w:val="20"/>
          <w:szCs w:val="20"/>
        </w:rPr>
        <w:t>4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</w:t>
      </w:r>
      <w:r w:rsidR="009F5E18">
        <w:rPr>
          <w:rFonts w:ascii="Arial" w:hAnsi="Arial" w:cs="Arial"/>
          <w:b/>
          <w:sz w:val="20"/>
          <w:szCs w:val="20"/>
        </w:rPr>
        <w:t>i.V.m. §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1</w:t>
      </w:r>
      <w:r w:rsidR="001A1ECF" w:rsidRPr="001A1ECF">
        <w:rPr>
          <w:rFonts w:ascii="Arial" w:hAnsi="Arial" w:cs="Arial"/>
          <w:b/>
          <w:sz w:val="20"/>
          <w:szCs w:val="20"/>
        </w:rPr>
        <w:t>5</w:t>
      </w:r>
      <w:r w:rsidR="009F5E18">
        <w:rPr>
          <w:rFonts w:ascii="Arial" w:hAnsi="Arial" w:cs="Arial"/>
          <w:b/>
          <w:sz w:val="20"/>
          <w:szCs w:val="20"/>
        </w:rPr>
        <w:t xml:space="preserve"> Abs.</w:t>
      </w:r>
      <w:r w:rsidR="00786B45">
        <w:rPr>
          <w:rFonts w:ascii="Arial" w:hAnsi="Arial" w:cs="Arial"/>
          <w:b/>
          <w:sz w:val="20"/>
          <w:szCs w:val="20"/>
        </w:rPr>
        <w:t> </w:t>
      </w:r>
      <w:r w:rsidR="009F5E18">
        <w:rPr>
          <w:rFonts w:ascii="Arial" w:hAnsi="Arial" w:cs="Arial"/>
          <w:b/>
          <w:sz w:val="20"/>
          <w:szCs w:val="20"/>
        </w:rPr>
        <w:t>3</w:t>
      </w:r>
      <w:r w:rsidR="001A1ECF" w:rsidRPr="001A1ECF">
        <w:rPr>
          <w:rFonts w:ascii="Arial" w:hAnsi="Arial" w:cs="Arial"/>
          <w:b/>
          <w:sz w:val="20"/>
          <w:szCs w:val="20"/>
        </w:rPr>
        <w:t xml:space="preserve"> NRWO</w:t>
      </w:r>
    </w:p>
    <w:p w14:paraId="6E620607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8" w14:textId="0A400C8C" w:rsidR="0009452C" w:rsidRDefault="009F5E1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Wahlwerbende </w:t>
      </w:r>
      <w:r w:rsidR="008D44F4"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09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Betroffene </w:t>
      </w:r>
      <w:r w:rsidR="00B7125B">
        <w:rPr>
          <w:rFonts w:ascii="Arial" w:hAnsi="Arial" w:cs="Arial"/>
          <w:sz w:val="20"/>
          <w:szCs w:val="20"/>
        </w:rPr>
        <w:t>Gemeinde</w:t>
      </w:r>
      <w:r>
        <w:rPr>
          <w:rFonts w:ascii="Arial" w:hAnsi="Arial" w:cs="Arial"/>
          <w:sz w:val="20"/>
          <w:szCs w:val="20"/>
        </w:rPr>
        <w:t>:</w:t>
      </w:r>
    </w:p>
    <w:p w14:paraId="6E62060A" w14:textId="77777777" w:rsidR="00A36698" w:rsidRDefault="00A36698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Sprengelnummer:</w:t>
      </w:r>
    </w:p>
    <w:p w14:paraId="6E62060B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0C" w14:textId="44B713A6" w:rsidR="0009452C" w:rsidRDefault="0009452C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Beisitzer und Ersatzbeisitzer werden folgende Personen vorgeschlagen:</w:t>
      </w:r>
    </w:p>
    <w:p w14:paraId="049B6D2F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334089" w:rsidRPr="00334089" w14:paraId="05A18CC8" w14:textId="77777777" w:rsidTr="004120A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126AB239" w14:textId="250B2553" w:rsidR="00334089" w:rsidRPr="00334089" w:rsidRDefault="00786B45" w:rsidP="004120A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243E82F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222F24C0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4585E4D6" w14:textId="77777777" w:rsidTr="004120A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A27C85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18FC611" w14:textId="49B4D17A" w:rsidR="00334089" w:rsidRPr="00334089" w:rsidRDefault="00786B45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AE6C8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334089" w:rsidRPr="00334089" w14:paraId="2FFE71FC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CA8BA43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54CA231D" w14:textId="77777777" w:rsidTr="004120A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F679BA0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334089" w:rsidRPr="00334089" w14:paraId="6A302F96" w14:textId="77777777" w:rsidTr="004120A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B1EF24" w14:textId="77777777" w:rsidR="00334089" w:rsidRPr="00334089" w:rsidRDefault="00334089" w:rsidP="004120A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34089" w:rsidRPr="00334089" w14:paraId="3D0DEA17" w14:textId="77777777" w:rsidTr="004120A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82D4" w14:textId="77777777" w:rsidR="00334089" w:rsidRPr="00334089" w:rsidRDefault="00334089" w:rsidP="004120A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334089" w:rsidRPr="00334089" w14:paraId="2475A2AD" w14:textId="77777777" w:rsidTr="004120A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D7C" w14:textId="77777777" w:rsidR="00334089" w:rsidRPr="00334089" w:rsidRDefault="00334089" w:rsidP="004120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59B86795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27F755FF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DF9DBF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56AAE3B0" w14:textId="565E1FF8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74EDBEC9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5FBD1BC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10D72FEF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39D4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2A56E0F" w14:textId="513421AF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7BF0F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59CE75EC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A56AA42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2F49B67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608ED7A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1708B29F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FAA7EA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B93F4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945D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5384018D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EB4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A3C66FA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5276"/>
        <w:gridCol w:w="2542"/>
      </w:tblGrid>
      <w:tr w:rsidR="00786B45" w:rsidRPr="00334089" w14:paraId="740E0E30" w14:textId="77777777" w:rsidTr="004D7160">
        <w:trPr>
          <w:trHeight w:val="680"/>
        </w:trPr>
        <w:tc>
          <w:tcPr>
            <w:tcW w:w="1540" w:type="dxa"/>
            <w:tcBorders>
              <w:bottom w:val="dotted" w:sz="4" w:space="0" w:color="auto"/>
              <w:right w:val="nil"/>
            </w:tcBorders>
            <w:vAlign w:val="bottom"/>
          </w:tcPr>
          <w:p w14:paraId="4A4735C0" w14:textId="3685379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  <w:r w:rsidRPr="00334089">
              <w:rPr>
                <w:rFonts w:ascii="Arial" w:hAnsi="Arial" w:cs="Arial"/>
                <w:sz w:val="20"/>
              </w:rPr>
              <w:t>. Beisitzer</w:t>
            </w:r>
          </w:p>
        </w:tc>
        <w:tc>
          <w:tcPr>
            <w:tcW w:w="5372" w:type="dxa"/>
            <w:tcBorders>
              <w:left w:val="nil"/>
              <w:bottom w:val="dotted" w:sz="4" w:space="0" w:color="auto"/>
            </w:tcBorders>
            <w:vAlign w:val="bottom"/>
          </w:tcPr>
          <w:p w14:paraId="28E5D1AE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83" w:type="dxa"/>
            <w:tcBorders>
              <w:bottom w:val="dotted" w:sz="4" w:space="0" w:color="auto"/>
            </w:tcBorders>
            <w:vAlign w:val="bottom"/>
          </w:tcPr>
          <w:p w14:paraId="13A9CC4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458B225" w14:textId="77777777" w:rsidTr="004D7160"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433E33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53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0B6009E" w14:textId="5BE19A53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42A249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1005A0FE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9B7174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3EE4DB4" w14:textId="77777777" w:rsidTr="004D7160">
        <w:tc>
          <w:tcPr>
            <w:tcW w:w="9495" w:type="dxa"/>
            <w:gridSpan w:val="3"/>
            <w:tcBorders>
              <w:top w:val="dotted" w:sz="4" w:space="0" w:color="auto"/>
              <w:bottom w:val="nil"/>
            </w:tcBorders>
          </w:tcPr>
          <w:p w14:paraId="42FDF6B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78BBF1A6" w14:textId="77777777" w:rsidTr="004D7160">
        <w:trPr>
          <w:trHeight w:val="624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27C4F7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F38ED15" w14:textId="77777777" w:rsidTr="004D7160">
        <w:tc>
          <w:tcPr>
            <w:tcW w:w="949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56C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008A01DB" w14:textId="77777777" w:rsidTr="004D7160">
        <w:trPr>
          <w:trHeight w:val="51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D12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4975DAD7" w14:textId="77777777" w:rsidR="00786B45" w:rsidRDefault="00786B45" w:rsidP="00786B45">
      <w:pPr>
        <w:rPr>
          <w:rFonts w:ascii="Arial" w:hAnsi="Arial" w:cs="Arial"/>
          <w:sz w:val="20"/>
          <w:szCs w:val="20"/>
        </w:rPr>
      </w:pPr>
    </w:p>
    <w:p w14:paraId="1043F55D" w14:textId="77777777" w:rsidR="00334089" w:rsidRDefault="00334089" w:rsidP="0009452C">
      <w:pPr>
        <w:rPr>
          <w:rFonts w:ascii="Arial" w:hAnsi="Arial" w:cs="Arial"/>
          <w:sz w:val="20"/>
          <w:szCs w:val="20"/>
        </w:rPr>
      </w:pPr>
    </w:p>
    <w:p w14:paraId="0FB4C1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p w14:paraId="09A54A7D" w14:textId="5460BA7A" w:rsidR="00334089" w:rsidRDefault="003340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6AC7BA07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2B97962D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lastRenderedPageBreak/>
              <w:t>1.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1691270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66F54793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3A8C7EFE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38806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1A2AB97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9D6DDD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3DA7057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AF0A99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B6F1286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B894028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25798EFE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269046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2733CE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6F7DA4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4A820D7A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641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1DDEB9DB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5E0A3BD1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0B2C3BE2" w14:textId="0E827E25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3B01F0FE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54871A56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8536B9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5B451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50356C6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4D17C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6B501F55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50912548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4E6B6100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7BCEFA75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0F3F04AD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7518A4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0AB2AAB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3240E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154043CE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615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048CD0BE" w14:textId="77777777" w:rsidR="00334089" w:rsidRDefault="00334089" w:rsidP="0033408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1978"/>
        <w:gridCol w:w="4934"/>
        <w:gridCol w:w="2556"/>
      </w:tblGrid>
      <w:tr w:rsidR="00786B45" w:rsidRPr="00786B45" w14:paraId="3BD0D32D" w14:textId="77777777" w:rsidTr="004D7160">
        <w:trPr>
          <w:trHeight w:val="680"/>
        </w:trPr>
        <w:tc>
          <w:tcPr>
            <w:tcW w:w="1978" w:type="dxa"/>
            <w:tcBorders>
              <w:bottom w:val="dotted" w:sz="4" w:space="0" w:color="auto"/>
              <w:right w:val="nil"/>
            </w:tcBorders>
            <w:vAlign w:val="bottom"/>
          </w:tcPr>
          <w:p w14:paraId="4CA208B1" w14:textId="14FB4B58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86B45">
              <w:rPr>
                <w:rFonts w:ascii="Arial" w:hAnsi="Arial" w:cs="Arial"/>
                <w:sz w:val="20"/>
                <w:szCs w:val="20"/>
              </w:rPr>
              <w:t>2. Ersatzbeisitzer</w:t>
            </w:r>
          </w:p>
        </w:tc>
        <w:tc>
          <w:tcPr>
            <w:tcW w:w="4934" w:type="dxa"/>
            <w:tcBorders>
              <w:left w:val="nil"/>
              <w:bottom w:val="dotted" w:sz="4" w:space="0" w:color="auto"/>
            </w:tcBorders>
            <w:vAlign w:val="bottom"/>
          </w:tcPr>
          <w:p w14:paraId="7F345F84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bottom"/>
          </w:tcPr>
          <w:p w14:paraId="17413667" w14:textId="77777777" w:rsidR="00786B45" w:rsidRPr="00786B45" w:rsidRDefault="00786B45" w:rsidP="004D7160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5" w:rsidRPr="00334089" w14:paraId="4BCB32B0" w14:textId="77777777" w:rsidTr="004D7160"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2434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49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A1CFEFF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Vor- und Familienname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F598B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geboren am</w:t>
            </w:r>
          </w:p>
        </w:tc>
      </w:tr>
      <w:tr w:rsidR="00786B45" w:rsidRPr="00334089" w14:paraId="22B2F42B" w14:textId="77777777" w:rsidTr="004D7160">
        <w:trPr>
          <w:trHeight w:val="624"/>
        </w:trPr>
        <w:tc>
          <w:tcPr>
            <w:tcW w:w="946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D647A41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3589A351" w14:textId="77777777" w:rsidTr="004D7160">
        <w:tc>
          <w:tcPr>
            <w:tcW w:w="9468" w:type="dxa"/>
            <w:gridSpan w:val="3"/>
            <w:tcBorders>
              <w:top w:val="dotted" w:sz="4" w:space="0" w:color="auto"/>
              <w:bottom w:val="nil"/>
            </w:tcBorders>
          </w:tcPr>
          <w:p w14:paraId="464DE652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Hauptwohnsitzadresse</w:t>
            </w:r>
          </w:p>
        </w:tc>
      </w:tr>
      <w:tr w:rsidR="00786B45" w:rsidRPr="00334089" w14:paraId="6CAAE02A" w14:textId="77777777" w:rsidTr="004D7160">
        <w:trPr>
          <w:trHeight w:val="624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B37DC" w14:textId="77777777" w:rsidR="00786B45" w:rsidRPr="00334089" w:rsidRDefault="00786B45" w:rsidP="004D7160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786B45" w:rsidRPr="00334089" w14:paraId="66DB2A7A" w14:textId="77777777" w:rsidTr="004D7160"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6A52A" w14:textId="77777777" w:rsidR="00786B45" w:rsidRPr="00334089" w:rsidRDefault="00786B45" w:rsidP="004D7160">
            <w:pPr>
              <w:spacing w:before="40"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334089">
              <w:rPr>
                <w:rFonts w:ascii="Arial" w:hAnsi="Arial" w:cs="Arial"/>
                <w:i/>
                <w:sz w:val="16"/>
                <w:szCs w:val="18"/>
              </w:rPr>
              <w:t>E-Mail-Adresse und Telefonnummer</w:t>
            </w:r>
          </w:p>
        </w:tc>
      </w:tr>
      <w:tr w:rsidR="00786B45" w:rsidRPr="00334089" w14:paraId="7BA3BDA1" w14:textId="77777777" w:rsidTr="004D7160">
        <w:trPr>
          <w:trHeight w:val="510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6BA8" w14:textId="77777777" w:rsidR="00786B45" w:rsidRPr="00334089" w:rsidRDefault="00786B45" w:rsidP="004D71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6E620652" w14:textId="438CF9E3" w:rsidR="00786B45" w:rsidRDefault="00786B45" w:rsidP="0009452C">
      <w:pPr>
        <w:rPr>
          <w:rFonts w:ascii="Arial" w:hAnsi="Arial" w:cs="Arial"/>
          <w:sz w:val="20"/>
          <w:szCs w:val="20"/>
        </w:rPr>
      </w:pPr>
    </w:p>
    <w:p w14:paraId="125B56E7" w14:textId="77777777" w:rsidR="00786B45" w:rsidRDefault="00786B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F8C026" w14:textId="77777777" w:rsidR="005C2CED" w:rsidRPr="00334089" w:rsidRDefault="005C2CED" w:rsidP="005C2CED">
      <w:pPr>
        <w:rPr>
          <w:rFonts w:ascii="Arial" w:hAnsi="Arial" w:cs="Arial"/>
          <w:b/>
          <w:sz w:val="20"/>
          <w:szCs w:val="20"/>
          <w:u w:val="single"/>
        </w:rPr>
      </w:pPr>
      <w:r w:rsidRPr="00334089">
        <w:rPr>
          <w:rFonts w:ascii="Arial" w:hAnsi="Arial" w:cs="Arial"/>
          <w:b/>
          <w:sz w:val="20"/>
          <w:szCs w:val="20"/>
          <w:u w:val="single"/>
        </w:rPr>
        <w:lastRenderedPageBreak/>
        <w:t>Hinweise:</w:t>
      </w:r>
    </w:p>
    <w:p w14:paraId="56F0681E" w14:textId="77777777" w:rsidR="005C2CED" w:rsidRPr="00786B45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786B45">
        <w:rPr>
          <w:rFonts w:cs="Arial"/>
        </w:rPr>
        <w:t>Die Reihenfolge, in der die Ersatzbeisitzer für einen bzw. mehrere abwesende Beisitzer tätig werden, ergibt sich aus der auf diesem Formular angegebenen Reihung.</w:t>
      </w:r>
    </w:p>
    <w:p w14:paraId="5FD7198B" w14:textId="77777777" w:rsidR="005C2CED" w:rsidRDefault="005C2CED" w:rsidP="005C2CED">
      <w:pPr>
        <w:pStyle w:val="Listenabsatz"/>
        <w:numPr>
          <w:ilvl w:val="0"/>
          <w:numId w:val="2"/>
        </w:numPr>
        <w:spacing w:after="120" w:line="28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34089">
        <w:rPr>
          <w:rFonts w:ascii="Arial" w:hAnsi="Arial" w:cs="Arial"/>
          <w:sz w:val="20"/>
          <w:szCs w:val="20"/>
        </w:rPr>
        <w:t>Der Antrag ist von Vertrauensleuten der Parteien</w:t>
      </w:r>
      <w:r>
        <w:rPr>
          <w:rFonts w:ascii="Arial" w:hAnsi="Arial" w:cs="Arial"/>
          <w:sz w:val="20"/>
          <w:szCs w:val="20"/>
        </w:rPr>
        <w:t xml:space="preserve"> </w:t>
      </w:r>
      <w:r w:rsidRPr="00334089">
        <w:rPr>
          <w:rFonts w:ascii="Arial" w:hAnsi="Arial" w:cs="Arial"/>
          <w:sz w:val="20"/>
          <w:szCs w:val="20"/>
        </w:rPr>
        <w:t>einzubringen.</w:t>
      </w:r>
    </w:p>
    <w:p w14:paraId="59FBD0BF" w14:textId="77777777" w:rsidR="005C2CED" w:rsidRPr="009F5E18" w:rsidRDefault="005C2CED" w:rsidP="005C2CED">
      <w:pPr>
        <w:pStyle w:val="Listenabsatz"/>
        <w:numPr>
          <w:ilvl w:val="0"/>
          <w:numId w:val="2"/>
        </w:numPr>
        <w:spacing w:after="100" w:line="3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Informationen zum Datenschutz bezüglich der Datenverarbeitung „Wahlen – Berufung von Beisitzern (WBB)“ finden Sie unter </w:t>
      </w:r>
      <w:hyperlink r:id="rId8" w:history="1">
        <w:r>
          <w:rPr>
            <w:rStyle w:val="Hyperlink"/>
            <w:rFonts w:ascii="Arial" w:hAnsi="Arial" w:cs="Arial"/>
            <w:sz w:val="20"/>
          </w:rPr>
          <w:t>http://www.tirol.gv.at/datenschutz/</w:t>
        </w:r>
      </w:hyperlink>
      <w:r>
        <w:rPr>
          <w:rFonts w:ascii="Arial" w:hAnsi="Arial" w:cs="Arial"/>
          <w:sz w:val="20"/>
        </w:rPr>
        <w:t>. Dort wählen Sie zunächst bei der „Liste von Verarbeitungsverzeichnissen“ das Amt der Tiroler Landesregierung aus und suchen anschließend im Feld „Datenverarbeitung“ nach „Wahlen – Berufung von Beisitzern (WBB)“.</w:t>
      </w:r>
    </w:p>
    <w:p w14:paraId="13749C0A" w14:textId="27F46956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679E1B4" w14:textId="53805FEA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EEC6B98" w14:textId="456B2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B788DCE" w14:textId="11DB373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21E158DA" w14:textId="6EC0EBB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A1F5F55" w14:textId="3EA146F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C2BB723" w14:textId="19C5658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4D41786" w14:textId="1FBAF3F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22D53E4" w14:textId="71B00999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96D363C" w14:textId="5F615205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9481C7" w14:textId="2BB0A800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3329E19E" w14:textId="09515793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10996A69" w14:textId="5C01BC0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49982FDD" w14:textId="5A6BAFA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703DC1ED" w14:textId="101B608D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05132EE4" w14:textId="7D29DAE2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A09FA16" w14:textId="77777777" w:rsidR="005C2CED" w:rsidRDefault="005C2CED" w:rsidP="0009452C">
      <w:pPr>
        <w:rPr>
          <w:rFonts w:ascii="Arial" w:hAnsi="Arial" w:cs="Arial"/>
          <w:sz w:val="20"/>
          <w:szCs w:val="20"/>
        </w:rPr>
      </w:pPr>
    </w:p>
    <w:p w14:paraId="6E620653" w14:textId="732B9542" w:rsidR="0009452C" w:rsidRDefault="008D44F4" w:rsidP="00094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</w:t>
      </w:r>
      <w:r w:rsidR="009F5E18">
        <w:rPr>
          <w:rFonts w:ascii="Arial" w:hAnsi="Arial" w:cs="Arial"/>
          <w:sz w:val="20"/>
          <w:szCs w:val="20"/>
        </w:rPr>
        <w:t xml:space="preserve">wahlwerbende </w:t>
      </w:r>
      <w:r>
        <w:rPr>
          <w:rFonts w:ascii="Arial" w:hAnsi="Arial" w:cs="Arial"/>
          <w:sz w:val="20"/>
          <w:szCs w:val="20"/>
        </w:rPr>
        <w:t>Partei</w:t>
      </w:r>
      <w:r w:rsidR="0009452C">
        <w:rPr>
          <w:rFonts w:ascii="Arial" w:hAnsi="Arial" w:cs="Arial"/>
          <w:sz w:val="20"/>
          <w:szCs w:val="20"/>
        </w:rPr>
        <w:t>:</w:t>
      </w:r>
    </w:p>
    <w:p w14:paraId="6E620654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5" w14:textId="77777777" w:rsidR="0009452C" w:rsidRDefault="0009452C" w:rsidP="0009452C">
      <w:pPr>
        <w:rPr>
          <w:rFonts w:ascii="Arial" w:hAnsi="Arial" w:cs="Arial"/>
          <w:sz w:val="20"/>
          <w:szCs w:val="20"/>
        </w:rPr>
      </w:pPr>
    </w:p>
    <w:p w14:paraId="6E620656" w14:textId="3BF4E025" w:rsidR="0009452C" w:rsidRPr="00334089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57" w14:textId="77777777" w:rsidR="0009452C" w:rsidRDefault="0009452C" w:rsidP="0009452C">
      <w:pPr>
        <w:jc w:val="center"/>
        <w:rPr>
          <w:rFonts w:ascii="Arial" w:hAnsi="Arial" w:cs="Arial"/>
          <w:i/>
          <w:sz w:val="20"/>
          <w:szCs w:val="20"/>
        </w:rPr>
      </w:pPr>
      <w:r w:rsidRPr="00334089">
        <w:rPr>
          <w:rFonts w:ascii="Arial" w:hAnsi="Arial" w:cs="Arial"/>
          <w:i/>
          <w:sz w:val="16"/>
          <w:szCs w:val="18"/>
        </w:rPr>
        <w:t xml:space="preserve">Vor- und </w:t>
      </w:r>
      <w:r w:rsidR="005D00B9" w:rsidRPr="00334089">
        <w:rPr>
          <w:rFonts w:ascii="Arial" w:hAnsi="Arial" w:cs="Arial"/>
          <w:i/>
          <w:sz w:val="16"/>
          <w:szCs w:val="18"/>
        </w:rPr>
        <w:t>Familien</w:t>
      </w:r>
      <w:r w:rsidRPr="00334089">
        <w:rPr>
          <w:rFonts w:ascii="Arial" w:hAnsi="Arial" w:cs="Arial"/>
          <w:i/>
          <w:sz w:val="16"/>
          <w:szCs w:val="18"/>
        </w:rPr>
        <w:t>name</w:t>
      </w:r>
      <w:r w:rsidR="005D00B9" w:rsidRPr="00334089">
        <w:rPr>
          <w:rFonts w:ascii="Arial" w:hAnsi="Arial" w:cs="Arial"/>
          <w:i/>
          <w:sz w:val="16"/>
          <w:szCs w:val="18"/>
        </w:rPr>
        <w:t xml:space="preserve"> (Blockbuchstaben)</w:t>
      </w:r>
      <w:r w:rsidRPr="00334089">
        <w:rPr>
          <w:rFonts w:ascii="Arial" w:hAnsi="Arial" w:cs="Arial"/>
          <w:i/>
          <w:sz w:val="16"/>
          <w:szCs w:val="18"/>
        </w:rPr>
        <w:br/>
      </w:r>
    </w:p>
    <w:p w14:paraId="6E620658" w14:textId="77777777" w:rsidR="005D00B9" w:rsidRPr="00D6514F" w:rsidRDefault="005D00B9" w:rsidP="0009452C">
      <w:pPr>
        <w:jc w:val="center"/>
        <w:rPr>
          <w:rFonts w:ascii="Arial" w:hAnsi="Arial" w:cs="Arial"/>
          <w:i/>
          <w:sz w:val="20"/>
          <w:szCs w:val="20"/>
        </w:rPr>
      </w:pPr>
    </w:p>
    <w:p w14:paraId="6E620659" w14:textId="083345CA" w:rsidR="002E10ED" w:rsidRDefault="00334089" w:rsidP="00334089">
      <w:pPr>
        <w:tabs>
          <w:tab w:val="left" w:leader="dot" w:pos="9356"/>
        </w:tabs>
        <w:spacing w:before="3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620667" w14:textId="704B0BFC" w:rsidR="00B968E5" w:rsidRPr="005C2CED" w:rsidRDefault="005D00B9" w:rsidP="005C2CED">
      <w:pPr>
        <w:jc w:val="center"/>
        <w:rPr>
          <w:rFonts w:ascii="Arial" w:hAnsi="Arial" w:cs="Arial"/>
          <w:i/>
          <w:sz w:val="16"/>
          <w:szCs w:val="18"/>
        </w:rPr>
      </w:pPr>
      <w:r w:rsidRPr="00334089">
        <w:rPr>
          <w:rFonts w:ascii="Arial" w:hAnsi="Arial" w:cs="Arial"/>
          <w:i/>
          <w:sz w:val="16"/>
          <w:szCs w:val="18"/>
        </w:rPr>
        <w:t>Unterschrift</w:t>
      </w:r>
    </w:p>
    <w:sectPr w:rsidR="00B968E5" w:rsidRPr="005C2CED" w:rsidSect="00334089">
      <w:headerReference w:type="default" r:id="rId9"/>
      <w:pgSz w:w="11907" w:h="16840"/>
      <w:pgMar w:top="1134" w:right="964" w:bottom="1247" w:left="158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8A32" w14:textId="77777777" w:rsidR="00C948DB" w:rsidRDefault="00C948DB" w:rsidP="008554C7">
      <w:pPr>
        <w:spacing w:after="0" w:line="240" w:lineRule="auto"/>
      </w:pPr>
      <w:r>
        <w:separator/>
      </w:r>
    </w:p>
  </w:endnote>
  <w:endnote w:type="continuationSeparator" w:id="0">
    <w:p w14:paraId="1AB73AB5" w14:textId="77777777" w:rsidR="00C948DB" w:rsidRDefault="00C948DB" w:rsidP="0085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3F83" w14:textId="77777777" w:rsidR="00C948DB" w:rsidRDefault="00C948DB" w:rsidP="008554C7">
      <w:pPr>
        <w:spacing w:after="0" w:line="240" w:lineRule="auto"/>
      </w:pPr>
      <w:r>
        <w:separator/>
      </w:r>
    </w:p>
  </w:footnote>
  <w:footnote w:type="continuationSeparator" w:id="0">
    <w:p w14:paraId="1C4543EE" w14:textId="77777777" w:rsidR="00C948DB" w:rsidRDefault="00C948DB" w:rsidP="0085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31146243"/>
      <w:docPartObj>
        <w:docPartGallery w:val="Page Numbers (Top of Page)"/>
        <w:docPartUnique/>
      </w:docPartObj>
    </w:sdtPr>
    <w:sdtEndPr/>
    <w:sdtContent>
      <w:p w14:paraId="3BB20506" w14:textId="668482DC" w:rsidR="00334089" w:rsidRPr="00334089" w:rsidRDefault="00334089">
        <w:pPr>
          <w:pStyle w:val="Kopfzeile"/>
          <w:jc w:val="center"/>
          <w:rPr>
            <w:rFonts w:ascii="Arial" w:hAnsi="Arial" w:cs="Arial"/>
            <w:sz w:val="20"/>
          </w:rPr>
        </w:pPr>
        <w:r w:rsidRPr="00334089">
          <w:rPr>
            <w:rFonts w:ascii="Arial" w:hAnsi="Arial" w:cs="Arial"/>
            <w:sz w:val="20"/>
          </w:rPr>
          <w:fldChar w:fldCharType="begin"/>
        </w:r>
        <w:r w:rsidRPr="00334089">
          <w:rPr>
            <w:rFonts w:ascii="Arial" w:hAnsi="Arial" w:cs="Arial"/>
            <w:sz w:val="20"/>
          </w:rPr>
          <w:instrText>PAGE   \* MERGEFORMAT</w:instrText>
        </w:r>
        <w:r w:rsidRPr="00334089">
          <w:rPr>
            <w:rFonts w:ascii="Arial" w:hAnsi="Arial" w:cs="Arial"/>
            <w:sz w:val="20"/>
          </w:rPr>
          <w:fldChar w:fldCharType="separate"/>
        </w:r>
        <w:r w:rsidR="008455BA" w:rsidRPr="008455BA">
          <w:rPr>
            <w:rFonts w:ascii="Arial" w:hAnsi="Arial" w:cs="Arial"/>
            <w:noProof/>
            <w:sz w:val="20"/>
            <w:lang w:val="de-DE"/>
          </w:rPr>
          <w:t>4</w:t>
        </w:r>
        <w:r w:rsidRPr="00334089">
          <w:rPr>
            <w:rFonts w:ascii="Arial" w:hAnsi="Arial" w:cs="Arial"/>
            <w:sz w:val="20"/>
          </w:rPr>
          <w:fldChar w:fldCharType="end"/>
        </w:r>
      </w:p>
    </w:sdtContent>
  </w:sdt>
  <w:p w14:paraId="107E62AB" w14:textId="77777777" w:rsidR="00334089" w:rsidRDefault="00334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AA"/>
    <w:multiLevelType w:val="hybridMultilevel"/>
    <w:tmpl w:val="1336547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60A3D"/>
    <w:multiLevelType w:val="hybridMultilevel"/>
    <w:tmpl w:val="D102F5E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C5D62"/>
    <w:multiLevelType w:val="hybridMultilevel"/>
    <w:tmpl w:val="9D3A2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A7B"/>
    <w:multiLevelType w:val="hybridMultilevel"/>
    <w:tmpl w:val="D3CA8D62"/>
    <w:lvl w:ilvl="0" w:tplc="6250F838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C"/>
    <w:rsid w:val="000157C7"/>
    <w:rsid w:val="00086E92"/>
    <w:rsid w:val="0009452C"/>
    <w:rsid w:val="001146A3"/>
    <w:rsid w:val="001419A8"/>
    <w:rsid w:val="00166575"/>
    <w:rsid w:val="00187839"/>
    <w:rsid w:val="001A1ECF"/>
    <w:rsid w:val="001A731F"/>
    <w:rsid w:val="00204218"/>
    <w:rsid w:val="00204F79"/>
    <w:rsid w:val="00255A75"/>
    <w:rsid w:val="002E10ED"/>
    <w:rsid w:val="00334089"/>
    <w:rsid w:val="00396EB2"/>
    <w:rsid w:val="003A231C"/>
    <w:rsid w:val="003B1123"/>
    <w:rsid w:val="004430CA"/>
    <w:rsid w:val="00466884"/>
    <w:rsid w:val="004A22AD"/>
    <w:rsid w:val="004A2689"/>
    <w:rsid w:val="004A4BFE"/>
    <w:rsid w:val="004A6F00"/>
    <w:rsid w:val="00515F2C"/>
    <w:rsid w:val="00520611"/>
    <w:rsid w:val="00521B66"/>
    <w:rsid w:val="005C2CED"/>
    <w:rsid w:val="005D00B9"/>
    <w:rsid w:val="00600FB8"/>
    <w:rsid w:val="00602481"/>
    <w:rsid w:val="006508BC"/>
    <w:rsid w:val="00786B45"/>
    <w:rsid w:val="007914E2"/>
    <w:rsid w:val="007B44B4"/>
    <w:rsid w:val="007B73CE"/>
    <w:rsid w:val="008074B1"/>
    <w:rsid w:val="008100D9"/>
    <w:rsid w:val="00812884"/>
    <w:rsid w:val="00842E23"/>
    <w:rsid w:val="008434D2"/>
    <w:rsid w:val="008455BA"/>
    <w:rsid w:val="008554C7"/>
    <w:rsid w:val="00877D96"/>
    <w:rsid w:val="008D44F4"/>
    <w:rsid w:val="00913606"/>
    <w:rsid w:val="00925A96"/>
    <w:rsid w:val="0095517B"/>
    <w:rsid w:val="009F5E18"/>
    <w:rsid w:val="009F72C9"/>
    <w:rsid w:val="00A05099"/>
    <w:rsid w:val="00A36698"/>
    <w:rsid w:val="00A46C94"/>
    <w:rsid w:val="00A850D1"/>
    <w:rsid w:val="00AC35B2"/>
    <w:rsid w:val="00B0181B"/>
    <w:rsid w:val="00B04681"/>
    <w:rsid w:val="00B50B75"/>
    <w:rsid w:val="00B70DE8"/>
    <w:rsid w:val="00B7125B"/>
    <w:rsid w:val="00B968E5"/>
    <w:rsid w:val="00BB7B4F"/>
    <w:rsid w:val="00C54BD4"/>
    <w:rsid w:val="00C948DB"/>
    <w:rsid w:val="00D166CA"/>
    <w:rsid w:val="00D55CF2"/>
    <w:rsid w:val="00D74C72"/>
    <w:rsid w:val="00D7658C"/>
    <w:rsid w:val="00E33017"/>
    <w:rsid w:val="00E55717"/>
    <w:rsid w:val="00EA6845"/>
    <w:rsid w:val="00F13959"/>
    <w:rsid w:val="00F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0603"/>
  <w15:docId w15:val="{E98854AB-231D-4BF5-93D0-C0FE4040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Listenabsatz">
    <w:name w:val="List Paragraph"/>
    <w:basedOn w:val="Standard"/>
    <w:uiPriority w:val="34"/>
    <w:qFormat/>
    <w:rsid w:val="0009452C"/>
    <w:pPr>
      <w:spacing w:after="0" w:line="240" w:lineRule="auto"/>
      <w:ind w:left="720"/>
    </w:pPr>
  </w:style>
  <w:style w:type="character" w:customStyle="1" w:styleId="FuzeileZchn">
    <w:name w:val="Fußzeile Zchn"/>
    <w:basedOn w:val="Absatz-Standardschriftart"/>
    <w:link w:val="Fuzeile"/>
    <w:uiPriority w:val="99"/>
    <w:rsid w:val="008554C7"/>
    <w:rPr>
      <w:rFonts w:eastAsia="Calibri"/>
      <w:i/>
      <w:spacing w:val="-2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B75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3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3408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9F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B704-7016-4C86-B691-BCE53D3C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4</Pages>
  <Words>205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LARCHER-BLODER Elke</dc:creator>
  <cp:lastModifiedBy>PICHLER Lukas</cp:lastModifiedBy>
  <cp:revision>3</cp:revision>
  <cp:lastPrinted>2017-07-14T09:57:00Z</cp:lastPrinted>
  <dcterms:created xsi:type="dcterms:W3CDTF">2024-06-25T08:21:00Z</dcterms:created>
  <dcterms:modified xsi:type="dcterms:W3CDTF">2024-06-25T08:21:00Z</dcterms:modified>
</cp:coreProperties>
</file>