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98150" w14:textId="77777777" w:rsidR="00025EE2" w:rsidRDefault="00025EE2" w:rsidP="00025E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 Bezirkswahlleiterin für Reutte</w:t>
      </w:r>
      <w:r>
        <w:rPr>
          <w:rFonts w:ascii="Arial" w:hAnsi="Arial" w:cs="Arial"/>
          <w:sz w:val="20"/>
          <w:szCs w:val="20"/>
        </w:rPr>
        <w:br/>
        <w:t>p.A. Bezirkshauptmannschaft Reutte, Obermarkt 7, 6600 Reutte</w:t>
      </w:r>
      <w:r>
        <w:rPr>
          <w:rFonts w:ascii="Arial" w:hAnsi="Arial" w:cs="Arial"/>
          <w:sz w:val="20"/>
          <w:szCs w:val="20"/>
        </w:rPr>
        <w:br/>
        <w:t>Telefonnr.: 05672/6996-5620</w:t>
      </w:r>
    </w:p>
    <w:p w14:paraId="4812CE34" w14:textId="77777777" w:rsidR="00025EE2" w:rsidRDefault="00025EE2" w:rsidP="00025EE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bh.re.gemeinde@tirol.gv.at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26725337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73873028" w14:textId="07677CE9" w:rsidR="00025EE2" w:rsidRDefault="00025EE2" w:rsidP="000945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274DAE96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025EE2" w:rsidRPr="00025EE2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25EE2"/>
    <w:rsid w:val="00086E92"/>
    <w:rsid w:val="0009452C"/>
    <w:rsid w:val="000E6880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A22AD"/>
    <w:rsid w:val="004A2689"/>
    <w:rsid w:val="004A6F00"/>
    <w:rsid w:val="00520611"/>
    <w:rsid w:val="00521B66"/>
    <w:rsid w:val="005A7877"/>
    <w:rsid w:val="005C5326"/>
    <w:rsid w:val="005D00B9"/>
    <w:rsid w:val="006508BC"/>
    <w:rsid w:val="006A5E00"/>
    <w:rsid w:val="00720342"/>
    <w:rsid w:val="00781D2A"/>
    <w:rsid w:val="007914E2"/>
    <w:rsid w:val="007B44B4"/>
    <w:rsid w:val="007B73CE"/>
    <w:rsid w:val="008074B1"/>
    <w:rsid w:val="00812884"/>
    <w:rsid w:val="00813983"/>
    <w:rsid w:val="00842E23"/>
    <w:rsid w:val="008554C7"/>
    <w:rsid w:val="00877D96"/>
    <w:rsid w:val="00925A96"/>
    <w:rsid w:val="0095517B"/>
    <w:rsid w:val="00990539"/>
    <w:rsid w:val="00990777"/>
    <w:rsid w:val="009C3587"/>
    <w:rsid w:val="00A05099"/>
    <w:rsid w:val="00A36698"/>
    <w:rsid w:val="00A46C94"/>
    <w:rsid w:val="00A62920"/>
    <w:rsid w:val="00A850D1"/>
    <w:rsid w:val="00AC35B2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D55CF2"/>
    <w:rsid w:val="00D73493"/>
    <w:rsid w:val="00D74C72"/>
    <w:rsid w:val="00D7658C"/>
    <w:rsid w:val="00E33017"/>
    <w:rsid w:val="00E55717"/>
    <w:rsid w:val="00E66BC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CE45-6BFA-405E-AE87-C54590B6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2017-06-12T12:41:00Z</cp:lastPrinted>
  <dcterms:created xsi:type="dcterms:W3CDTF">2024-06-25T08:20:00Z</dcterms:created>
  <dcterms:modified xsi:type="dcterms:W3CDTF">2024-06-25T08:20:00Z</dcterms:modified>
</cp:coreProperties>
</file>