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FB" w:rsidRDefault="008024FB" w:rsidP="008024FB">
      <w:pPr>
        <w:jc w:val="right"/>
        <w:rPr>
          <w:rFonts w:cs="Arial"/>
        </w:rPr>
      </w:pPr>
      <w:r>
        <w:rPr>
          <w:rFonts w:cs="Arial"/>
        </w:rPr>
        <w:t>An den Bezirkswahlleiter für Schwaz</w:t>
      </w:r>
      <w:r>
        <w:rPr>
          <w:rFonts w:cs="Arial"/>
        </w:rPr>
        <w:br/>
        <w:t>p.A. Bezirkshauptmannschaft Schwaz, Franz-Josef-Straße 25, 6130 Schwaz</w:t>
      </w:r>
      <w:r>
        <w:rPr>
          <w:rFonts w:cs="Arial"/>
        </w:rPr>
        <w:br/>
        <w:t>Telefonnr.: 05242/6931-5821 oder 5820</w:t>
      </w:r>
    </w:p>
    <w:p w:rsidR="008024FB" w:rsidRPr="00BD760C" w:rsidRDefault="008024FB" w:rsidP="008024FB">
      <w:pPr>
        <w:jc w:val="right"/>
        <w:rPr>
          <w:rFonts w:cs="Arial"/>
          <w:b/>
        </w:rPr>
      </w:pPr>
      <w:r>
        <w:rPr>
          <w:rFonts w:cs="Arial"/>
        </w:rPr>
        <w:t>bh.schwaz@tirol.gv.at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bookmarkStart w:id="0" w:name="_GoBack"/>
      <w:bookmarkEnd w:id="0"/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8024FB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FB" w:rsidRPr="008024FB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54B3"/>
    <w:rsid w:val="003927E6"/>
    <w:rsid w:val="00483187"/>
    <w:rsid w:val="004A2689"/>
    <w:rsid w:val="005240D1"/>
    <w:rsid w:val="006025B3"/>
    <w:rsid w:val="00684DBD"/>
    <w:rsid w:val="006E1593"/>
    <w:rsid w:val="007B44B4"/>
    <w:rsid w:val="008024FB"/>
    <w:rsid w:val="00826D4C"/>
    <w:rsid w:val="00877D96"/>
    <w:rsid w:val="008B7AB5"/>
    <w:rsid w:val="008C6E4A"/>
    <w:rsid w:val="008F3063"/>
    <w:rsid w:val="00906BA1"/>
    <w:rsid w:val="009E2CB7"/>
    <w:rsid w:val="00A05099"/>
    <w:rsid w:val="00A46C94"/>
    <w:rsid w:val="00AA17BA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2017-07-14T09:38:00Z</cp:lastPrinted>
  <dcterms:created xsi:type="dcterms:W3CDTF">2024-06-25T08:21:00Z</dcterms:created>
  <dcterms:modified xsi:type="dcterms:W3CDTF">2024-06-25T08:21:00Z</dcterms:modified>
</cp:coreProperties>
</file>